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5C183" w14:textId="77777777" w:rsidR="0034274D" w:rsidRPr="00591342" w:rsidRDefault="0034274D" w:rsidP="00B9074A">
      <w:pPr>
        <w:jc w:val="center"/>
        <w:rPr>
          <w:b/>
          <w:bCs/>
          <w:sz w:val="32"/>
          <w:szCs w:val="32"/>
        </w:rPr>
      </w:pPr>
      <w:proofErr w:type="gramStart"/>
      <w:r w:rsidRPr="00591342">
        <w:rPr>
          <w:rFonts w:eastAsia="Times New Roman Bold"/>
          <w:b/>
          <w:bCs/>
          <w:sz w:val="32"/>
          <w:szCs w:val="32"/>
        </w:rPr>
        <w:t>RĪGAS TEHNISKĀ UNIVERSITĀTE</w:t>
      </w:r>
      <w:proofErr w:type="gramEnd"/>
    </w:p>
    <w:p w14:paraId="36AD827A" w14:textId="77777777" w:rsidR="0034274D" w:rsidRPr="00591342" w:rsidRDefault="0034274D" w:rsidP="00B9074A">
      <w:pPr>
        <w:jc w:val="center"/>
        <w:rPr>
          <w:sz w:val="32"/>
          <w:szCs w:val="32"/>
        </w:rPr>
      </w:pPr>
      <w:r w:rsidRPr="00591342">
        <w:rPr>
          <w:rFonts w:eastAsia="Times New Roman"/>
          <w:sz w:val="32"/>
          <w:szCs w:val="32"/>
        </w:rPr>
        <w:t>Datorzinātnes un informācijas tehnoloģijas fakultāte</w:t>
      </w:r>
    </w:p>
    <w:p w14:paraId="39734B87" w14:textId="77777777" w:rsidR="0034274D" w:rsidRPr="00591342" w:rsidRDefault="0034274D" w:rsidP="00B9074A">
      <w:pPr>
        <w:jc w:val="center"/>
        <w:rPr>
          <w:sz w:val="32"/>
          <w:szCs w:val="32"/>
        </w:rPr>
      </w:pPr>
      <w:r w:rsidRPr="00591342">
        <w:rPr>
          <w:rFonts w:eastAsia="Times New Roman"/>
          <w:sz w:val="32"/>
          <w:szCs w:val="32"/>
        </w:rPr>
        <w:t>&lt;par studiju programmas īstenošanu atbildīgās struktūrvienības</w:t>
      </w:r>
    </w:p>
    <w:p w14:paraId="17253F48" w14:textId="77777777" w:rsidR="0034274D" w:rsidRPr="00591342" w:rsidRDefault="0034274D" w:rsidP="00B9074A">
      <w:pPr>
        <w:jc w:val="center"/>
        <w:rPr>
          <w:rFonts w:eastAsia="Times New Roman"/>
          <w:sz w:val="32"/>
          <w:szCs w:val="32"/>
        </w:rPr>
      </w:pPr>
      <w:r w:rsidRPr="00591342">
        <w:rPr>
          <w:rFonts w:eastAsia="Times New Roman"/>
          <w:sz w:val="32"/>
          <w:szCs w:val="32"/>
        </w:rPr>
        <w:t>(institūta, katedras) nosaukums&gt;</w:t>
      </w:r>
    </w:p>
    <w:p w14:paraId="0AF95A57" w14:textId="77777777" w:rsidR="0034274D" w:rsidRPr="00E95BD9" w:rsidRDefault="0034274D" w:rsidP="00E95BD9">
      <w:pPr>
        <w:rPr>
          <w:rFonts w:eastAsia="Times New Roman"/>
        </w:rPr>
      </w:pPr>
    </w:p>
    <w:p w14:paraId="1B0B8364" w14:textId="75E11158" w:rsidR="0034274D" w:rsidRDefault="0034274D" w:rsidP="00E95BD9"/>
    <w:p w14:paraId="56634950" w14:textId="77777777" w:rsidR="00A57BD6" w:rsidRDefault="00A57BD6" w:rsidP="00E95BD9"/>
    <w:p w14:paraId="23BC4741" w14:textId="77777777" w:rsidR="00CF7C83" w:rsidRPr="00E95BD9" w:rsidRDefault="00CF7C83" w:rsidP="00E95BD9"/>
    <w:p w14:paraId="09065DBC" w14:textId="77777777" w:rsidR="0034274D" w:rsidRPr="003E27C4" w:rsidRDefault="0034274D" w:rsidP="003E27C4">
      <w:pPr>
        <w:jc w:val="center"/>
        <w:rPr>
          <w:b/>
          <w:bCs/>
          <w:sz w:val="32"/>
          <w:szCs w:val="32"/>
        </w:rPr>
      </w:pPr>
      <w:r w:rsidRPr="003E27C4">
        <w:rPr>
          <w:rFonts w:eastAsia="Times New Roman Bold"/>
          <w:b/>
          <w:bCs/>
          <w:sz w:val="32"/>
          <w:szCs w:val="32"/>
        </w:rPr>
        <w:t>&lt;studējošā vārds, uzvārds&gt;</w:t>
      </w:r>
    </w:p>
    <w:p w14:paraId="5446B5F6" w14:textId="7803E1CD" w:rsidR="0034274D" w:rsidRPr="00E95BD9" w:rsidRDefault="0034274D" w:rsidP="003E27C4">
      <w:pPr>
        <w:jc w:val="center"/>
      </w:pPr>
      <w:r w:rsidRPr="00E95BD9">
        <w:rPr>
          <w:rFonts w:eastAsia="Times New Roman"/>
        </w:rPr>
        <w:t>&lt;bakalaura akadēmisko</w:t>
      </w:r>
      <w:r w:rsidR="00A57BD6">
        <w:rPr>
          <w:rFonts w:eastAsia="Times New Roman"/>
        </w:rPr>
        <w:t xml:space="preserve"> </w:t>
      </w:r>
      <w:r w:rsidRPr="00E95BD9">
        <w:rPr>
          <w:rFonts w:eastAsia="Times New Roman"/>
        </w:rPr>
        <w:t>studiju programmas</w:t>
      </w:r>
      <w:r w:rsidR="00A57BD6">
        <w:rPr>
          <w:rFonts w:eastAsia="Times New Roman"/>
        </w:rPr>
        <w:t xml:space="preserve"> “&lt;</w:t>
      </w:r>
      <w:r w:rsidR="009815DB">
        <w:rPr>
          <w:rFonts w:eastAsia="Times New Roman"/>
        </w:rPr>
        <w:t>nosaukums</w:t>
      </w:r>
      <w:r w:rsidR="00A57BD6">
        <w:rPr>
          <w:rFonts w:eastAsia="Times New Roman"/>
        </w:rPr>
        <w:t>&gt;”</w:t>
      </w:r>
      <w:r w:rsidRPr="00E95BD9">
        <w:rPr>
          <w:rFonts w:eastAsia="Times New Roman"/>
        </w:rPr>
        <w:t>&gt;</w:t>
      </w:r>
    </w:p>
    <w:p w14:paraId="37BF6ED7" w14:textId="77777777" w:rsidR="0034274D" w:rsidRPr="00E95BD9" w:rsidRDefault="0034274D" w:rsidP="003E27C4">
      <w:pPr>
        <w:jc w:val="center"/>
        <w:rPr>
          <w:rFonts w:eastAsia="Times New Roman"/>
        </w:rPr>
      </w:pPr>
      <w:r w:rsidRPr="00E95BD9">
        <w:rPr>
          <w:rFonts w:eastAsia="Times New Roman"/>
        </w:rPr>
        <w:t xml:space="preserve">students, </w:t>
      </w:r>
      <w:proofErr w:type="spellStart"/>
      <w:r w:rsidRPr="00E95BD9">
        <w:rPr>
          <w:rFonts w:eastAsia="Times New Roman"/>
        </w:rPr>
        <w:t>stud</w:t>
      </w:r>
      <w:proofErr w:type="spellEnd"/>
      <w:r w:rsidRPr="00E95BD9">
        <w:rPr>
          <w:rFonts w:eastAsia="Times New Roman"/>
        </w:rPr>
        <w:t xml:space="preserve">. </w:t>
      </w:r>
      <w:proofErr w:type="spellStart"/>
      <w:r w:rsidRPr="00E95BD9">
        <w:rPr>
          <w:rFonts w:eastAsia="Times New Roman"/>
        </w:rPr>
        <w:t>apl</w:t>
      </w:r>
      <w:proofErr w:type="spellEnd"/>
      <w:r w:rsidRPr="00E95BD9">
        <w:rPr>
          <w:rFonts w:eastAsia="Times New Roman"/>
        </w:rPr>
        <w:t>. nr. &lt;.......&gt;</w:t>
      </w:r>
    </w:p>
    <w:p w14:paraId="460C0B17" w14:textId="77777777" w:rsidR="0034274D" w:rsidRPr="00E95BD9" w:rsidRDefault="0034274D" w:rsidP="00E95BD9">
      <w:pPr>
        <w:rPr>
          <w:rFonts w:eastAsia="Times New Roman"/>
        </w:rPr>
      </w:pPr>
    </w:p>
    <w:p w14:paraId="57125B27" w14:textId="3A007514" w:rsidR="0034274D" w:rsidRDefault="0034274D" w:rsidP="00E95BD9"/>
    <w:p w14:paraId="3E985323" w14:textId="77777777" w:rsidR="00A57BD6" w:rsidRDefault="00A57BD6" w:rsidP="00E95BD9"/>
    <w:p w14:paraId="763FD349" w14:textId="77777777" w:rsidR="00CF7C83" w:rsidRPr="00E95BD9" w:rsidRDefault="00CF7C83" w:rsidP="00E95BD9"/>
    <w:p w14:paraId="64FC7EEA" w14:textId="27854A52" w:rsidR="0034274D" w:rsidRPr="003E27C4" w:rsidRDefault="0034274D" w:rsidP="003E27C4">
      <w:pPr>
        <w:jc w:val="center"/>
        <w:rPr>
          <w:b/>
          <w:bCs/>
          <w:sz w:val="48"/>
          <w:szCs w:val="48"/>
        </w:rPr>
      </w:pPr>
      <w:r w:rsidRPr="003E27C4">
        <w:rPr>
          <w:rFonts w:eastAsia="Times New Roman Bold"/>
          <w:b/>
          <w:bCs/>
          <w:sz w:val="48"/>
          <w:szCs w:val="48"/>
        </w:rPr>
        <w:t>&lt;TĒMAS</w:t>
      </w:r>
      <w:r w:rsidR="00A57BD6">
        <w:rPr>
          <w:rFonts w:eastAsia="Times New Roman Bold"/>
          <w:b/>
          <w:bCs/>
          <w:sz w:val="48"/>
          <w:szCs w:val="48"/>
        </w:rPr>
        <w:t xml:space="preserve"> </w:t>
      </w:r>
      <w:r w:rsidRPr="003E27C4">
        <w:rPr>
          <w:rFonts w:eastAsia="Times New Roman Bold"/>
          <w:b/>
          <w:bCs/>
          <w:sz w:val="48"/>
          <w:szCs w:val="48"/>
        </w:rPr>
        <w:t>NOSAUKUMS&gt;</w:t>
      </w:r>
    </w:p>
    <w:p w14:paraId="618B816E" w14:textId="22B787CA" w:rsidR="0034274D" w:rsidRPr="003E27C4" w:rsidRDefault="0034274D" w:rsidP="00A57BD6">
      <w:pPr>
        <w:jc w:val="center"/>
        <w:rPr>
          <w:b/>
          <w:bCs/>
          <w:sz w:val="32"/>
          <w:szCs w:val="32"/>
        </w:rPr>
      </w:pPr>
      <w:r w:rsidRPr="003E27C4">
        <w:rPr>
          <w:rFonts w:eastAsia="Times New Roman Bold"/>
          <w:b/>
          <w:bCs/>
          <w:sz w:val="32"/>
          <w:szCs w:val="32"/>
        </w:rPr>
        <w:t>BAKALAURA DARBS</w:t>
      </w:r>
      <w:r w:rsidR="00A57BD6">
        <w:rPr>
          <w:rFonts w:eastAsia="Times New Roman Bold"/>
          <w:b/>
          <w:bCs/>
          <w:sz w:val="32"/>
          <w:szCs w:val="32"/>
        </w:rPr>
        <w:t xml:space="preserve">: </w:t>
      </w:r>
      <w:r w:rsidR="00A57BD6" w:rsidRPr="00A57BD6">
        <w:rPr>
          <w:rFonts w:ascii="Times New Roman Bold" w:eastAsia="Times New Roman Bold" w:hAnsi="Times New Roman Bold"/>
          <w:b/>
          <w:bCs/>
          <w:caps/>
          <w:sz w:val="32"/>
          <w:szCs w:val="32"/>
        </w:rPr>
        <w:t>rudens semestra atskaite</w:t>
      </w:r>
    </w:p>
    <w:p w14:paraId="3FF155DE" w14:textId="77777777" w:rsidR="0034274D" w:rsidRPr="00E95BD9" w:rsidRDefault="0034274D" w:rsidP="00E95BD9">
      <w:pPr>
        <w:rPr>
          <w:rFonts w:eastAsia="Times New Roman"/>
        </w:rPr>
      </w:pPr>
    </w:p>
    <w:p w14:paraId="2877F79F" w14:textId="77777777" w:rsidR="0034274D" w:rsidRPr="00E95BD9" w:rsidRDefault="0034274D" w:rsidP="00E95BD9">
      <w:pPr>
        <w:rPr>
          <w:rFonts w:eastAsia="Times New Roman"/>
        </w:rPr>
      </w:pPr>
    </w:p>
    <w:p w14:paraId="1D635DAA" w14:textId="74BA3B81" w:rsidR="0034274D" w:rsidRDefault="0034274D" w:rsidP="00E95BD9">
      <w:pPr>
        <w:rPr>
          <w:rFonts w:eastAsia="Times New Roman"/>
        </w:rPr>
      </w:pPr>
    </w:p>
    <w:p w14:paraId="2789C33E" w14:textId="77777777" w:rsidR="00A57BD6" w:rsidRPr="00E95BD9" w:rsidRDefault="00A57BD6" w:rsidP="00E95BD9">
      <w:pPr>
        <w:rPr>
          <w:rFonts w:eastAsia="Times New Roman"/>
        </w:rPr>
      </w:pPr>
    </w:p>
    <w:p w14:paraId="080D0081" w14:textId="77777777" w:rsidR="0034274D" w:rsidRPr="00E95BD9" w:rsidRDefault="0034274D" w:rsidP="00E95BD9">
      <w:pPr>
        <w:rPr>
          <w:rFonts w:eastAsia="Times New Roman"/>
        </w:rPr>
      </w:pPr>
    </w:p>
    <w:p w14:paraId="75D8FBC0" w14:textId="77777777" w:rsidR="0034274D" w:rsidRPr="00E95BD9" w:rsidRDefault="0034274D" w:rsidP="00CF7C83">
      <w:pPr>
        <w:jc w:val="right"/>
        <w:rPr>
          <w:rFonts w:eastAsia="Times New Roman"/>
        </w:rPr>
      </w:pPr>
      <w:r w:rsidRPr="00E95BD9">
        <w:rPr>
          <w:rFonts w:eastAsia="Times New Roman"/>
        </w:rPr>
        <w:t>Zinātniskais vadītājs &lt;zinātniskais grāds, akadēmiskais amats&gt;</w:t>
      </w:r>
    </w:p>
    <w:p w14:paraId="203ED902" w14:textId="77777777" w:rsidR="0034274D" w:rsidRPr="00CF7C83" w:rsidRDefault="0034274D" w:rsidP="00CF7C83">
      <w:pPr>
        <w:jc w:val="right"/>
        <w:rPr>
          <w:rFonts w:eastAsia="Times New Roman"/>
          <w:sz w:val="32"/>
          <w:szCs w:val="32"/>
        </w:rPr>
      </w:pPr>
      <w:r w:rsidRPr="00CF7C83">
        <w:rPr>
          <w:rFonts w:eastAsia="Times New Roman"/>
          <w:sz w:val="32"/>
          <w:szCs w:val="32"/>
        </w:rPr>
        <w:t xml:space="preserve"> &lt;vārds, uzvārds&gt;</w:t>
      </w:r>
    </w:p>
    <w:p w14:paraId="2617D6B4" w14:textId="77777777" w:rsidR="0034274D" w:rsidRPr="00E95BD9" w:rsidRDefault="0034274D" w:rsidP="00E95BD9">
      <w:pPr>
        <w:rPr>
          <w:rFonts w:eastAsia="Times New Roman"/>
        </w:rPr>
      </w:pPr>
    </w:p>
    <w:p w14:paraId="7B947AF9" w14:textId="6B13F345" w:rsidR="00CF7C83" w:rsidRDefault="00CF7C83" w:rsidP="00CF7C83">
      <w:pPr>
        <w:jc w:val="center"/>
        <w:rPr>
          <w:rFonts w:eastAsia="Times New Roman"/>
          <w:sz w:val="32"/>
          <w:szCs w:val="32"/>
        </w:rPr>
      </w:pPr>
    </w:p>
    <w:p w14:paraId="77687E6C" w14:textId="77777777" w:rsidR="00A57BD6" w:rsidRDefault="00A57BD6" w:rsidP="00CF7C83">
      <w:pPr>
        <w:jc w:val="center"/>
        <w:rPr>
          <w:rFonts w:eastAsia="Times New Roman"/>
          <w:sz w:val="32"/>
          <w:szCs w:val="32"/>
        </w:rPr>
      </w:pPr>
    </w:p>
    <w:p w14:paraId="0A3E9C85" w14:textId="77777777" w:rsidR="0034274D" w:rsidRPr="00CF7C83" w:rsidRDefault="0034274D" w:rsidP="00CF7C83">
      <w:pPr>
        <w:jc w:val="center"/>
        <w:rPr>
          <w:sz w:val="32"/>
          <w:szCs w:val="32"/>
        </w:rPr>
      </w:pPr>
      <w:r w:rsidRPr="00CF7C83">
        <w:rPr>
          <w:rFonts w:eastAsia="Times New Roman"/>
          <w:sz w:val="32"/>
          <w:szCs w:val="32"/>
        </w:rPr>
        <w:t>RĪGA &lt;20….&gt;</w:t>
      </w:r>
    </w:p>
    <w:p w14:paraId="1F0749C0" w14:textId="77777777" w:rsidR="0034274D" w:rsidRPr="00CF7C83" w:rsidRDefault="0034274D" w:rsidP="00CF7C83">
      <w:pPr>
        <w:jc w:val="center"/>
        <w:rPr>
          <w:sz w:val="32"/>
          <w:szCs w:val="32"/>
        </w:rPr>
        <w:sectPr w:rsidR="0034274D" w:rsidRPr="00CF7C83" w:rsidSect="000401F8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40" w:right="1803" w:bottom="1440" w:left="1803" w:header="720" w:footer="720" w:gutter="0"/>
          <w:pgNumType w:start="1"/>
          <w:cols w:space="720"/>
          <w:titlePg/>
          <w:docGrid w:linePitch="360"/>
        </w:sectPr>
      </w:pPr>
    </w:p>
    <w:p w14:paraId="05872DE7" w14:textId="7EC6E5D9" w:rsidR="000D4CAB" w:rsidRPr="00E95BD9" w:rsidRDefault="000D4CAB" w:rsidP="00EA5C9C">
      <w:pPr>
        <w:pStyle w:val="Virsraksts-neiekaujams-rdtja"/>
        <w:rPr>
          <w:rFonts w:eastAsia="Times New Roman"/>
          <w:szCs w:val="20"/>
        </w:rPr>
      </w:pPr>
      <w:bookmarkStart w:id="0" w:name="_Toc88601890"/>
      <w:bookmarkStart w:id="1" w:name="_Toc88602594"/>
      <w:bookmarkStart w:id="2" w:name="_Ref84599159"/>
      <w:bookmarkStart w:id="3" w:name="_Toc95713114"/>
      <w:bookmarkStart w:id="4" w:name="_Toc99252554"/>
      <w:bookmarkStart w:id="5" w:name="_Toc442989572"/>
      <w:r w:rsidRPr="00E95BD9">
        <w:lastRenderedPageBreak/>
        <w:t>Anotācija</w:t>
      </w:r>
      <w:bookmarkEnd w:id="0"/>
      <w:bookmarkEnd w:id="1"/>
    </w:p>
    <w:p w14:paraId="490A3B05" w14:textId="7C68A0F1" w:rsidR="00A4730F" w:rsidRDefault="00A57BD6" w:rsidP="004C75F7">
      <w:pPr>
        <w:pStyle w:val="Teksts"/>
      </w:pPr>
      <w:r w:rsidRPr="00A57BD6">
        <w:t>Šis dokuments ir jāizmanto, kā ieteicam</w:t>
      </w:r>
      <w:r w:rsidR="005F699C">
        <w:t>ā</w:t>
      </w:r>
      <w:r w:rsidRPr="00A57BD6">
        <w:t xml:space="preserve"> </w:t>
      </w:r>
      <w:r w:rsidR="005F699C">
        <w:t>veidne</w:t>
      </w:r>
      <w:r w:rsidRPr="00A57BD6">
        <w:t xml:space="preserve"> bakalaura darba rudens semestra atskaites noformēšanā. Visi dokumenta elementi, kas ir norādīti starp &lt;&gt; simboliem, ir jāaizstāj ar bakalaura darba autora datiem, piemēram, autora vārdu, tēmu vai konkrētas darba nodaļas nosaukumu. Bakalaura darba atskaites autors var brīvi papildināt atskaites struktūru ar sev nepieciešamajām nodaļām. </w:t>
      </w:r>
      <w:r w:rsidRPr="00A57BD6">
        <w:rPr>
          <w:i/>
          <w:iCs/>
        </w:rPr>
        <w:t>Slīprakstā</w:t>
      </w:r>
      <w:r w:rsidRPr="00A57BD6">
        <w:t xml:space="preserve"> esošais teksts ir informatīvs un tas ir jādzēš ārā.</w:t>
      </w:r>
    </w:p>
    <w:p w14:paraId="28871D7D" w14:textId="77777777" w:rsidR="000D4CAB" w:rsidRPr="00E95BD9" w:rsidRDefault="000D4CAB" w:rsidP="00A4730F">
      <w:r w:rsidRPr="00E95BD9">
        <w:br w:type="page"/>
      </w:r>
    </w:p>
    <w:p w14:paraId="66B7D86F" w14:textId="77777777" w:rsidR="0034274D" w:rsidRPr="0004030A" w:rsidRDefault="0034274D" w:rsidP="00EA5C9C">
      <w:pPr>
        <w:pStyle w:val="Virsraksts-neiekaujams-rdtja"/>
      </w:pPr>
      <w:bookmarkStart w:id="6" w:name="_Toc88601892"/>
      <w:bookmarkStart w:id="7" w:name="_Toc88602596"/>
      <w:bookmarkEnd w:id="2"/>
      <w:bookmarkEnd w:id="3"/>
      <w:bookmarkEnd w:id="4"/>
      <w:bookmarkEnd w:id="5"/>
      <w:r w:rsidRPr="0004030A">
        <w:lastRenderedPageBreak/>
        <w:t>Satura rādītāj</w:t>
      </w:r>
      <w:r w:rsidR="000D4CAB" w:rsidRPr="0004030A">
        <w:t>s</w:t>
      </w:r>
      <w:bookmarkEnd w:id="6"/>
      <w:bookmarkEnd w:id="7"/>
    </w:p>
    <w:p w14:paraId="653447CB" w14:textId="53542222" w:rsidR="005F699C" w:rsidRDefault="004C75F7">
      <w:pPr>
        <w:pStyle w:val="TOC1"/>
        <w:tabs>
          <w:tab w:val="right" w:leader="dot" w:pos="8291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r>
        <w:rPr>
          <w:caps w:val="0"/>
        </w:rPr>
        <w:fldChar w:fldCharType="begin"/>
      </w:r>
      <w:r>
        <w:rPr>
          <w:caps w:val="0"/>
        </w:rPr>
        <w:instrText xml:space="preserve"> TOC \o "2-3" \h \z \t "Heading 1,1,1-līmeņa-virsraksts,1" </w:instrText>
      </w:r>
      <w:r>
        <w:rPr>
          <w:caps w:val="0"/>
        </w:rPr>
        <w:fldChar w:fldCharType="separate"/>
      </w:r>
      <w:hyperlink w:anchor="_Toc111879958" w:history="1">
        <w:r w:rsidR="005F699C" w:rsidRPr="00A513D0">
          <w:rPr>
            <w:rStyle w:val="Hyperlink"/>
            <w:noProof/>
          </w:rPr>
          <w:t>1. Darba būtība un aktualitāte</w:t>
        </w:r>
        <w:r w:rsidR="005F699C">
          <w:rPr>
            <w:noProof/>
            <w:webHidden/>
          </w:rPr>
          <w:tab/>
        </w:r>
        <w:r w:rsidR="005F699C">
          <w:rPr>
            <w:noProof/>
            <w:webHidden/>
          </w:rPr>
          <w:fldChar w:fldCharType="begin"/>
        </w:r>
        <w:r w:rsidR="005F699C">
          <w:rPr>
            <w:noProof/>
            <w:webHidden/>
          </w:rPr>
          <w:instrText xml:space="preserve"> PAGEREF _Toc111879958 \h </w:instrText>
        </w:r>
        <w:r w:rsidR="005F699C">
          <w:rPr>
            <w:noProof/>
            <w:webHidden/>
          </w:rPr>
        </w:r>
        <w:r w:rsidR="005F699C">
          <w:rPr>
            <w:noProof/>
            <w:webHidden/>
          </w:rPr>
          <w:fldChar w:fldCharType="separate"/>
        </w:r>
        <w:r w:rsidR="009815DB">
          <w:rPr>
            <w:noProof/>
            <w:webHidden/>
          </w:rPr>
          <w:t>3</w:t>
        </w:r>
        <w:r w:rsidR="005F699C">
          <w:rPr>
            <w:noProof/>
            <w:webHidden/>
          </w:rPr>
          <w:fldChar w:fldCharType="end"/>
        </w:r>
      </w:hyperlink>
    </w:p>
    <w:p w14:paraId="21B31FDF" w14:textId="05727E69" w:rsidR="005F699C" w:rsidRDefault="00000000">
      <w:pPr>
        <w:pStyle w:val="TOC1"/>
        <w:tabs>
          <w:tab w:val="right" w:leader="dot" w:pos="8291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en-GB" w:eastAsia="en-GB"/>
        </w:rPr>
      </w:pPr>
      <w:hyperlink w:anchor="_Toc111879959" w:history="1">
        <w:r w:rsidR="005F699C" w:rsidRPr="00A513D0">
          <w:rPr>
            <w:rStyle w:val="Hyperlink"/>
            <w:noProof/>
          </w:rPr>
          <w:t>2. informācijas avotu apstrādes rezultāti</w:t>
        </w:r>
        <w:r w:rsidR="005F699C">
          <w:rPr>
            <w:noProof/>
            <w:webHidden/>
          </w:rPr>
          <w:tab/>
        </w:r>
        <w:r w:rsidR="005F699C">
          <w:rPr>
            <w:noProof/>
            <w:webHidden/>
          </w:rPr>
          <w:fldChar w:fldCharType="begin"/>
        </w:r>
        <w:r w:rsidR="005F699C">
          <w:rPr>
            <w:noProof/>
            <w:webHidden/>
          </w:rPr>
          <w:instrText xml:space="preserve"> PAGEREF _Toc111879959 \h </w:instrText>
        </w:r>
        <w:r w:rsidR="005F699C">
          <w:rPr>
            <w:noProof/>
            <w:webHidden/>
          </w:rPr>
        </w:r>
        <w:r w:rsidR="005F699C">
          <w:rPr>
            <w:noProof/>
            <w:webHidden/>
          </w:rPr>
          <w:fldChar w:fldCharType="separate"/>
        </w:r>
        <w:r w:rsidR="009815DB">
          <w:rPr>
            <w:noProof/>
            <w:webHidden/>
          </w:rPr>
          <w:t>4</w:t>
        </w:r>
        <w:r w:rsidR="005F699C">
          <w:rPr>
            <w:noProof/>
            <w:webHidden/>
          </w:rPr>
          <w:fldChar w:fldCharType="end"/>
        </w:r>
      </w:hyperlink>
    </w:p>
    <w:p w14:paraId="6FDA81C7" w14:textId="7E50B5BF" w:rsidR="005F699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11879960" w:history="1">
        <w:r w:rsidR="005F699C" w:rsidRPr="00A513D0">
          <w:rPr>
            <w:rStyle w:val="Hyperlink"/>
            <w:noProof/>
          </w:rPr>
          <w:t>2.1. &lt;Apakšnodaļas virsraksts&gt;</w:t>
        </w:r>
        <w:r w:rsidR="005F699C">
          <w:rPr>
            <w:noProof/>
            <w:webHidden/>
          </w:rPr>
          <w:tab/>
        </w:r>
        <w:r w:rsidR="005F699C">
          <w:rPr>
            <w:noProof/>
            <w:webHidden/>
          </w:rPr>
          <w:fldChar w:fldCharType="begin"/>
        </w:r>
        <w:r w:rsidR="005F699C">
          <w:rPr>
            <w:noProof/>
            <w:webHidden/>
          </w:rPr>
          <w:instrText xml:space="preserve"> PAGEREF _Toc111879960 \h </w:instrText>
        </w:r>
        <w:r w:rsidR="005F699C">
          <w:rPr>
            <w:noProof/>
            <w:webHidden/>
          </w:rPr>
        </w:r>
        <w:r w:rsidR="005F699C">
          <w:rPr>
            <w:noProof/>
            <w:webHidden/>
          </w:rPr>
          <w:fldChar w:fldCharType="separate"/>
        </w:r>
        <w:r w:rsidR="009815DB">
          <w:rPr>
            <w:noProof/>
            <w:webHidden/>
          </w:rPr>
          <w:t>4</w:t>
        </w:r>
        <w:r w:rsidR="005F699C">
          <w:rPr>
            <w:noProof/>
            <w:webHidden/>
          </w:rPr>
          <w:fldChar w:fldCharType="end"/>
        </w:r>
      </w:hyperlink>
    </w:p>
    <w:p w14:paraId="2CB1B258" w14:textId="759BEA02" w:rsidR="005F699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111879961" w:history="1">
        <w:r w:rsidR="005F699C" w:rsidRPr="00A513D0">
          <w:rPr>
            <w:rStyle w:val="Hyperlink"/>
            <w:noProof/>
          </w:rPr>
          <w:t>2.2. &lt;Apakšnodaļas virsraksts&gt;</w:t>
        </w:r>
        <w:r w:rsidR="005F699C">
          <w:rPr>
            <w:noProof/>
            <w:webHidden/>
          </w:rPr>
          <w:tab/>
        </w:r>
        <w:r w:rsidR="005F699C">
          <w:rPr>
            <w:noProof/>
            <w:webHidden/>
          </w:rPr>
          <w:fldChar w:fldCharType="begin"/>
        </w:r>
        <w:r w:rsidR="005F699C">
          <w:rPr>
            <w:noProof/>
            <w:webHidden/>
          </w:rPr>
          <w:instrText xml:space="preserve"> PAGEREF _Toc111879961 \h </w:instrText>
        </w:r>
        <w:r w:rsidR="005F699C">
          <w:rPr>
            <w:noProof/>
            <w:webHidden/>
          </w:rPr>
        </w:r>
        <w:r w:rsidR="005F699C">
          <w:rPr>
            <w:noProof/>
            <w:webHidden/>
          </w:rPr>
          <w:fldChar w:fldCharType="separate"/>
        </w:r>
        <w:r w:rsidR="009815DB">
          <w:rPr>
            <w:noProof/>
            <w:webHidden/>
          </w:rPr>
          <w:t>4</w:t>
        </w:r>
        <w:r w:rsidR="005F699C">
          <w:rPr>
            <w:noProof/>
            <w:webHidden/>
          </w:rPr>
          <w:fldChar w:fldCharType="end"/>
        </w:r>
      </w:hyperlink>
    </w:p>
    <w:p w14:paraId="1526A07D" w14:textId="3813A7F8" w:rsidR="007477CF" w:rsidRDefault="004C75F7" w:rsidP="007477CF">
      <w:pPr>
        <w:rPr>
          <w:rFonts w:eastAsia="Times New Roman"/>
          <w:caps/>
          <w:szCs w:val="20"/>
          <w:lang w:eastAsia="lv-LV"/>
        </w:rPr>
      </w:pPr>
      <w:r>
        <w:rPr>
          <w:rFonts w:eastAsia="Times New Roman"/>
          <w:caps/>
          <w:szCs w:val="20"/>
          <w:lang w:eastAsia="lv-LV"/>
        </w:rPr>
        <w:fldChar w:fldCharType="end"/>
      </w:r>
      <w:r w:rsidR="007477CF">
        <w:rPr>
          <w:rFonts w:eastAsia="Times New Roman"/>
          <w:caps/>
          <w:szCs w:val="20"/>
          <w:lang w:eastAsia="lv-LV"/>
        </w:rPr>
        <w:t>IZMANTOTIE INFORMĀCIJAS AVOTI</w:t>
      </w:r>
    </w:p>
    <w:p w14:paraId="1A750BE6" w14:textId="4212B41C" w:rsidR="00BD15E3" w:rsidRDefault="00BD15E3" w:rsidP="00BD15E3">
      <w:pPr>
        <w:ind w:left="284"/>
        <w:sectPr w:rsidR="00BD15E3" w:rsidSect="000401F8">
          <w:headerReference w:type="even" r:id="rId12"/>
          <w:headerReference w:type="default" r:id="rId13"/>
          <w:footerReference w:type="even" r:id="rId14"/>
          <w:footerReference w:type="first" r:id="rId15"/>
          <w:pgSz w:w="11907" w:h="16840" w:code="9"/>
          <w:pgMar w:top="1440" w:right="1803" w:bottom="1440" w:left="1803" w:header="720" w:footer="720" w:gutter="0"/>
          <w:pgNumType w:start="2"/>
          <w:cols w:space="720"/>
          <w:titlePg/>
          <w:docGrid w:linePitch="326"/>
        </w:sectPr>
      </w:pPr>
    </w:p>
    <w:p w14:paraId="4F824639" w14:textId="5464998C" w:rsidR="000D4CAB" w:rsidRPr="00E95BD9" w:rsidRDefault="00A5278B" w:rsidP="000A2B0E">
      <w:pPr>
        <w:pStyle w:val="1-lmea-virsraksts"/>
      </w:pPr>
      <w:bookmarkStart w:id="8" w:name="_Toc111879958"/>
      <w:r w:rsidRPr="00E95BD9">
        <w:lastRenderedPageBreak/>
        <w:t xml:space="preserve">1. </w:t>
      </w:r>
      <w:r w:rsidR="00A57BD6">
        <w:t>Darba būtība un aktualitāte</w:t>
      </w:r>
      <w:bookmarkEnd w:id="8"/>
    </w:p>
    <w:p w14:paraId="42FA0243" w14:textId="77777777" w:rsidR="00A57BD6" w:rsidRDefault="00A57BD6" w:rsidP="00A57BD6">
      <w:pPr>
        <w:pStyle w:val="Teksts"/>
      </w:pPr>
      <w:r>
        <w:t>Bakalaura darba mērķis: &lt;&gt;</w:t>
      </w:r>
    </w:p>
    <w:p w14:paraId="0C35A282" w14:textId="77777777" w:rsidR="00A57BD6" w:rsidRDefault="00A57BD6" w:rsidP="00A57BD6">
      <w:pPr>
        <w:pStyle w:val="Teksts"/>
      </w:pPr>
      <w:r>
        <w:t>Bakalaura darba uzdevumi: &lt;&gt;</w:t>
      </w:r>
    </w:p>
    <w:p w14:paraId="00A81CF0" w14:textId="77777777" w:rsidR="00A57BD6" w:rsidRDefault="00A57BD6" w:rsidP="00A57BD6">
      <w:pPr>
        <w:pStyle w:val="Teksts"/>
      </w:pPr>
      <w:r>
        <w:t>Problēmas nostādne: &lt;&gt;</w:t>
      </w:r>
    </w:p>
    <w:p w14:paraId="4C6AD025" w14:textId="0F5ACE09" w:rsidR="00A57BD6" w:rsidRDefault="00A57BD6" w:rsidP="00A57BD6">
      <w:pPr>
        <w:pStyle w:val="Teksts"/>
      </w:pPr>
      <w:r>
        <w:t>Tēmas aktualitātes pamatojums: &lt;</w:t>
      </w:r>
      <w:r w:rsidRPr="00A57BD6">
        <w:rPr>
          <w:i/>
          <w:iCs/>
        </w:rPr>
        <w:t>vismaz puse no A4 lapas</w:t>
      </w:r>
      <w:r>
        <w:t>&gt;</w:t>
      </w:r>
    </w:p>
    <w:p w14:paraId="38BFF4AF" w14:textId="77777777" w:rsidR="00A57BD6" w:rsidRDefault="00A57BD6" w:rsidP="00A57BD6">
      <w:pPr>
        <w:pStyle w:val="Teksts"/>
      </w:pPr>
    </w:p>
    <w:p w14:paraId="747F4D7A" w14:textId="7D99F718" w:rsidR="00BD15E3" w:rsidRDefault="00A57BD6" w:rsidP="00A57BD6">
      <w:pPr>
        <w:pStyle w:val="Teksts"/>
        <w:rPr>
          <w:i/>
          <w:iCs/>
        </w:rPr>
      </w:pPr>
      <w:r w:rsidRPr="00A57BD6">
        <w:rPr>
          <w:i/>
          <w:iCs/>
        </w:rPr>
        <w:t>Tālāk sniedziet izstrādes plānu, kurā ir atspoguļotas bakalaura darb</w:t>
      </w:r>
      <w:r>
        <w:rPr>
          <w:i/>
          <w:iCs/>
        </w:rPr>
        <w:t>a</w:t>
      </w:r>
      <w:r w:rsidRPr="00A57BD6">
        <w:rPr>
          <w:i/>
          <w:iCs/>
        </w:rPr>
        <w:t xml:space="preserve"> izstrādē veicamas aktivitātes un to izpildes termiņi.</w:t>
      </w:r>
    </w:p>
    <w:p w14:paraId="273800B3" w14:textId="3EB3B219" w:rsidR="00A57BD6" w:rsidRPr="00006027" w:rsidRDefault="00A57BD6" w:rsidP="00A57BD6">
      <w:pPr>
        <w:pStyle w:val="Tabulas-numurs"/>
      </w:pPr>
      <w:r>
        <w:t>1</w:t>
      </w:r>
      <w:r w:rsidRPr="00006027">
        <w:t>.1. tabula</w:t>
      </w:r>
    </w:p>
    <w:p w14:paraId="2A7F9484" w14:textId="5658FB9D" w:rsidR="00A57BD6" w:rsidRPr="00006027" w:rsidRDefault="00A57BD6" w:rsidP="00A57BD6">
      <w:pPr>
        <w:pStyle w:val="Tabulas-nosaukums"/>
      </w:pPr>
      <w:r>
        <w:t>Bakalaura darba izstrādes plāns</w:t>
      </w:r>
    </w:p>
    <w:tbl>
      <w:tblPr>
        <w:tblStyle w:val="TableGrid"/>
        <w:tblW w:w="8359" w:type="dxa"/>
        <w:jc w:val="center"/>
        <w:tblLook w:val="01E0" w:firstRow="1" w:lastRow="1" w:firstColumn="1" w:lastColumn="1" w:noHBand="0" w:noVBand="0"/>
      </w:tblPr>
      <w:tblGrid>
        <w:gridCol w:w="5812"/>
        <w:gridCol w:w="2547"/>
      </w:tblGrid>
      <w:tr w:rsidR="00A57BD6" w:rsidRPr="00E95BD9" w14:paraId="6B9315EF" w14:textId="77777777" w:rsidTr="00A519A5">
        <w:trPr>
          <w:jc w:val="center"/>
        </w:trPr>
        <w:tc>
          <w:tcPr>
            <w:tcW w:w="5812" w:type="dxa"/>
          </w:tcPr>
          <w:p w14:paraId="7B715C59" w14:textId="2E76A8C8" w:rsidR="00A57BD6" w:rsidRPr="00E95BD9" w:rsidRDefault="00A57BD6" w:rsidP="00845D4B">
            <w:pPr>
              <w:pStyle w:val="Tabulas-kolonnas-nosaukums"/>
            </w:pPr>
            <w:r>
              <w:t>Aktivitāte</w:t>
            </w:r>
          </w:p>
        </w:tc>
        <w:tc>
          <w:tcPr>
            <w:tcW w:w="2547" w:type="dxa"/>
          </w:tcPr>
          <w:p w14:paraId="21AC5705" w14:textId="0E64FCDE" w:rsidR="00A57BD6" w:rsidRPr="00E95BD9" w:rsidRDefault="00A57BD6" w:rsidP="00845D4B">
            <w:pPr>
              <w:pStyle w:val="Tabulas-kolonnas-nosaukums"/>
            </w:pPr>
            <w:r>
              <w:t>Termiņš</w:t>
            </w:r>
          </w:p>
        </w:tc>
      </w:tr>
      <w:tr w:rsidR="00A519A5" w:rsidRPr="00E95BD9" w14:paraId="0DBDACB7" w14:textId="77777777" w:rsidTr="00A519A5">
        <w:trPr>
          <w:jc w:val="center"/>
        </w:trPr>
        <w:tc>
          <w:tcPr>
            <w:tcW w:w="5812" w:type="dxa"/>
          </w:tcPr>
          <w:p w14:paraId="04BD57BB" w14:textId="6426B1E9" w:rsidR="00A519A5" w:rsidRPr="00E95BD9" w:rsidRDefault="00A519A5" w:rsidP="00A519A5">
            <w:pPr>
              <w:pStyle w:val="Tabulas-saturs"/>
              <w:jc w:val="left"/>
            </w:pPr>
            <w:r w:rsidRPr="004A31B2">
              <w:t>&lt;</w:t>
            </w:r>
            <w:r w:rsidRPr="00A519A5">
              <w:rPr>
                <w:i/>
                <w:iCs/>
              </w:rPr>
              <w:t>Savākt informācijas avotus</w:t>
            </w:r>
            <w:r w:rsidRPr="004A31B2">
              <w:t>&gt;</w:t>
            </w:r>
          </w:p>
        </w:tc>
        <w:tc>
          <w:tcPr>
            <w:tcW w:w="2547" w:type="dxa"/>
          </w:tcPr>
          <w:p w14:paraId="3918F6B7" w14:textId="6B4895C1" w:rsidR="00A519A5" w:rsidRPr="00E95BD9" w:rsidRDefault="00A519A5" w:rsidP="00A519A5">
            <w:pPr>
              <w:pStyle w:val="Tabulas-saturs"/>
            </w:pPr>
            <w:r>
              <w:t>&lt;&gt;</w:t>
            </w:r>
          </w:p>
        </w:tc>
      </w:tr>
      <w:tr w:rsidR="00A519A5" w:rsidRPr="00E95BD9" w14:paraId="09129285" w14:textId="77777777" w:rsidTr="00A519A5">
        <w:trPr>
          <w:jc w:val="center"/>
        </w:trPr>
        <w:tc>
          <w:tcPr>
            <w:tcW w:w="5812" w:type="dxa"/>
          </w:tcPr>
          <w:p w14:paraId="4097A0FA" w14:textId="58DE22D5" w:rsidR="00A519A5" w:rsidRPr="00E95BD9" w:rsidRDefault="00A519A5" w:rsidP="00A519A5">
            <w:pPr>
              <w:pStyle w:val="Tabulas-saturs"/>
              <w:jc w:val="left"/>
            </w:pPr>
            <w:r w:rsidRPr="004A31B2">
              <w:t>&lt;</w:t>
            </w:r>
            <w:r w:rsidRPr="00A519A5">
              <w:rPr>
                <w:i/>
                <w:iCs/>
              </w:rPr>
              <w:t>Analizēt informācijas avotus</w:t>
            </w:r>
            <w:r w:rsidRPr="004A31B2">
              <w:t>&gt;</w:t>
            </w:r>
          </w:p>
        </w:tc>
        <w:tc>
          <w:tcPr>
            <w:tcW w:w="2547" w:type="dxa"/>
          </w:tcPr>
          <w:p w14:paraId="6EE2ACF8" w14:textId="2F624DDC" w:rsidR="00A519A5" w:rsidRPr="00E95BD9" w:rsidRDefault="00A519A5" w:rsidP="00A519A5">
            <w:pPr>
              <w:pStyle w:val="Tabulas-saturs"/>
            </w:pPr>
            <w:r>
              <w:t>&lt;&gt;</w:t>
            </w:r>
          </w:p>
        </w:tc>
      </w:tr>
      <w:tr w:rsidR="00A519A5" w:rsidRPr="00E95BD9" w14:paraId="2693916F" w14:textId="77777777" w:rsidTr="00A519A5">
        <w:trPr>
          <w:jc w:val="center"/>
        </w:trPr>
        <w:tc>
          <w:tcPr>
            <w:tcW w:w="5812" w:type="dxa"/>
          </w:tcPr>
          <w:p w14:paraId="288BA580" w14:textId="454CDFAB" w:rsidR="00A519A5" w:rsidRPr="00E95BD9" w:rsidRDefault="00A519A5" w:rsidP="00A519A5">
            <w:pPr>
              <w:pStyle w:val="Tabulas-saturs"/>
              <w:jc w:val="left"/>
            </w:pPr>
            <w:r w:rsidRPr="004A31B2">
              <w:t>&lt;</w:t>
            </w:r>
            <w:r w:rsidRPr="00A519A5">
              <w:rPr>
                <w:i/>
                <w:iCs/>
              </w:rPr>
              <w:t>Uzrakstīt teorētisko apkopojumu</w:t>
            </w:r>
            <w:r w:rsidRPr="004A31B2">
              <w:t>&gt;</w:t>
            </w:r>
          </w:p>
        </w:tc>
        <w:tc>
          <w:tcPr>
            <w:tcW w:w="2547" w:type="dxa"/>
          </w:tcPr>
          <w:p w14:paraId="4664DD88" w14:textId="02078A93" w:rsidR="00A519A5" w:rsidRPr="00E95BD9" w:rsidRDefault="00A519A5" w:rsidP="00A519A5">
            <w:pPr>
              <w:pStyle w:val="Tabulas-saturs"/>
            </w:pPr>
            <w:r>
              <w:t>&lt;&gt;</w:t>
            </w:r>
          </w:p>
        </w:tc>
      </w:tr>
      <w:tr w:rsidR="00A519A5" w:rsidRPr="00E95BD9" w14:paraId="5C21B323" w14:textId="77777777" w:rsidTr="00A519A5">
        <w:trPr>
          <w:jc w:val="center"/>
        </w:trPr>
        <w:tc>
          <w:tcPr>
            <w:tcW w:w="5812" w:type="dxa"/>
          </w:tcPr>
          <w:p w14:paraId="6BFD37BD" w14:textId="77777777" w:rsidR="00A519A5" w:rsidRPr="004A31B2" w:rsidRDefault="00A519A5" w:rsidP="00A519A5">
            <w:pPr>
              <w:pStyle w:val="Tabulas-saturs"/>
              <w:jc w:val="left"/>
            </w:pPr>
          </w:p>
        </w:tc>
        <w:tc>
          <w:tcPr>
            <w:tcW w:w="2547" w:type="dxa"/>
          </w:tcPr>
          <w:p w14:paraId="6C503582" w14:textId="77777777" w:rsidR="00A519A5" w:rsidRPr="00E95BD9" w:rsidRDefault="00A519A5" w:rsidP="00A519A5">
            <w:pPr>
              <w:pStyle w:val="Tabulas-saturs"/>
            </w:pPr>
          </w:p>
        </w:tc>
      </w:tr>
      <w:tr w:rsidR="00A519A5" w:rsidRPr="00E95BD9" w14:paraId="64D49DCF" w14:textId="77777777" w:rsidTr="00A519A5">
        <w:trPr>
          <w:jc w:val="center"/>
        </w:trPr>
        <w:tc>
          <w:tcPr>
            <w:tcW w:w="5812" w:type="dxa"/>
          </w:tcPr>
          <w:p w14:paraId="4A056A7F" w14:textId="77777777" w:rsidR="00A519A5" w:rsidRPr="004A31B2" w:rsidRDefault="00A519A5" w:rsidP="00A519A5">
            <w:pPr>
              <w:pStyle w:val="Tabulas-saturs"/>
              <w:jc w:val="left"/>
            </w:pPr>
          </w:p>
        </w:tc>
        <w:tc>
          <w:tcPr>
            <w:tcW w:w="2547" w:type="dxa"/>
          </w:tcPr>
          <w:p w14:paraId="4CD364F3" w14:textId="77777777" w:rsidR="00A519A5" w:rsidRPr="00E95BD9" w:rsidRDefault="00A519A5" w:rsidP="00A519A5">
            <w:pPr>
              <w:pStyle w:val="Tabulas-saturs"/>
            </w:pPr>
          </w:p>
        </w:tc>
      </w:tr>
      <w:tr w:rsidR="00A519A5" w:rsidRPr="00E95BD9" w14:paraId="56A2ADAB" w14:textId="77777777" w:rsidTr="00A519A5">
        <w:trPr>
          <w:jc w:val="center"/>
        </w:trPr>
        <w:tc>
          <w:tcPr>
            <w:tcW w:w="5812" w:type="dxa"/>
          </w:tcPr>
          <w:p w14:paraId="288D7399" w14:textId="77777777" w:rsidR="00A519A5" w:rsidRPr="004A31B2" w:rsidRDefault="00A519A5" w:rsidP="00A519A5">
            <w:pPr>
              <w:pStyle w:val="Tabulas-saturs"/>
              <w:jc w:val="left"/>
            </w:pPr>
          </w:p>
        </w:tc>
        <w:tc>
          <w:tcPr>
            <w:tcW w:w="2547" w:type="dxa"/>
          </w:tcPr>
          <w:p w14:paraId="5598813C" w14:textId="77777777" w:rsidR="00A519A5" w:rsidRPr="00E95BD9" w:rsidRDefault="00A519A5" w:rsidP="00A519A5">
            <w:pPr>
              <w:pStyle w:val="Tabulas-saturs"/>
            </w:pPr>
          </w:p>
        </w:tc>
      </w:tr>
    </w:tbl>
    <w:p w14:paraId="16A944F0" w14:textId="35D0D2E9" w:rsidR="00A57BD6" w:rsidRPr="00A57BD6" w:rsidRDefault="00A57BD6" w:rsidP="00A57BD6">
      <w:pPr>
        <w:pStyle w:val="Teksts"/>
        <w:ind w:firstLine="0"/>
        <w:rPr>
          <w:i/>
          <w:iCs/>
        </w:rPr>
      </w:pPr>
    </w:p>
    <w:p w14:paraId="734A1FC8" w14:textId="51C636A9" w:rsidR="00006027" w:rsidRDefault="00006027" w:rsidP="00A519A5">
      <w:pPr>
        <w:pStyle w:val="Tabulas-numurs"/>
        <w:rPr>
          <w:b w:val="0"/>
          <w:bCs w:val="0"/>
        </w:rPr>
      </w:pPr>
      <w:r>
        <w:br w:type="page"/>
      </w:r>
    </w:p>
    <w:p w14:paraId="7DB2370F" w14:textId="10A4684D" w:rsidR="00006027" w:rsidRDefault="00006027" w:rsidP="000A2B0E">
      <w:pPr>
        <w:pStyle w:val="1-lmea-virsraksts"/>
      </w:pPr>
      <w:bookmarkStart w:id="9" w:name="_Toc111879959"/>
      <w:r>
        <w:lastRenderedPageBreak/>
        <w:t xml:space="preserve">2. </w:t>
      </w:r>
      <w:r w:rsidR="00A519A5">
        <w:t>informācijas avotu apstrādes rezultāti</w:t>
      </w:r>
      <w:bookmarkEnd w:id="9"/>
    </w:p>
    <w:p w14:paraId="38F740F2" w14:textId="59803721" w:rsidR="00006027" w:rsidRPr="00006027" w:rsidRDefault="00A519A5" w:rsidP="00006027">
      <w:pPr>
        <w:pStyle w:val="Teksts"/>
      </w:pPr>
      <w:r w:rsidRPr="00A519A5">
        <w:rPr>
          <w:i/>
          <w:iCs/>
        </w:rPr>
        <w:t>Šajā nodaļā (ja nepieciešams vairākās) ievieto izlasīto informācijas avotu apstrādes rezultātus, kas ir vismaz 7 lappuses teksta</w:t>
      </w:r>
      <w:r>
        <w:t>.</w:t>
      </w:r>
    </w:p>
    <w:p w14:paraId="7A7FBBB6" w14:textId="0C47E1FA" w:rsidR="00A60EFF" w:rsidRDefault="00A60EFF" w:rsidP="00501C98">
      <w:pPr>
        <w:pStyle w:val="2-lmea-virsraksts"/>
      </w:pPr>
      <w:bookmarkStart w:id="10" w:name="_Toc111879960"/>
      <w:r>
        <w:t xml:space="preserve">2.1. </w:t>
      </w:r>
      <w:r w:rsidR="00A519A5">
        <w:t>&lt;</w:t>
      </w:r>
      <w:r>
        <w:t>Apakšnodaļas virsraksts</w:t>
      </w:r>
      <w:r w:rsidR="00A519A5">
        <w:t>&gt;</w:t>
      </w:r>
      <w:bookmarkEnd w:id="10"/>
    </w:p>
    <w:p w14:paraId="115130E7" w14:textId="2F59544B" w:rsidR="00A60EFF" w:rsidRDefault="00A519A5" w:rsidP="00A60EFF">
      <w:pPr>
        <w:pStyle w:val="Teksts"/>
      </w:pPr>
      <w:r>
        <w:t>&lt;&gt;</w:t>
      </w:r>
    </w:p>
    <w:p w14:paraId="72CDC417" w14:textId="77777777" w:rsidR="00C43560" w:rsidRPr="00006027" w:rsidRDefault="00C43560" w:rsidP="00A60EFF">
      <w:pPr>
        <w:pStyle w:val="Teksts"/>
      </w:pPr>
    </w:p>
    <w:p w14:paraId="6C48F19D" w14:textId="466CAA1C" w:rsidR="00A60EFF" w:rsidRDefault="00501C98" w:rsidP="00501C98">
      <w:pPr>
        <w:pStyle w:val="2-lmea-virsraksts"/>
      </w:pPr>
      <w:bookmarkStart w:id="11" w:name="_Toc111879961"/>
      <w:r>
        <w:t xml:space="preserve">2.2. </w:t>
      </w:r>
      <w:r w:rsidR="00A519A5">
        <w:t>&lt;</w:t>
      </w:r>
      <w:r>
        <w:t>Apakšnodaļas virsraksts</w:t>
      </w:r>
      <w:r w:rsidR="00A519A5">
        <w:t>&gt;</w:t>
      </w:r>
      <w:bookmarkEnd w:id="11"/>
    </w:p>
    <w:p w14:paraId="4569F238" w14:textId="0A785BF6" w:rsidR="00501C98" w:rsidRDefault="00A519A5" w:rsidP="00501C98">
      <w:pPr>
        <w:pStyle w:val="Teksts"/>
      </w:pPr>
      <w:r>
        <w:t>&lt;&gt;</w:t>
      </w:r>
    </w:p>
    <w:p w14:paraId="0C7E34A0" w14:textId="77777777" w:rsidR="00501C98" w:rsidRDefault="00501C98" w:rsidP="00501C98">
      <w:pPr>
        <w:pStyle w:val="Teksts"/>
      </w:pPr>
    </w:p>
    <w:p w14:paraId="445F728B" w14:textId="77777777" w:rsidR="006E6850" w:rsidRPr="00E95BD9" w:rsidRDefault="006E6850" w:rsidP="00C43560">
      <w:pPr>
        <w:pStyle w:val="Kods"/>
        <w:rPr>
          <w:highlight w:val="cyan"/>
        </w:rPr>
      </w:pPr>
    </w:p>
    <w:p w14:paraId="1CBA1A23" w14:textId="77777777" w:rsidR="00E47624" w:rsidRDefault="00E47624">
      <w:pPr>
        <w:spacing w:after="160" w:line="259" w:lineRule="auto"/>
        <w:jc w:val="left"/>
      </w:pPr>
      <w:r>
        <w:br w:type="page"/>
      </w:r>
    </w:p>
    <w:p w14:paraId="0EE9C163" w14:textId="77777777" w:rsidR="000D4CAB" w:rsidRPr="00E95BD9" w:rsidRDefault="000D4CAB" w:rsidP="00EA5C9C">
      <w:pPr>
        <w:pStyle w:val="Virsraksts-neiekaujams-rdtja"/>
      </w:pPr>
      <w:bookmarkStart w:id="12" w:name="_Toc88602609"/>
      <w:r w:rsidRPr="00E95BD9">
        <w:lastRenderedPageBreak/>
        <w:t>Izmantotie informācijas avoti</w:t>
      </w:r>
      <w:bookmarkEnd w:id="12"/>
    </w:p>
    <w:p w14:paraId="30EC8BA5" w14:textId="77777777" w:rsidR="005F699C" w:rsidRPr="005F699C" w:rsidRDefault="005F699C" w:rsidP="005F699C">
      <w:pPr>
        <w:pStyle w:val="Info-avots"/>
        <w:ind w:left="0" w:firstLine="0"/>
        <w:rPr>
          <w:i/>
          <w:iCs/>
        </w:rPr>
      </w:pPr>
      <w:r w:rsidRPr="005F699C">
        <w:rPr>
          <w:i/>
          <w:iCs/>
        </w:rPr>
        <w:t>Šeit ir jāapraksta visi informācijas avoti, uz kuriem ir atsauces 1. un 2. nodaļā.</w:t>
      </w:r>
    </w:p>
    <w:p w14:paraId="7DB613D4" w14:textId="77777777" w:rsidR="005F699C" w:rsidRPr="005F699C" w:rsidRDefault="005F699C" w:rsidP="005F699C">
      <w:pPr>
        <w:pStyle w:val="Info-avots"/>
        <w:ind w:left="0" w:firstLine="0"/>
        <w:rPr>
          <w:i/>
          <w:iCs/>
        </w:rPr>
      </w:pPr>
    </w:p>
    <w:p w14:paraId="13BE1420" w14:textId="4D239E05" w:rsidR="000D4CAB" w:rsidRPr="00E95BD9" w:rsidRDefault="005F699C" w:rsidP="005F699C">
      <w:pPr>
        <w:pStyle w:val="Info-avots"/>
        <w:ind w:left="0" w:firstLine="0"/>
      </w:pPr>
      <w:r w:rsidRPr="005F699C">
        <w:rPr>
          <w:i/>
          <w:iCs/>
        </w:rPr>
        <w:t>Informācijas avotu un atsauču noformēšanā ir jāievēro DITF norādījumi studiju noslēguma darbu noformēšanai, kas ir atrodami DITF mājaslapā "Studijas/Noderīgi dokumenti un saites"</w:t>
      </w:r>
    </w:p>
    <w:p w14:paraId="7E16D7B4" w14:textId="1DD0E1BA" w:rsidR="00D67EBE" w:rsidRPr="00E95BD9" w:rsidRDefault="00D67EBE" w:rsidP="00E95BD9"/>
    <w:sectPr w:rsidR="00D67EBE" w:rsidRPr="00E95BD9" w:rsidSect="00177671">
      <w:pgSz w:w="11907" w:h="16840" w:code="9"/>
      <w:pgMar w:top="1440" w:right="1803" w:bottom="1440" w:left="18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693B" w14:textId="77777777" w:rsidR="003F4F01" w:rsidRDefault="003F4F01" w:rsidP="00055D79">
      <w:r>
        <w:separator/>
      </w:r>
    </w:p>
  </w:endnote>
  <w:endnote w:type="continuationSeparator" w:id="0">
    <w:p w14:paraId="5755DD57" w14:textId="77777777" w:rsidR="003F4F01" w:rsidRDefault="003F4F01" w:rsidP="0005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939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1FB6B1" w14:textId="77777777" w:rsidR="000D4CAB" w:rsidRPr="005236AC" w:rsidRDefault="000D4CAB" w:rsidP="00055D79">
        <w:pPr>
          <w:pStyle w:val="Lappuses-numurs"/>
        </w:pPr>
        <w:r w:rsidRPr="005236AC">
          <w:fldChar w:fldCharType="begin"/>
        </w:r>
        <w:r w:rsidRPr="005236AC">
          <w:instrText xml:space="preserve"> PAGE   \* MERGEFORMAT </w:instrText>
        </w:r>
        <w:r w:rsidRPr="005236AC">
          <w:fldChar w:fldCharType="separate"/>
        </w:r>
        <w:r w:rsidRPr="005236AC">
          <w:rPr>
            <w:noProof/>
          </w:rPr>
          <w:t>2</w:t>
        </w:r>
        <w:r w:rsidRPr="005236AC">
          <w:rPr>
            <w:noProof/>
          </w:rPr>
          <w:fldChar w:fldCharType="end"/>
        </w:r>
      </w:p>
    </w:sdtContent>
  </w:sdt>
  <w:p w14:paraId="7AB07479" w14:textId="77777777" w:rsidR="000D4CAB" w:rsidRDefault="000D4CAB" w:rsidP="00055D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939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3AC6BF" w14:textId="0BA31248" w:rsidR="000401F8" w:rsidRDefault="000401F8">
        <w:pPr>
          <w:pStyle w:val="Footer"/>
          <w:jc w:val="center"/>
        </w:pPr>
      </w:p>
    </w:sdtContent>
  </w:sdt>
  <w:p w14:paraId="40712562" w14:textId="77777777" w:rsidR="005A16CC" w:rsidRDefault="00000000" w:rsidP="00055D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63C1" w14:textId="77777777" w:rsidR="00BD15E3" w:rsidRDefault="00BD15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4784A5F3" w14:textId="77777777" w:rsidR="00BD15E3" w:rsidRDefault="00BD15E3">
    <w:pPr>
      <w:pStyle w:val="Footer"/>
      <w:rPr>
        <w:sz w:val="23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484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2A9671" w14:textId="77777777" w:rsidR="000401F8" w:rsidRDefault="000401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DA1D4E" w14:textId="77777777" w:rsidR="000401F8" w:rsidRDefault="000401F8" w:rsidP="00055D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E438" w14:textId="77777777" w:rsidR="003F4F01" w:rsidRDefault="003F4F01" w:rsidP="00055D79">
      <w:r>
        <w:separator/>
      </w:r>
    </w:p>
  </w:footnote>
  <w:footnote w:type="continuationSeparator" w:id="0">
    <w:p w14:paraId="08C69454" w14:textId="77777777" w:rsidR="003F4F01" w:rsidRDefault="003F4F01" w:rsidP="0005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005A16CC" w14:paraId="3722C199" w14:textId="77777777" w:rsidTr="2F1F275B">
      <w:tc>
        <w:tcPr>
          <w:tcW w:w="2765" w:type="dxa"/>
        </w:tcPr>
        <w:p w14:paraId="34E7E461" w14:textId="77777777" w:rsidR="005A16CC" w:rsidRDefault="00000000" w:rsidP="00055D79">
          <w:pPr>
            <w:pStyle w:val="Header"/>
          </w:pPr>
        </w:p>
      </w:tc>
      <w:tc>
        <w:tcPr>
          <w:tcW w:w="2765" w:type="dxa"/>
        </w:tcPr>
        <w:p w14:paraId="3F313C8C" w14:textId="77777777" w:rsidR="005A16CC" w:rsidRDefault="00000000" w:rsidP="00055D79">
          <w:pPr>
            <w:pStyle w:val="Header"/>
          </w:pPr>
        </w:p>
      </w:tc>
      <w:tc>
        <w:tcPr>
          <w:tcW w:w="2765" w:type="dxa"/>
        </w:tcPr>
        <w:p w14:paraId="5EECA27F" w14:textId="77777777" w:rsidR="005A16CC" w:rsidRDefault="00000000" w:rsidP="00055D79">
          <w:pPr>
            <w:pStyle w:val="Header"/>
          </w:pPr>
        </w:p>
      </w:tc>
    </w:tr>
  </w:tbl>
  <w:p w14:paraId="4B69CDCB" w14:textId="77777777" w:rsidR="005A16CC" w:rsidRDefault="00000000" w:rsidP="00055D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9208" w14:textId="06CE276C" w:rsidR="000401F8" w:rsidRDefault="000401F8">
    <w:pPr>
      <w:pStyle w:val="Header"/>
      <w:jc w:val="center"/>
    </w:pPr>
  </w:p>
  <w:p w14:paraId="476C9D35" w14:textId="77777777" w:rsidR="005A16CC" w:rsidRDefault="00000000" w:rsidP="00055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60F0C" w14:textId="77777777" w:rsidR="00BD15E3" w:rsidRDefault="00BD15E3">
    <w:pPr>
      <w:pStyle w:val="Head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>
      <w:rPr>
        <w:rStyle w:val="PageNumber"/>
        <w:noProof/>
        <w:sz w:val="23"/>
      </w:rPr>
      <w:t>6</w:t>
    </w:r>
    <w:r>
      <w:rPr>
        <w:rStyle w:val="PageNumber"/>
        <w:sz w:val="23"/>
      </w:rPr>
      <w:fldChar w:fldCharType="end"/>
    </w:r>
  </w:p>
  <w:p w14:paraId="031C068C" w14:textId="77777777" w:rsidR="00BD15E3" w:rsidRDefault="00BD15E3">
    <w:pPr>
      <w:pStyle w:val="Header"/>
      <w:ind w:right="360"/>
      <w:rPr>
        <w:sz w:val="23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FE26" w14:textId="77777777" w:rsidR="00BD15E3" w:rsidRDefault="00BD15E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BFE0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15E6"/>
    <w:multiLevelType w:val="multilevel"/>
    <w:tmpl w:val="942E51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BE20C7C"/>
    <w:multiLevelType w:val="hybridMultilevel"/>
    <w:tmpl w:val="488A26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4781"/>
    <w:multiLevelType w:val="hybridMultilevel"/>
    <w:tmpl w:val="AF6EB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35E16"/>
    <w:multiLevelType w:val="hybridMultilevel"/>
    <w:tmpl w:val="2E2460DA"/>
    <w:lvl w:ilvl="0" w:tplc="FB9888BE">
      <w:start w:val="1"/>
      <w:numFmt w:val="bullet"/>
      <w:pStyle w:val="Uzskaitjums-aizzme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3C111D"/>
    <w:multiLevelType w:val="hybridMultilevel"/>
    <w:tmpl w:val="697C3F24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2E0377"/>
    <w:multiLevelType w:val="hybridMultilevel"/>
    <w:tmpl w:val="831E7FFC"/>
    <w:lvl w:ilvl="0" w:tplc="C332E1FA">
      <w:numFmt w:val="bullet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E9447E"/>
    <w:multiLevelType w:val="multilevel"/>
    <w:tmpl w:val="C4E8B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A00BA2"/>
    <w:multiLevelType w:val="multilevel"/>
    <w:tmpl w:val="E7180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83F41C1"/>
    <w:multiLevelType w:val="hybridMultilevel"/>
    <w:tmpl w:val="98B60162"/>
    <w:lvl w:ilvl="0" w:tplc="447E1BCC">
      <w:start w:val="1"/>
      <w:numFmt w:val="decimal"/>
      <w:pStyle w:val="Uzskaitjums-cipars-ar-iekavu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3A2515"/>
    <w:multiLevelType w:val="hybridMultilevel"/>
    <w:tmpl w:val="5D82D2CA"/>
    <w:lvl w:ilvl="0" w:tplc="1A9C55B6">
      <w:start w:val="1"/>
      <w:numFmt w:val="lowerLetter"/>
      <w:pStyle w:val="Uzskaitjums-burti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14D87"/>
    <w:multiLevelType w:val="hybridMultilevel"/>
    <w:tmpl w:val="72F4575E"/>
    <w:lvl w:ilvl="0" w:tplc="080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FC23A80"/>
    <w:multiLevelType w:val="hybridMultilevel"/>
    <w:tmpl w:val="25E06CD2"/>
    <w:lvl w:ilvl="0" w:tplc="3A289ED6">
      <w:start w:val="1"/>
      <w:numFmt w:val="decimal"/>
      <w:pStyle w:val="Uzskaitjums-cipars-ar-punktu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A654E"/>
    <w:multiLevelType w:val="hybridMultilevel"/>
    <w:tmpl w:val="17D2484C"/>
    <w:lvl w:ilvl="0" w:tplc="08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56A2865"/>
    <w:multiLevelType w:val="hybridMultilevel"/>
    <w:tmpl w:val="A5E27C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C85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71637791">
    <w:abstractNumId w:val="1"/>
  </w:num>
  <w:num w:numId="2" w16cid:durableId="273901233">
    <w:abstractNumId w:val="8"/>
  </w:num>
  <w:num w:numId="3" w16cid:durableId="1259631358">
    <w:abstractNumId w:val="7"/>
  </w:num>
  <w:num w:numId="4" w16cid:durableId="440418899">
    <w:abstractNumId w:val="4"/>
  </w:num>
  <w:num w:numId="5" w16cid:durableId="1295865090">
    <w:abstractNumId w:val="2"/>
  </w:num>
  <w:num w:numId="6" w16cid:durableId="1809468189">
    <w:abstractNumId w:val="12"/>
  </w:num>
  <w:num w:numId="7" w16cid:durableId="738333211">
    <w:abstractNumId w:val="14"/>
  </w:num>
  <w:num w:numId="8" w16cid:durableId="501165324">
    <w:abstractNumId w:val="0"/>
  </w:num>
  <w:num w:numId="9" w16cid:durableId="684750835">
    <w:abstractNumId w:val="5"/>
  </w:num>
  <w:num w:numId="10" w16cid:durableId="174078464">
    <w:abstractNumId w:val="6"/>
  </w:num>
  <w:num w:numId="11" w16cid:durableId="1931697711">
    <w:abstractNumId w:val="13"/>
  </w:num>
  <w:num w:numId="12" w16cid:durableId="87427457">
    <w:abstractNumId w:val="11"/>
  </w:num>
  <w:num w:numId="13" w16cid:durableId="1664695520">
    <w:abstractNumId w:val="10"/>
  </w:num>
  <w:num w:numId="14" w16cid:durableId="625161270">
    <w:abstractNumId w:val="10"/>
    <w:lvlOverride w:ilvl="0">
      <w:startOverride w:val="1"/>
    </w:lvlOverride>
  </w:num>
  <w:num w:numId="15" w16cid:durableId="1341464520">
    <w:abstractNumId w:val="9"/>
  </w:num>
  <w:num w:numId="16" w16cid:durableId="1076319523">
    <w:abstractNumId w:val="9"/>
    <w:lvlOverride w:ilvl="0">
      <w:startOverride w:val="1"/>
    </w:lvlOverride>
  </w:num>
  <w:num w:numId="17" w16cid:durableId="906959789">
    <w:abstractNumId w:val="12"/>
    <w:lvlOverride w:ilvl="0">
      <w:startOverride w:val="1"/>
    </w:lvlOverride>
  </w:num>
  <w:num w:numId="18" w16cid:durableId="464782470">
    <w:abstractNumId w:val="12"/>
    <w:lvlOverride w:ilvl="0">
      <w:startOverride w:val="1"/>
    </w:lvlOverride>
  </w:num>
  <w:num w:numId="19" w16cid:durableId="1592200184">
    <w:abstractNumId w:val="9"/>
    <w:lvlOverride w:ilvl="0">
      <w:startOverride w:val="1"/>
    </w:lvlOverride>
  </w:num>
  <w:num w:numId="20" w16cid:durableId="1515342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B"/>
    <w:rsid w:val="00006027"/>
    <w:rsid w:val="000401F8"/>
    <w:rsid w:val="0004030A"/>
    <w:rsid w:val="00055D79"/>
    <w:rsid w:val="000A2B0E"/>
    <w:rsid w:val="000B7809"/>
    <w:rsid w:val="000D4CAB"/>
    <w:rsid w:val="00166F5E"/>
    <w:rsid w:val="00177671"/>
    <w:rsid w:val="001E296F"/>
    <w:rsid w:val="002474B9"/>
    <w:rsid w:val="00270597"/>
    <w:rsid w:val="003023AD"/>
    <w:rsid w:val="0034274D"/>
    <w:rsid w:val="003B0E8B"/>
    <w:rsid w:val="003E27C4"/>
    <w:rsid w:val="003F335E"/>
    <w:rsid w:val="003F4F01"/>
    <w:rsid w:val="00402E3F"/>
    <w:rsid w:val="004C75F7"/>
    <w:rsid w:val="00501C98"/>
    <w:rsid w:val="00503432"/>
    <w:rsid w:val="005236AC"/>
    <w:rsid w:val="00587CA8"/>
    <w:rsid w:val="00591342"/>
    <w:rsid w:val="005F699C"/>
    <w:rsid w:val="006615BB"/>
    <w:rsid w:val="00672DCE"/>
    <w:rsid w:val="006A15D6"/>
    <w:rsid w:val="006E6850"/>
    <w:rsid w:val="00701045"/>
    <w:rsid w:val="00724262"/>
    <w:rsid w:val="007477CF"/>
    <w:rsid w:val="00777880"/>
    <w:rsid w:val="007E1AF0"/>
    <w:rsid w:val="00840E62"/>
    <w:rsid w:val="00882A6E"/>
    <w:rsid w:val="0089580A"/>
    <w:rsid w:val="008E3900"/>
    <w:rsid w:val="009129DB"/>
    <w:rsid w:val="00967F9A"/>
    <w:rsid w:val="009815DB"/>
    <w:rsid w:val="009F5641"/>
    <w:rsid w:val="00A10372"/>
    <w:rsid w:val="00A35772"/>
    <w:rsid w:val="00A4730F"/>
    <w:rsid w:val="00A519A5"/>
    <w:rsid w:val="00A5278B"/>
    <w:rsid w:val="00A57BD6"/>
    <w:rsid w:val="00A60EFF"/>
    <w:rsid w:val="00B16363"/>
    <w:rsid w:val="00B27E39"/>
    <w:rsid w:val="00B83F04"/>
    <w:rsid w:val="00B851A2"/>
    <w:rsid w:val="00B9074A"/>
    <w:rsid w:val="00BD15E3"/>
    <w:rsid w:val="00C43560"/>
    <w:rsid w:val="00C459C0"/>
    <w:rsid w:val="00C5396A"/>
    <w:rsid w:val="00CE36A9"/>
    <w:rsid w:val="00CF0B24"/>
    <w:rsid w:val="00CF7C83"/>
    <w:rsid w:val="00D67EBE"/>
    <w:rsid w:val="00DB2336"/>
    <w:rsid w:val="00DF3F60"/>
    <w:rsid w:val="00E3311C"/>
    <w:rsid w:val="00E36FC2"/>
    <w:rsid w:val="00E47624"/>
    <w:rsid w:val="00E95BD9"/>
    <w:rsid w:val="00EA5C9C"/>
    <w:rsid w:val="00F211D3"/>
    <w:rsid w:val="00F44F13"/>
    <w:rsid w:val="00F766C7"/>
    <w:rsid w:val="00FC2EFA"/>
    <w:rsid w:val="00FF60CD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3E1E"/>
  <w15:chartTrackingRefBased/>
  <w15:docId w15:val="{29E318E6-CA23-4062-928B-8FE7EC3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āls"/>
    <w:qFormat/>
    <w:rsid w:val="00055D79"/>
    <w:pPr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lv-LV"/>
    </w:rPr>
  </w:style>
  <w:style w:type="paragraph" w:styleId="Heading1">
    <w:name w:val="heading 1"/>
    <w:aliases w:val="1-lim-Virsraksts"/>
    <w:basedOn w:val="Normal"/>
    <w:next w:val="Normal"/>
    <w:link w:val="Heading1Char"/>
    <w:uiPriority w:val="9"/>
    <w:rsid w:val="005236AC"/>
    <w:pPr>
      <w:spacing w:after="240"/>
      <w:jc w:val="center"/>
      <w:outlineLvl w:val="0"/>
    </w:pPr>
    <w:rPr>
      <w:rFonts w:ascii="Times New Roman Bold" w:hAnsi="Times New Roman Bold"/>
      <w:b/>
      <w:bCs/>
      <w:caps/>
      <w:sz w:val="28"/>
      <w:szCs w:val="28"/>
    </w:rPr>
  </w:style>
  <w:style w:type="paragraph" w:styleId="Heading2">
    <w:name w:val="heading 2"/>
    <w:aliases w:val="2-lim-Virsraksts"/>
    <w:basedOn w:val="Teksts"/>
    <w:next w:val="Normal"/>
    <w:link w:val="Heading2Char"/>
    <w:uiPriority w:val="9"/>
    <w:unhideWhenUsed/>
    <w:rsid w:val="00FC2EFA"/>
    <w:pPr>
      <w:spacing w:before="240" w:after="240"/>
      <w:ind w:firstLine="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aliases w:val="3-lim-Virsraksts"/>
    <w:basedOn w:val="Teksts"/>
    <w:next w:val="Normal"/>
    <w:link w:val="Heading3Char"/>
    <w:uiPriority w:val="9"/>
    <w:unhideWhenUsed/>
    <w:rsid w:val="00A10372"/>
    <w:pPr>
      <w:spacing w:before="240" w:after="240"/>
      <w:ind w:firstLine="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7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74D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427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74D"/>
    <w:rPr>
      <w:rFonts w:eastAsiaTheme="minorEastAsia"/>
      <w:lang w:val="en-US"/>
    </w:rPr>
  </w:style>
  <w:style w:type="paragraph" w:customStyle="1" w:styleId="WorkTaskPage">
    <w:name w:val="WorkTaskPage"/>
    <w:rsid w:val="003427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customStyle="1" w:styleId="Lappuses-numurs">
    <w:name w:val="Lappuses-numurs"/>
    <w:basedOn w:val="Footer"/>
    <w:link w:val="Lappuses-numursChar"/>
    <w:qFormat/>
    <w:rsid w:val="005236AC"/>
    <w:pPr>
      <w:jc w:val="center"/>
    </w:pPr>
  </w:style>
  <w:style w:type="character" w:customStyle="1" w:styleId="Heading1Char">
    <w:name w:val="Heading 1 Char"/>
    <w:aliases w:val="1-lim-Virsraksts Char"/>
    <w:basedOn w:val="DefaultParagraphFont"/>
    <w:link w:val="Heading1"/>
    <w:uiPriority w:val="9"/>
    <w:rsid w:val="005236AC"/>
    <w:rPr>
      <w:rFonts w:ascii="Times New Roman Bold" w:eastAsiaTheme="minorEastAsia" w:hAnsi="Times New Roman Bold" w:cs="Times New Roman"/>
      <w:b/>
      <w:bCs/>
      <w:caps/>
      <w:sz w:val="28"/>
      <w:szCs w:val="28"/>
      <w:lang w:val="lv-LV"/>
    </w:rPr>
  </w:style>
  <w:style w:type="character" w:customStyle="1" w:styleId="Lappuses-numursChar">
    <w:name w:val="Lappuses-numurs Char"/>
    <w:basedOn w:val="FooterChar"/>
    <w:link w:val="Lappuses-numurs"/>
    <w:rsid w:val="005236AC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rsid w:val="00A5278B"/>
    <w:pPr>
      <w:ind w:left="720"/>
      <w:contextualSpacing/>
    </w:pPr>
  </w:style>
  <w:style w:type="paragraph" w:customStyle="1" w:styleId="Teksts">
    <w:name w:val="Teksts"/>
    <w:basedOn w:val="Normal"/>
    <w:link w:val="TekstsChar"/>
    <w:qFormat/>
    <w:rsid w:val="00777880"/>
    <w:pPr>
      <w:ind w:firstLine="720"/>
    </w:pPr>
  </w:style>
  <w:style w:type="character" w:customStyle="1" w:styleId="Heading2Char">
    <w:name w:val="Heading 2 Char"/>
    <w:aliases w:val="2-lim-Virsraksts Char"/>
    <w:basedOn w:val="DefaultParagraphFont"/>
    <w:link w:val="Heading2"/>
    <w:uiPriority w:val="9"/>
    <w:rsid w:val="00FC2EFA"/>
    <w:rPr>
      <w:rFonts w:ascii="Times New Roman" w:eastAsiaTheme="minorEastAsia" w:hAnsi="Times New Roman" w:cs="Times New Roman"/>
      <w:b/>
      <w:bCs/>
      <w:sz w:val="28"/>
      <w:szCs w:val="28"/>
      <w:lang w:val="lv-LV"/>
    </w:rPr>
  </w:style>
  <w:style w:type="character" w:customStyle="1" w:styleId="TekstsChar">
    <w:name w:val="Teksts Char"/>
    <w:basedOn w:val="DefaultParagraphFont"/>
    <w:link w:val="Teksts"/>
    <w:rsid w:val="00777880"/>
    <w:rPr>
      <w:rFonts w:ascii="Times New Roman" w:eastAsiaTheme="minorEastAsia" w:hAnsi="Times New Roman" w:cs="Times New Roman"/>
      <w:sz w:val="24"/>
      <w:szCs w:val="24"/>
      <w:lang w:val="lv-LV"/>
    </w:rPr>
  </w:style>
  <w:style w:type="character" w:customStyle="1" w:styleId="Heading3Char">
    <w:name w:val="Heading 3 Char"/>
    <w:aliases w:val="3-lim-Virsraksts Char"/>
    <w:basedOn w:val="DefaultParagraphFont"/>
    <w:link w:val="Heading3"/>
    <w:uiPriority w:val="9"/>
    <w:rsid w:val="00A10372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paragraph" w:customStyle="1" w:styleId="Uzskaitjums-aizzmes">
    <w:name w:val="Uzskaitījums-aizzīmes"/>
    <w:basedOn w:val="Teksts"/>
    <w:link w:val="Uzskaitjums-aizzmesChar"/>
    <w:qFormat/>
    <w:rsid w:val="00CF0B24"/>
    <w:pPr>
      <w:numPr>
        <w:numId w:val="4"/>
      </w:numPr>
      <w:ind w:left="1434" w:hanging="357"/>
    </w:pPr>
  </w:style>
  <w:style w:type="paragraph" w:customStyle="1" w:styleId="Attla-nosaukums">
    <w:name w:val="Attēla-nosaukums"/>
    <w:basedOn w:val="Teksts"/>
    <w:link w:val="Attla-nosaukumsChar"/>
    <w:qFormat/>
    <w:rsid w:val="006E6850"/>
    <w:pPr>
      <w:spacing w:before="120" w:after="240"/>
      <w:ind w:firstLine="0"/>
      <w:jc w:val="center"/>
    </w:pPr>
    <w:rPr>
      <w:b/>
      <w:bCs/>
    </w:rPr>
  </w:style>
  <w:style w:type="character" w:customStyle="1" w:styleId="Uzskaitjums-aizzmesChar">
    <w:name w:val="Uzskaitījums-aizzīmes Char"/>
    <w:basedOn w:val="TekstsChar"/>
    <w:link w:val="Uzskaitjums-aizzmes"/>
    <w:rsid w:val="00CF0B24"/>
    <w:rPr>
      <w:rFonts w:ascii="Times New Roman" w:eastAsiaTheme="minorEastAsia" w:hAnsi="Times New Roman" w:cs="Times New Roman"/>
      <w:sz w:val="24"/>
      <w:szCs w:val="24"/>
      <w:lang w:val="lv-LV"/>
    </w:rPr>
  </w:style>
  <w:style w:type="paragraph" w:customStyle="1" w:styleId="apamatteksts">
    <w:name w:val="a_pamatteksts"/>
    <w:basedOn w:val="Normal"/>
    <w:link w:val="apamattekstsChar"/>
    <w:rsid w:val="006E6850"/>
    <w:pPr>
      <w:ind w:firstLine="720"/>
    </w:pPr>
    <w:rPr>
      <w:rFonts w:eastAsia="Times New Roman"/>
      <w:szCs w:val="20"/>
      <w:lang w:eastAsia="lv-LV"/>
    </w:rPr>
  </w:style>
  <w:style w:type="character" w:customStyle="1" w:styleId="Attla-nosaukumsChar">
    <w:name w:val="Attēla-nosaukums Char"/>
    <w:basedOn w:val="TekstsChar"/>
    <w:link w:val="Attla-nosaukums"/>
    <w:rsid w:val="006E6850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6E6850"/>
    <w:rPr>
      <w:rFonts w:cs="Times New Roman"/>
      <w:color w:val="0000FF"/>
      <w:u w:val="single"/>
    </w:rPr>
  </w:style>
  <w:style w:type="character" w:customStyle="1" w:styleId="block">
    <w:name w:val="block"/>
    <w:basedOn w:val="DefaultParagraphFont"/>
    <w:rsid w:val="006E6850"/>
  </w:style>
  <w:style w:type="paragraph" w:customStyle="1" w:styleId="Kods">
    <w:name w:val="Kods"/>
    <w:basedOn w:val="Normal"/>
    <w:link w:val="KodsChar"/>
    <w:qFormat/>
    <w:rsid w:val="00C43560"/>
    <w:pPr>
      <w:ind w:right="646" w:firstLine="567"/>
    </w:pPr>
    <w:rPr>
      <w:rFonts w:ascii="Arial Narrow" w:hAnsi="Arial Narrow"/>
      <w:sz w:val="22"/>
      <w:szCs w:val="22"/>
    </w:rPr>
  </w:style>
  <w:style w:type="paragraph" w:customStyle="1" w:styleId="Tabulas-numurs">
    <w:name w:val="Tabulas-numurs"/>
    <w:basedOn w:val="Teksts"/>
    <w:link w:val="Tabulas-numursChar"/>
    <w:qFormat/>
    <w:rsid w:val="006E6850"/>
    <w:pPr>
      <w:spacing w:before="240"/>
      <w:ind w:firstLine="0"/>
      <w:jc w:val="right"/>
    </w:pPr>
    <w:rPr>
      <w:b/>
      <w:bCs/>
    </w:rPr>
  </w:style>
  <w:style w:type="character" w:customStyle="1" w:styleId="KodsChar">
    <w:name w:val="Kods Char"/>
    <w:basedOn w:val="DefaultParagraphFont"/>
    <w:link w:val="Kods"/>
    <w:rsid w:val="00C43560"/>
    <w:rPr>
      <w:rFonts w:ascii="Arial Narrow" w:eastAsiaTheme="minorEastAsia" w:hAnsi="Arial Narrow" w:cs="Times New Roman"/>
      <w:lang w:val="lv-LV"/>
    </w:rPr>
  </w:style>
  <w:style w:type="paragraph" w:customStyle="1" w:styleId="Tabulas-nosaukums">
    <w:name w:val="Tabulas-nosaukums"/>
    <w:basedOn w:val="Tabulas-numurs"/>
    <w:link w:val="Tabulas-nosaukumsChar"/>
    <w:qFormat/>
    <w:rsid w:val="006E6850"/>
    <w:pPr>
      <w:spacing w:before="0" w:after="120"/>
      <w:jc w:val="center"/>
    </w:pPr>
  </w:style>
  <w:style w:type="character" w:customStyle="1" w:styleId="Tabulas-numursChar">
    <w:name w:val="Tabulas-numurs Char"/>
    <w:basedOn w:val="TekstsChar"/>
    <w:link w:val="Tabulas-numurs"/>
    <w:rsid w:val="006E6850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table" w:styleId="TableGrid">
    <w:name w:val="Table Grid"/>
    <w:basedOn w:val="TableNormal"/>
    <w:rsid w:val="00DF3F6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s-nosaukumsChar">
    <w:name w:val="Tabulas-nosaukums Char"/>
    <w:basedOn w:val="Tabulas-numursChar"/>
    <w:link w:val="Tabulas-nosaukums"/>
    <w:rsid w:val="006E6850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paragraph" w:customStyle="1" w:styleId="Table">
    <w:name w:val="Table"/>
    <w:basedOn w:val="Normal"/>
    <w:link w:val="TableChar"/>
    <w:rsid w:val="00DF3F60"/>
    <w:pPr>
      <w:spacing w:before="60" w:after="60" w:line="240" w:lineRule="auto"/>
    </w:pPr>
    <w:rPr>
      <w:rFonts w:eastAsia="MS Mincho"/>
      <w:sz w:val="16"/>
      <w:lang w:eastAsia="ja-JP"/>
    </w:rPr>
  </w:style>
  <w:style w:type="paragraph" w:customStyle="1" w:styleId="Tabulas-kolonnas-nosaukums">
    <w:name w:val="Tabulas-kolonnas-nosaukums"/>
    <w:basedOn w:val="Table"/>
    <w:link w:val="Tabulas-kolonnas-nosaukumsChar"/>
    <w:qFormat/>
    <w:rsid w:val="00DF3F60"/>
    <w:pPr>
      <w:spacing w:before="0" w:after="0" w:line="360" w:lineRule="auto"/>
      <w:jc w:val="center"/>
    </w:pPr>
    <w:rPr>
      <w:b/>
      <w:bCs/>
      <w:sz w:val="24"/>
    </w:rPr>
  </w:style>
  <w:style w:type="paragraph" w:customStyle="1" w:styleId="Tabulas-saturs">
    <w:name w:val="Tabulas-saturs"/>
    <w:basedOn w:val="Table"/>
    <w:link w:val="Tabulas-satursChar"/>
    <w:qFormat/>
    <w:rsid w:val="00DF3F60"/>
    <w:pPr>
      <w:spacing w:before="0" w:after="0" w:line="360" w:lineRule="auto"/>
      <w:jc w:val="center"/>
    </w:pPr>
    <w:rPr>
      <w:sz w:val="24"/>
    </w:rPr>
  </w:style>
  <w:style w:type="character" w:customStyle="1" w:styleId="TableChar">
    <w:name w:val="Table Char"/>
    <w:basedOn w:val="DefaultParagraphFont"/>
    <w:link w:val="Table"/>
    <w:rsid w:val="00DF3F60"/>
    <w:rPr>
      <w:rFonts w:ascii="Times New Roman" w:eastAsia="MS Mincho" w:hAnsi="Times New Roman" w:cs="Times New Roman"/>
      <w:sz w:val="16"/>
      <w:szCs w:val="24"/>
      <w:lang w:val="en-US" w:eastAsia="ja-JP"/>
    </w:rPr>
  </w:style>
  <w:style w:type="character" w:customStyle="1" w:styleId="Tabulas-kolonnas-nosaukumsChar">
    <w:name w:val="Tabulas-kolonnas-nosaukums Char"/>
    <w:basedOn w:val="TableChar"/>
    <w:link w:val="Tabulas-kolonnas-nosaukums"/>
    <w:rsid w:val="00DF3F60"/>
    <w:rPr>
      <w:rFonts w:ascii="Times New Roman" w:eastAsia="MS Mincho" w:hAnsi="Times New Roman" w:cs="Times New Roman"/>
      <w:b/>
      <w:bCs/>
      <w:sz w:val="24"/>
      <w:szCs w:val="24"/>
      <w:lang w:val="lv-LV" w:eastAsia="ja-JP"/>
    </w:rPr>
  </w:style>
  <w:style w:type="paragraph" w:customStyle="1" w:styleId="Tabulas-skaidrojums">
    <w:name w:val="Tabulas-skaidrojums"/>
    <w:basedOn w:val="Attla-nosaukums"/>
    <w:link w:val="Tabulas-skaidrojumsChar"/>
    <w:qFormat/>
    <w:rsid w:val="00DF3F60"/>
    <w:pPr>
      <w:spacing w:before="0"/>
      <w:jc w:val="both"/>
    </w:pPr>
    <w:rPr>
      <w:sz w:val="20"/>
      <w:szCs w:val="20"/>
    </w:rPr>
  </w:style>
  <w:style w:type="character" w:customStyle="1" w:styleId="Tabulas-satursChar">
    <w:name w:val="Tabulas-saturs Char"/>
    <w:basedOn w:val="TableChar"/>
    <w:link w:val="Tabulas-saturs"/>
    <w:rsid w:val="00DF3F60"/>
    <w:rPr>
      <w:rFonts w:ascii="Times New Roman" w:eastAsia="MS Mincho" w:hAnsi="Times New Roman" w:cs="Times New Roman"/>
      <w:sz w:val="24"/>
      <w:szCs w:val="24"/>
      <w:lang w:val="lv-LV" w:eastAsia="ja-JP"/>
    </w:rPr>
  </w:style>
  <w:style w:type="paragraph" w:customStyle="1" w:styleId="Formula">
    <w:name w:val="Formula"/>
    <w:basedOn w:val="apamatteksts"/>
    <w:link w:val="FormulaChar"/>
    <w:qFormat/>
    <w:rsid w:val="00C43560"/>
    <w:pPr>
      <w:tabs>
        <w:tab w:val="center" w:pos="4253"/>
        <w:tab w:val="right" w:pos="9498"/>
      </w:tabs>
      <w:spacing w:before="240"/>
      <w:ind w:firstLine="0"/>
      <w:jc w:val="right"/>
    </w:pPr>
    <w:rPr>
      <w:iCs/>
    </w:rPr>
  </w:style>
  <w:style w:type="character" w:customStyle="1" w:styleId="Tabulas-skaidrojumsChar">
    <w:name w:val="Tabulas-skaidrojums Char"/>
    <w:basedOn w:val="Attla-nosaukumsChar"/>
    <w:link w:val="Tabulas-skaidrojums"/>
    <w:rsid w:val="00DF3F60"/>
    <w:rPr>
      <w:rFonts w:ascii="Times New Roman" w:eastAsiaTheme="minorEastAsia" w:hAnsi="Times New Roman" w:cs="Times New Roman"/>
      <w:b/>
      <w:bCs/>
      <w:sz w:val="20"/>
      <w:szCs w:val="20"/>
      <w:lang w:val="lv-LV"/>
    </w:rPr>
  </w:style>
  <w:style w:type="paragraph" w:customStyle="1" w:styleId="Info-avots">
    <w:name w:val="Info-avots"/>
    <w:basedOn w:val="Normal"/>
    <w:link w:val="Info-avotsChar"/>
    <w:qFormat/>
    <w:rsid w:val="00F766C7"/>
    <w:pPr>
      <w:ind w:left="567" w:hanging="567"/>
    </w:pPr>
  </w:style>
  <w:style w:type="character" w:customStyle="1" w:styleId="apamattekstsChar">
    <w:name w:val="a_pamatteksts Char"/>
    <w:basedOn w:val="DefaultParagraphFont"/>
    <w:link w:val="apamatteksts"/>
    <w:rsid w:val="00F766C7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character" w:customStyle="1" w:styleId="FormulaChar">
    <w:name w:val="Formula Char"/>
    <w:basedOn w:val="apamattekstsChar"/>
    <w:link w:val="Formula"/>
    <w:rsid w:val="00C43560"/>
    <w:rPr>
      <w:rFonts w:ascii="Times New Roman" w:eastAsia="Times New Roman" w:hAnsi="Times New Roman" w:cs="Times New Roman"/>
      <w:iCs/>
      <w:sz w:val="24"/>
      <w:szCs w:val="20"/>
      <w:lang w:val="lv-LV" w:eastAsia="lv-LV"/>
    </w:rPr>
  </w:style>
  <w:style w:type="paragraph" w:customStyle="1" w:styleId="Pielikumi-virsraksts">
    <w:name w:val="Pielikumi-virsraksts"/>
    <w:basedOn w:val="Normal"/>
    <w:link w:val="Pielikumi-virsrakstsChar"/>
    <w:qFormat/>
    <w:rsid w:val="00D67EBE"/>
    <w:pPr>
      <w:spacing w:before="240"/>
      <w:ind w:left="567" w:hanging="567"/>
      <w:jc w:val="center"/>
    </w:pPr>
    <w:rPr>
      <w:rFonts w:ascii="Times New Roman Bold" w:hAnsi="Times New Roman Bold"/>
      <w:b/>
      <w:bCs/>
      <w:caps/>
      <w:sz w:val="44"/>
      <w:szCs w:val="44"/>
    </w:rPr>
  </w:style>
  <w:style w:type="character" w:customStyle="1" w:styleId="Info-avotsChar">
    <w:name w:val="Info-avots Char"/>
    <w:basedOn w:val="DefaultParagraphFont"/>
    <w:link w:val="Info-avots"/>
    <w:rsid w:val="00F766C7"/>
    <w:rPr>
      <w:rFonts w:ascii="Times New Roman" w:eastAsiaTheme="minorEastAsia" w:hAnsi="Times New Roman" w:cs="Times New Roman"/>
      <w:sz w:val="24"/>
      <w:szCs w:val="24"/>
      <w:lang w:val="lv-LV"/>
    </w:rPr>
  </w:style>
  <w:style w:type="paragraph" w:customStyle="1" w:styleId="Pielikuma-numurs">
    <w:name w:val="Pielikuma-numurs"/>
    <w:basedOn w:val="Normal"/>
    <w:link w:val="Pielikuma-numursChar"/>
    <w:qFormat/>
    <w:rsid w:val="00055D79"/>
    <w:pPr>
      <w:jc w:val="right"/>
    </w:pPr>
    <w:rPr>
      <w:b/>
      <w:bCs/>
    </w:rPr>
  </w:style>
  <w:style w:type="character" w:customStyle="1" w:styleId="Pielikumi-virsrakstsChar">
    <w:name w:val="Pielikumi-virsraksts Char"/>
    <w:basedOn w:val="DefaultParagraphFont"/>
    <w:link w:val="Pielikumi-virsraksts"/>
    <w:rsid w:val="00D67EBE"/>
    <w:rPr>
      <w:rFonts w:ascii="Times New Roman Bold" w:eastAsiaTheme="minorEastAsia" w:hAnsi="Times New Roman Bold" w:cs="Times New Roman"/>
      <w:b/>
      <w:bCs/>
      <w:caps/>
      <w:sz w:val="44"/>
      <w:szCs w:val="44"/>
      <w:lang w:val="lv-LV"/>
    </w:rPr>
  </w:style>
  <w:style w:type="paragraph" w:customStyle="1" w:styleId="Pielikuma-nosaukums">
    <w:name w:val="Pielikuma-nosaukums"/>
    <w:basedOn w:val="Normal"/>
    <w:link w:val="Pielikuma-nosaukumsChar"/>
    <w:qFormat/>
    <w:rsid w:val="00055D79"/>
    <w:pPr>
      <w:spacing w:after="240"/>
      <w:jc w:val="center"/>
    </w:pPr>
    <w:rPr>
      <w:b/>
      <w:bCs/>
    </w:rPr>
  </w:style>
  <w:style w:type="character" w:customStyle="1" w:styleId="Pielikuma-numursChar">
    <w:name w:val="Pielikuma-numurs Char"/>
    <w:basedOn w:val="DefaultParagraphFont"/>
    <w:link w:val="Pielikuma-numurs"/>
    <w:rsid w:val="00055D79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paragraph" w:customStyle="1" w:styleId="Uzskaitjums-cipars-ar-punktu">
    <w:name w:val="Uzskaitījums-cipars-ar-punktu"/>
    <w:basedOn w:val="ListParagraph"/>
    <w:link w:val="Uzskaitjums-cipars-ar-punktuChar"/>
    <w:qFormat/>
    <w:rsid w:val="00E47624"/>
    <w:pPr>
      <w:numPr>
        <w:numId w:val="6"/>
      </w:numPr>
      <w:ind w:left="1434" w:hanging="357"/>
      <w:contextualSpacing w:val="0"/>
      <w:jc w:val="left"/>
    </w:pPr>
  </w:style>
  <w:style w:type="character" w:customStyle="1" w:styleId="Pielikuma-nosaukumsChar">
    <w:name w:val="Pielikuma-nosaukums Char"/>
    <w:basedOn w:val="DefaultParagraphFont"/>
    <w:link w:val="Pielikuma-nosaukums"/>
    <w:rsid w:val="00055D79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paragraph" w:styleId="ListBullet">
    <w:name w:val="List Bullet"/>
    <w:aliases w:val="a_saraksts"/>
    <w:basedOn w:val="Normal"/>
    <w:unhideWhenUsed/>
    <w:rsid w:val="00B27E39"/>
    <w:pPr>
      <w:numPr>
        <w:numId w:val="8"/>
      </w:numPr>
      <w:spacing w:after="200" w:line="276" w:lineRule="auto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7624"/>
    <w:rPr>
      <w:rFonts w:ascii="Times New Roman" w:eastAsiaTheme="minorEastAsia" w:hAnsi="Times New Roman" w:cs="Times New Roman"/>
      <w:sz w:val="24"/>
      <w:szCs w:val="24"/>
      <w:lang w:val="lv-LV"/>
    </w:rPr>
  </w:style>
  <w:style w:type="character" w:customStyle="1" w:styleId="Uzskaitjums-cipars-ar-punktuChar">
    <w:name w:val="Uzskaitījums-cipars-ar-punktu Char"/>
    <w:basedOn w:val="ListParagraphChar"/>
    <w:link w:val="Uzskaitjums-cipars-ar-punktu"/>
    <w:rsid w:val="00E47624"/>
    <w:rPr>
      <w:rFonts w:ascii="Times New Roman" w:eastAsiaTheme="minorEastAsia" w:hAnsi="Times New Roman" w:cs="Times New Roman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rsid w:val="00724262"/>
    <w:pPr>
      <w:pBdr>
        <w:bottom w:val="single" w:sz="8" w:space="4" w:color="4472C4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242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customStyle="1" w:styleId="Uzskaitjums-burti">
    <w:name w:val="Uzskaitījums-burti"/>
    <w:basedOn w:val="Uzskaitjums-aizzmes"/>
    <w:link w:val="Uzskaitjums-burtiChar"/>
    <w:qFormat/>
    <w:rsid w:val="009F5641"/>
    <w:pPr>
      <w:numPr>
        <w:numId w:val="13"/>
      </w:numPr>
      <w:ind w:left="1434" w:hanging="357"/>
    </w:pPr>
  </w:style>
  <w:style w:type="paragraph" w:customStyle="1" w:styleId="Uzskaitjums-cipars-ar-iekavu">
    <w:name w:val="Uzskaitījums-cipars-ar-iekavu"/>
    <w:basedOn w:val="Teksts"/>
    <w:link w:val="Uzskaitjums-cipars-ar-iekavuChar"/>
    <w:qFormat/>
    <w:rsid w:val="009F5641"/>
    <w:pPr>
      <w:numPr>
        <w:numId w:val="15"/>
      </w:numPr>
      <w:ind w:left="1434" w:hanging="357"/>
    </w:pPr>
  </w:style>
  <w:style w:type="character" w:customStyle="1" w:styleId="Uzskaitjums-burtiChar">
    <w:name w:val="Uzskaitījums-burti Char"/>
    <w:basedOn w:val="Uzskaitjums-aizzmesChar"/>
    <w:link w:val="Uzskaitjums-burti"/>
    <w:rsid w:val="009F5641"/>
    <w:rPr>
      <w:rFonts w:ascii="Times New Roman" w:eastAsiaTheme="minorEastAsia" w:hAnsi="Times New Roman" w:cs="Times New Roman"/>
      <w:sz w:val="24"/>
      <w:szCs w:val="24"/>
      <w:lang w:val="lv-LV"/>
    </w:rPr>
  </w:style>
  <w:style w:type="character" w:customStyle="1" w:styleId="Uzskaitjums-cipars-ar-iekavuChar">
    <w:name w:val="Uzskaitījums-cipars-ar-iekavu Char"/>
    <w:basedOn w:val="TekstsChar"/>
    <w:link w:val="Uzskaitjums-cipars-ar-iekavu"/>
    <w:rsid w:val="009F5641"/>
    <w:rPr>
      <w:rFonts w:ascii="Times New Roman" w:eastAsiaTheme="minorEastAsia" w:hAnsi="Times New Roman" w:cs="Times New Roman"/>
      <w:sz w:val="24"/>
      <w:szCs w:val="24"/>
      <w:lang w:val="lv-LV"/>
    </w:rPr>
  </w:style>
  <w:style w:type="character" w:styleId="PageNumber">
    <w:name w:val="page number"/>
    <w:basedOn w:val="DefaultParagraphFont"/>
    <w:rsid w:val="00006027"/>
  </w:style>
  <w:style w:type="paragraph" w:styleId="TOC1">
    <w:name w:val="toc 1"/>
    <w:basedOn w:val="Normal"/>
    <w:next w:val="Normal"/>
    <w:uiPriority w:val="39"/>
    <w:rsid w:val="00006027"/>
    <w:pPr>
      <w:jc w:val="left"/>
    </w:pPr>
    <w:rPr>
      <w:rFonts w:eastAsia="Times New Roman"/>
      <w:caps/>
      <w:szCs w:val="20"/>
      <w:lang w:eastAsia="lv-LV"/>
    </w:rPr>
  </w:style>
  <w:style w:type="paragraph" w:styleId="TOC2">
    <w:name w:val="toc 2"/>
    <w:basedOn w:val="Normal"/>
    <w:next w:val="Normal"/>
    <w:autoRedefine/>
    <w:uiPriority w:val="39"/>
    <w:rsid w:val="00006027"/>
    <w:pPr>
      <w:tabs>
        <w:tab w:val="left" w:pos="880"/>
        <w:tab w:val="right" w:leader="dot" w:pos="9395"/>
      </w:tabs>
      <w:ind w:left="238"/>
      <w:jc w:val="left"/>
    </w:pPr>
    <w:rPr>
      <w:rFonts w:eastAsia="Times New Roman"/>
      <w:szCs w:val="20"/>
      <w:lang w:eastAsia="lv-LV"/>
    </w:rPr>
  </w:style>
  <w:style w:type="paragraph" w:styleId="TOC3">
    <w:name w:val="toc 3"/>
    <w:basedOn w:val="Normal"/>
    <w:next w:val="Normal"/>
    <w:uiPriority w:val="39"/>
    <w:rsid w:val="00006027"/>
    <w:pPr>
      <w:ind w:left="482"/>
      <w:jc w:val="left"/>
    </w:pPr>
    <w:rPr>
      <w:rFonts w:eastAsia="Times New Roman"/>
      <w:szCs w:val="20"/>
      <w:lang w:eastAsia="lv-LV"/>
    </w:rPr>
  </w:style>
  <w:style w:type="paragraph" w:customStyle="1" w:styleId="1-lmea-virsraksts">
    <w:name w:val="1-līmeņa-virsraksts"/>
    <w:basedOn w:val="Heading1"/>
    <w:link w:val="1-lmea-virsrakstsChar"/>
    <w:qFormat/>
    <w:rsid w:val="00501C98"/>
  </w:style>
  <w:style w:type="paragraph" w:customStyle="1" w:styleId="2-lmea-virsraksts">
    <w:name w:val="2-līmeņa-virsraksts"/>
    <w:basedOn w:val="Heading2"/>
    <w:link w:val="2-lmea-virsrakstsChar"/>
    <w:qFormat/>
    <w:rsid w:val="00501C98"/>
  </w:style>
  <w:style w:type="character" w:customStyle="1" w:styleId="1-lmea-virsrakstsChar">
    <w:name w:val="1-līmeņa-virsraksts Char"/>
    <w:basedOn w:val="Heading1Char"/>
    <w:link w:val="1-lmea-virsraksts"/>
    <w:rsid w:val="00501C98"/>
    <w:rPr>
      <w:rFonts w:ascii="Times New Roman Bold" w:eastAsiaTheme="minorEastAsia" w:hAnsi="Times New Roman Bold" w:cs="Times New Roman"/>
      <w:b/>
      <w:bCs/>
      <w:caps/>
      <w:sz w:val="28"/>
      <w:szCs w:val="28"/>
      <w:lang w:val="lv-LV"/>
    </w:rPr>
  </w:style>
  <w:style w:type="paragraph" w:customStyle="1" w:styleId="3-lmea-virsraksts">
    <w:name w:val="3-līmeņa-virsraksts"/>
    <w:basedOn w:val="Heading3"/>
    <w:link w:val="3-lmea-virsrakstsChar"/>
    <w:qFormat/>
    <w:rsid w:val="00501C98"/>
  </w:style>
  <w:style w:type="character" w:customStyle="1" w:styleId="2-lmea-virsrakstsChar">
    <w:name w:val="2-līmeņa-virsraksts Char"/>
    <w:basedOn w:val="Heading2Char"/>
    <w:link w:val="2-lmea-virsraksts"/>
    <w:rsid w:val="00501C98"/>
    <w:rPr>
      <w:rFonts w:ascii="Times New Roman" w:eastAsiaTheme="minorEastAsia" w:hAnsi="Times New Roman" w:cs="Times New Roman"/>
      <w:b/>
      <w:bCs/>
      <w:sz w:val="28"/>
      <w:szCs w:val="28"/>
      <w:lang w:val="lv-LV"/>
    </w:rPr>
  </w:style>
  <w:style w:type="character" w:customStyle="1" w:styleId="3-lmea-virsrakstsChar">
    <w:name w:val="3-līmeņa-virsraksts Char"/>
    <w:basedOn w:val="Heading3Char"/>
    <w:link w:val="3-lmea-virsraksts"/>
    <w:rsid w:val="00501C98"/>
    <w:rPr>
      <w:rFonts w:ascii="Times New Roman" w:eastAsiaTheme="minorEastAsia" w:hAnsi="Times New Roman" w:cs="Times New Roman"/>
      <w:b/>
      <w:bCs/>
      <w:sz w:val="24"/>
      <w:szCs w:val="24"/>
      <w:lang w:val="lv-LV"/>
    </w:rPr>
  </w:style>
  <w:style w:type="paragraph" w:customStyle="1" w:styleId="Virsraksts-neiekaujams-rdtja">
    <w:name w:val="Virsraksts-neiekļaujams-rādītāja"/>
    <w:basedOn w:val="Heading1"/>
    <w:link w:val="Virsraksts-neiekaujams-rdtjaChar"/>
    <w:qFormat/>
    <w:rsid w:val="00EA5C9C"/>
  </w:style>
  <w:style w:type="character" w:customStyle="1" w:styleId="Virsraksts-neiekaujams-rdtjaChar">
    <w:name w:val="Virsraksts-neiekļaujams-rādītāja Char"/>
    <w:basedOn w:val="Heading1Char"/>
    <w:link w:val="Virsraksts-neiekaujams-rdtja"/>
    <w:rsid w:val="00EA5C9C"/>
    <w:rPr>
      <w:rFonts w:ascii="Times New Roman Bold" w:eastAsiaTheme="minorEastAsia" w:hAnsi="Times New Roman Bold" w:cs="Times New Roman"/>
      <w:b/>
      <w:bCs/>
      <w:caps/>
      <w:sz w:val="28"/>
      <w:szCs w:val="28"/>
      <w:lang w:val="lv-LV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A5C9C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\Documents\Dekanats\Metodiska_Komisija\Nosleguma_darbu_noformeshana\DITF_nosleguma_darba_veid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B6C1-2841-4BF9-9D21-17052C21E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DITF_nosleguma_darba_veidne</Template>
  <TotalTime>16</TotalTime>
  <Pages>6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 Anohina-Naumeca</cp:lastModifiedBy>
  <cp:revision>4</cp:revision>
  <cp:lastPrinted>2022-09-07T06:25:00Z</cp:lastPrinted>
  <dcterms:created xsi:type="dcterms:W3CDTF">2022-08-20T06:11:00Z</dcterms:created>
  <dcterms:modified xsi:type="dcterms:W3CDTF">2022-09-07T06:36:00Z</dcterms:modified>
</cp:coreProperties>
</file>