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2197E" w14:textId="77777777" w:rsidR="007E41E3" w:rsidRPr="005466B5" w:rsidRDefault="007E41E3" w:rsidP="005466B5">
      <w:pPr>
        <w:pStyle w:val="RTUPaperTitle"/>
        <w:rPr>
          <w:lang w:val="en-GB"/>
        </w:rPr>
      </w:pPr>
      <w:r w:rsidRPr="005466B5">
        <w:rPr>
          <w:lang w:val="en-GB"/>
        </w:rPr>
        <w:t xml:space="preserve">Type or paste the title of your manuscript here (no more than 15 words) </w:t>
      </w:r>
    </w:p>
    <w:p w14:paraId="37A550C4" w14:textId="2F35C046" w:rsidR="00442B9C" w:rsidRPr="005466B5" w:rsidRDefault="00C14585" w:rsidP="005466B5">
      <w:pPr>
        <w:pStyle w:val="Authornames"/>
      </w:pPr>
      <w:r w:rsidRPr="005466B5">
        <w:t>N</w:t>
      </w:r>
      <w:r w:rsidR="00997B0F" w:rsidRPr="005466B5">
        <w:t>ame</w:t>
      </w:r>
      <w:r w:rsidR="00EB3D3C" w:rsidRPr="005466B5">
        <w:t xml:space="preserve"> </w:t>
      </w:r>
      <w:r w:rsidR="00274F39" w:rsidRPr="005466B5">
        <w:t>SURNAME</w:t>
      </w:r>
      <w:r w:rsidR="00FD454E" w:rsidRPr="005466B5">
        <w:rPr>
          <w:vertAlign w:val="superscript"/>
        </w:rPr>
        <w:t>1</w:t>
      </w:r>
      <w:r w:rsidR="007A7D80" w:rsidRPr="005466B5">
        <w:t>,</w:t>
      </w:r>
      <w:r w:rsidR="00EB3D3C" w:rsidRPr="005466B5">
        <w:t xml:space="preserve"> Name </w:t>
      </w:r>
      <w:r w:rsidR="00274F39" w:rsidRPr="005466B5">
        <w:t>SURNAME</w:t>
      </w:r>
      <w:r w:rsidR="00FD454E" w:rsidRPr="005466B5">
        <w:rPr>
          <w:vertAlign w:val="superscript"/>
        </w:rPr>
        <w:t>2</w:t>
      </w:r>
      <w:r w:rsidR="002949CE" w:rsidRPr="005466B5">
        <w:t xml:space="preserve"> </w:t>
      </w:r>
    </w:p>
    <w:p w14:paraId="5C1853D5" w14:textId="0653AB8A" w:rsidR="0083186C" w:rsidRPr="005466B5" w:rsidRDefault="00FD454E" w:rsidP="005466B5">
      <w:pPr>
        <w:pStyle w:val="Affiliation"/>
      </w:pPr>
      <w:r w:rsidRPr="005466B5">
        <w:rPr>
          <w:vertAlign w:val="superscript"/>
        </w:rPr>
        <w:t>1</w:t>
      </w:r>
      <w:r w:rsidR="0083186C" w:rsidRPr="005466B5">
        <w:t xml:space="preserve">University, </w:t>
      </w:r>
      <w:r w:rsidR="00E82EC9" w:rsidRPr="005466B5">
        <w:t xml:space="preserve">City, </w:t>
      </w:r>
      <w:r w:rsidR="007603E8" w:rsidRPr="005466B5">
        <w:t>C</w:t>
      </w:r>
      <w:r w:rsidR="0083186C" w:rsidRPr="005466B5">
        <w:t>ountry</w:t>
      </w:r>
    </w:p>
    <w:p w14:paraId="7C83FB33" w14:textId="77777777" w:rsidR="005466B5" w:rsidRDefault="00FD454E" w:rsidP="005466B5">
      <w:pPr>
        <w:pStyle w:val="Affiliation"/>
      </w:pPr>
      <w:r w:rsidRPr="00793BD8">
        <w:rPr>
          <w:vertAlign w:val="superscript"/>
        </w:rPr>
        <w:t>2</w:t>
      </w:r>
      <w:r w:rsidR="00274F39">
        <w:rPr>
          <w:vertAlign w:val="superscript"/>
        </w:rPr>
        <w:t xml:space="preserve"> </w:t>
      </w:r>
      <w:r w:rsidR="00602372" w:rsidRPr="00461365">
        <w:t xml:space="preserve">University, </w:t>
      </w:r>
      <w:r w:rsidR="00E82EC9">
        <w:t xml:space="preserve">City, </w:t>
      </w:r>
      <w:r w:rsidR="007603E8">
        <w:t>C</w:t>
      </w:r>
      <w:r w:rsidR="0083186C" w:rsidRPr="00461365">
        <w:t>ountry</w:t>
      </w:r>
      <w:r w:rsidR="00793BD8" w:rsidDel="00793BD8">
        <w:t xml:space="preserve"> </w:t>
      </w:r>
    </w:p>
    <w:p w14:paraId="2C54EA0C" w14:textId="113A16A9" w:rsidR="00602372" w:rsidRPr="005466B5" w:rsidRDefault="00793BD8" w:rsidP="005466B5">
      <w:pPr>
        <w:pStyle w:val="Affiliation"/>
      </w:pPr>
      <w:r w:rsidRPr="005466B5">
        <w:t xml:space="preserve">Corresponding author e-mail: </w:t>
      </w:r>
      <w:hyperlink r:id="rId9" w:history="1">
        <w:r w:rsidR="00526EBA" w:rsidRPr="005466B5">
          <w:rPr>
            <w:rStyle w:val="Hyperlink"/>
          </w:rPr>
          <w:t>email@rtu.lv</w:t>
        </w:r>
      </w:hyperlink>
    </w:p>
    <w:p w14:paraId="2EB55E04" w14:textId="6A229ABD" w:rsidR="00A2243B" w:rsidRPr="007A5342" w:rsidRDefault="00485ED7" w:rsidP="005466B5">
      <w:pPr>
        <w:pStyle w:val="Abstract"/>
        <w:ind w:left="0" w:right="0"/>
      </w:pPr>
      <w:r w:rsidRPr="005466B5">
        <w:rPr>
          <w:b/>
          <w:sz w:val="24"/>
          <w:lang w:eastAsia="en-US"/>
        </w:rPr>
        <w:t>Abstract</w:t>
      </w:r>
      <w:r w:rsidRPr="007A5342">
        <w:t xml:space="preserve">. </w:t>
      </w:r>
      <w:r w:rsidR="00841F5A" w:rsidRPr="00DF0C0B">
        <w:rPr>
          <w:lang w:val="en-US"/>
        </w:rPr>
        <w:t xml:space="preserve">The abstract should have up to 100–250 words in length (in MS Word highlight the section, Review/Word Count). </w:t>
      </w:r>
      <w:r w:rsidR="00841F5A" w:rsidRPr="00DF0C0B">
        <w:rPr>
          <w:szCs w:val="18"/>
          <w:lang w:val="en-US"/>
        </w:rPr>
        <w:t>Give a concise summary of the paper: research focus, research methods used, the results and the main conclusions and recommendations</w:t>
      </w:r>
      <w:r w:rsidR="00841F5A" w:rsidRPr="00DF0C0B">
        <w:rPr>
          <w:lang w:val="en-US"/>
        </w:rPr>
        <w:t>. Ensure that your abstract reads well and is grammatically correct. Use this document as a template if necessary or follow the instructions in Table</w:t>
      </w:r>
      <w:r w:rsidR="008C4F63">
        <w:rPr>
          <w:lang w:val="en-US"/>
        </w:rPr>
        <w:t> </w:t>
      </w:r>
      <w:r w:rsidR="002F1A8A">
        <w:rPr>
          <w:lang w:val="en-US"/>
        </w:rPr>
        <w:t>1</w:t>
      </w:r>
      <w:r w:rsidR="00841F5A" w:rsidRPr="00DF0C0B">
        <w:rPr>
          <w:lang w:val="en-US"/>
        </w:rPr>
        <w:t xml:space="preserve"> to compose your manuscript.</w:t>
      </w:r>
      <w:r w:rsidR="001A55AF" w:rsidRPr="007A5342">
        <w:t xml:space="preserve"> </w:t>
      </w:r>
    </w:p>
    <w:p w14:paraId="7EE482CF" w14:textId="42FDE587" w:rsidR="0020415E" w:rsidRDefault="00997B0F" w:rsidP="005466B5">
      <w:pPr>
        <w:pStyle w:val="Keywords"/>
        <w:ind w:left="0" w:right="0"/>
        <w:rPr>
          <w:lang w:val="en-US"/>
        </w:rPr>
      </w:pPr>
      <w:r w:rsidRPr="005466B5">
        <w:rPr>
          <w:b/>
          <w:sz w:val="24"/>
        </w:rPr>
        <w:t>Keywords</w:t>
      </w:r>
      <w:r w:rsidRPr="0071432F">
        <w:t xml:space="preserve">: </w:t>
      </w:r>
      <w:r w:rsidR="00841F5A" w:rsidRPr="00DF0C0B">
        <w:rPr>
          <w:lang w:val="en-US"/>
        </w:rPr>
        <w:t>Choose about 4 to 9 keywords and locate them in alphabetical order. Capitalize the first word of the keywords list. Include the definition of an acronym followed by the acronym in parentheses.</w:t>
      </w:r>
    </w:p>
    <w:p w14:paraId="7E13D27A" w14:textId="1EAF90F7" w:rsidR="00EC3384" w:rsidRPr="00EC3384" w:rsidRDefault="00877DAE" w:rsidP="005466B5">
      <w:pPr>
        <w:pStyle w:val="Abstract"/>
        <w:ind w:left="0" w:right="0"/>
        <w:rPr>
          <w:spacing w:val="6"/>
        </w:rPr>
      </w:pPr>
      <w:r w:rsidRPr="005466B5">
        <w:rPr>
          <w:b/>
          <w:sz w:val="24"/>
          <w:lang w:eastAsia="en-US"/>
        </w:rPr>
        <w:t>JEL</w:t>
      </w:r>
      <w:r>
        <w:rPr>
          <w:b/>
          <w:bCs/>
          <w:szCs w:val="22"/>
        </w:rPr>
        <w:t xml:space="preserve"> Classification</w:t>
      </w:r>
      <w:r>
        <w:rPr>
          <w:szCs w:val="22"/>
        </w:rPr>
        <w:t>:</w:t>
      </w:r>
      <w:r w:rsidR="00EC3384" w:rsidRPr="00EC3384">
        <w:rPr>
          <w:szCs w:val="22"/>
        </w:rPr>
        <w:t xml:space="preserve"> </w:t>
      </w:r>
      <w:r w:rsidR="00EC3384" w:rsidRPr="00EC3384">
        <w:rPr>
          <w:szCs w:val="18"/>
          <w:lang w:val="en-US"/>
        </w:rPr>
        <w:t>must be provided. Choose JEL Classification Codes from the list</w:t>
      </w:r>
      <w:r w:rsidR="00EC3384" w:rsidRPr="00B271A0">
        <w:rPr>
          <w:spacing w:val="6"/>
        </w:rPr>
        <w:t xml:space="preserve"> </w:t>
      </w:r>
      <w:hyperlink r:id="rId10" w:history="1">
        <w:r w:rsidR="00EC3384" w:rsidRPr="00EC3384">
          <w:rPr>
            <w:rStyle w:val="Hyperlink"/>
            <w:spacing w:val="6"/>
          </w:rPr>
          <w:t>http://www.aeaweb.org/jel/jel_class_system.php</w:t>
        </w:r>
      </w:hyperlink>
    </w:p>
    <w:p w14:paraId="57EE30B6" w14:textId="5875A6E4" w:rsidR="004E5C7A" w:rsidRPr="002A263C" w:rsidRDefault="004E5C7A" w:rsidP="00435222">
      <w:pPr>
        <w:pStyle w:val="RTUTitle"/>
      </w:pPr>
      <w:r w:rsidRPr="005466B5">
        <w:rPr>
          <w:rFonts w:ascii="Times New Roman Bold" w:hAnsi="Times New Roman Bold"/>
          <w:sz w:val="28"/>
          <w:lang w:val="en-GB"/>
        </w:rPr>
        <w:t>Introduction</w:t>
      </w:r>
    </w:p>
    <w:p w14:paraId="67CF94F9" w14:textId="1F693DFB" w:rsidR="00841F5A" w:rsidRPr="00DF0C0B" w:rsidRDefault="00841F5A" w:rsidP="005466B5">
      <w:pPr>
        <w:pStyle w:val="RTU-Paragraphbody"/>
        <w:ind w:firstLine="397"/>
      </w:pPr>
      <w:r w:rsidRPr="00DF0C0B">
        <w:t>This document provides instructions for preparing manuscripts for publishing in</w:t>
      </w:r>
      <w:r w:rsidR="007E41E3">
        <w:t xml:space="preserve"> Riga Technical University </w:t>
      </w:r>
      <w:r w:rsidR="005466B5" w:rsidRPr="005466B5">
        <w:rPr>
          <w:i/>
        </w:rPr>
        <w:t xml:space="preserve">International </w:t>
      </w:r>
      <w:r w:rsidR="002709AC">
        <w:rPr>
          <w:i/>
        </w:rPr>
        <w:t>S</w:t>
      </w:r>
      <w:r w:rsidR="005466B5" w:rsidRPr="005466B5">
        <w:rPr>
          <w:i/>
        </w:rPr>
        <w:t xml:space="preserve">cientific </w:t>
      </w:r>
      <w:r w:rsidR="002709AC">
        <w:rPr>
          <w:i/>
        </w:rPr>
        <w:t>C</w:t>
      </w:r>
      <w:r w:rsidR="005466B5" w:rsidRPr="005466B5">
        <w:rPr>
          <w:i/>
        </w:rPr>
        <w:t xml:space="preserve">onference on Economics and Entrepreneurship SCEE </w:t>
      </w:r>
      <w:r w:rsidR="002709AC">
        <w:rPr>
          <w:i/>
        </w:rPr>
        <w:t>P</w:t>
      </w:r>
      <w:r w:rsidR="005466B5" w:rsidRPr="005466B5">
        <w:rPr>
          <w:i/>
        </w:rPr>
        <w:t>roceedings</w:t>
      </w:r>
      <w:r w:rsidRPr="002F1A8A">
        <w:t xml:space="preserve">. </w:t>
      </w:r>
      <w:r w:rsidRPr="00DF0C0B">
        <w:t>The document is also a sample of layout for the manuscripts submitted for publication</w:t>
      </w:r>
      <w:r w:rsidRPr="00DF0C0B">
        <w:rPr>
          <w:i/>
        </w:rPr>
        <w:t>.</w:t>
      </w:r>
    </w:p>
    <w:p w14:paraId="224D2BEA" w14:textId="52F5CBDF" w:rsidR="007E5945" w:rsidRPr="002A263C" w:rsidRDefault="00841F5A" w:rsidP="003F44DD">
      <w:pPr>
        <w:pStyle w:val="Paragraphbody"/>
      </w:pPr>
      <w:r w:rsidRPr="00DF0C0B">
        <w:t xml:space="preserve">The manuscripts are accepted in English. Please use spell check. The submissions should be made electronically to the managing editor at </w:t>
      </w:r>
      <w:hyperlink r:id="rId11" w:history="1">
        <w:r w:rsidR="003E7EB0" w:rsidRPr="00301CB7">
          <w:rPr>
            <w:rStyle w:val="Hyperlink"/>
            <w:lang w:eastAsia="ru-RU"/>
          </w:rPr>
          <w:t>scee_journal@rtu.lv</w:t>
        </w:r>
      </w:hyperlink>
      <w:r w:rsidR="001D202A">
        <w:t>.</w:t>
      </w:r>
      <w:r w:rsidRPr="00DF0C0B">
        <w:t xml:space="preserve"> The Editorial team of the </w:t>
      </w:r>
      <w:r w:rsidR="005466B5">
        <w:t>Conference</w:t>
      </w:r>
      <w:r w:rsidRPr="00DF0C0B">
        <w:t xml:space="preserve"> has the right to edit the submitted articles. If due to the request of the Editorial team, the author makes amendments to the</w:t>
      </w:r>
      <w:r w:rsidRPr="00DF0C0B">
        <w:rPr>
          <w:sz w:val="22"/>
          <w:szCs w:val="22"/>
        </w:rPr>
        <w:t xml:space="preserve"> </w:t>
      </w:r>
      <w:r w:rsidRPr="00DF0C0B">
        <w:t>manuscript, the</w:t>
      </w:r>
      <w:r w:rsidRPr="00DF0C0B">
        <w:rPr>
          <w:sz w:val="22"/>
          <w:szCs w:val="22"/>
        </w:rPr>
        <w:t xml:space="preserve"> </w:t>
      </w:r>
      <w:r w:rsidRPr="00DF0C0B">
        <w:t>Editorial team evaluates it anew.</w:t>
      </w:r>
    </w:p>
    <w:p w14:paraId="3A668FAE" w14:textId="39C71FCA" w:rsidR="0071432A" w:rsidRPr="004338D3" w:rsidRDefault="004E5C7A" w:rsidP="003F44DD">
      <w:pPr>
        <w:pStyle w:val="Paragraphbody"/>
      </w:pPr>
      <w:r w:rsidRPr="00E42329">
        <w:t>In the introduction</w:t>
      </w:r>
      <w:r w:rsidR="00B1586E" w:rsidRPr="00E42329">
        <w:t>,</w:t>
      </w:r>
      <w:r w:rsidRPr="004338D3">
        <w:t xml:space="preserve"> context of the research should be established, the purpose and/or hypothesis that was investigated should be stated. Also, you can include the main idea, importance, novelty, etc. </w:t>
      </w:r>
      <w:r w:rsidR="007E5945" w:rsidRPr="004338D3">
        <w:t>(</w:t>
      </w:r>
      <w:r w:rsidR="00FD454E">
        <w:t>use style Paragraph body</w:t>
      </w:r>
      <w:r w:rsidR="007E5945" w:rsidRPr="004338D3">
        <w:t>).</w:t>
      </w:r>
    </w:p>
    <w:p w14:paraId="10ECC671" w14:textId="493689B3" w:rsidR="00997B0F" w:rsidRPr="00186D1B" w:rsidRDefault="00900584" w:rsidP="00E753CF">
      <w:pPr>
        <w:pStyle w:val="RTUHeading1"/>
        <w:numPr>
          <w:ilvl w:val="0"/>
          <w:numId w:val="9"/>
        </w:numPr>
        <w:rPr>
          <w:sz w:val="28"/>
        </w:rPr>
      </w:pPr>
      <w:r w:rsidRPr="00186D1B">
        <w:rPr>
          <w:sz w:val="28"/>
        </w:rPr>
        <w:t xml:space="preserve">General </w:t>
      </w:r>
      <w:r w:rsidR="0025692E" w:rsidRPr="00186D1B">
        <w:rPr>
          <w:sz w:val="28"/>
        </w:rPr>
        <w:t>r</w:t>
      </w:r>
      <w:r w:rsidR="007E41E3" w:rsidRPr="00186D1B">
        <w:rPr>
          <w:sz w:val="28"/>
        </w:rPr>
        <w:t>egulations</w:t>
      </w:r>
    </w:p>
    <w:p w14:paraId="6685A98D" w14:textId="05AFFD35" w:rsidR="00841F5A" w:rsidRPr="00DF0C0B" w:rsidRDefault="00841F5A" w:rsidP="003F44DD">
      <w:pPr>
        <w:pStyle w:val="Paragraphbody"/>
      </w:pPr>
      <w:r w:rsidRPr="00DF0C0B">
        <w:t xml:space="preserve">The organization of the body of the paper is at the authors’ discretion; the only required sections are Introduction, </w:t>
      </w:r>
      <w:r w:rsidR="005466B5">
        <w:t xml:space="preserve">Literature review, </w:t>
      </w:r>
      <w:r w:rsidRPr="00DF0C0B">
        <w:t>Method</w:t>
      </w:r>
      <w:r w:rsidR="005466B5">
        <w:t>ology</w:t>
      </w:r>
      <w:r w:rsidRPr="00DF0C0B">
        <w:t xml:space="preserve">, Results, Conclusion, and References. Acknowledgement section is encouraged but optional. </w:t>
      </w:r>
    </w:p>
    <w:p w14:paraId="58DDD7EF" w14:textId="7F292A23" w:rsidR="00994101" w:rsidRDefault="00841F5A" w:rsidP="003F44DD">
      <w:pPr>
        <w:pStyle w:val="Paragraphbody"/>
      </w:pPr>
      <w:r w:rsidRPr="00DF0C0B">
        <w:t xml:space="preserve">The recommended length of the manuscript is </w:t>
      </w:r>
      <w:r w:rsidR="005466B5">
        <w:t>4</w:t>
      </w:r>
      <w:r w:rsidRPr="00DF0C0B">
        <w:t>–</w:t>
      </w:r>
      <w:r w:rsidR="005466B5">
        <w:t>6</w:t>
      </w:r>
      <w:r w:rsidRPr="00DF0C0B">
        <w:t xml:space="preserve"> pages including information about the authors, abstract and images.</w:t>
      </w:r>
      <w:r w:rsidR="002F1A8A">
        <w:t xml:space="preserve"> </w:t>
      </w:r>
    </w:p>
    <w:p w14:paraId="47FDD95A" w14:textId="51B1D253" w:rsidR="00841F5A" w:rsidRPr="00DF0C0B" w:rsidRDefault="00994101" w:rsidP="003F44DD">
      <w:pPr>
        <w:pStyle w:val="Paragraphbody"/>
      </w:pPr>
      <w:r>
        <w:t xml:space="preserve">Introduction, Conclusion, </w:t>
      </w:r>
      <w:r w:rsidRPr="00DF0C0B">
        <w:t>References and Acknowledgment</w:t>
      </w:r>
      <w:r>
        <w:t xml:space="preserve"> are not numbered. </w:t>
      </w:r>
      <w:r w:rsidR="00841F5A" w:rsidRPr="00DF0C0B">
        <w:t xml:space="preserve">More requirements for a manuscript are provided in Table </w:t>
      </w:r>
      <w:r w:rsidR="002F1A8A">
        <w:t>1 and 2</w:t>
      </w:r>
      <w:r w:rsidR="00841F5A" w:rsidRPr="00DF0C0B">
        <w:t>.</w:t>
      </w:r>
    </w:p>
    <w:p w14:paraId="708829F5" w14:textId="47668FAD" w:rsidR="007E5945" w:rsidRDefault="00841F5A" w:rsidP="003F44DD">
      <w:pPr>
        <w:pStyle w:val="Paragraphbody"/>
      </w:pPr>
      <w:r w:rsidRPr="00DF0C0B">
        <w:t xml:space="preserve">Proper citation of sources is necessary. The </w:t>
      </w:r>
      <w:r>
        <w:t>APA (name, date)</w:t>
      </w:r>
      <w:r w:rsidRPr="00DF0C0B">
        <w:t xml:space="preserve"> reference system for citations </w:t>
      </w:r>
      <w:r w:rsidRPr="00B10564">
        <w:t>in the text with a detailed alphabetical list at the end of the paper</w:t>
      </w:r>
      <w:r w:rsidR="005466B5">
        <w:t xml:space="preserve"> must be used</w:t>
      </w:r>
      <w:r w:rsidRPr="00DF0C0B">
        <w:t xml:space="preserve">. Every reference cited in the text should be also present in the reference list and vice versa. For more </w:t>
      </w:r>
      <w:r w:rsidR="005466B5" w:rsidRPr="00DF0C0B">
        <w:t>details,</w:t>
      </w:r>
      <w:r w:rsidRPr="00DF0C0B">
        <w:t xml:space="preserve"> see section </w:t>
      </w:r>
      <w:r w:rsidRPr="00DF0C0B">
        <w:rPr>
          <w:i/>
        </w:rPr>
        <w:t>Reference style</w:t>
      </w:r>
      <w:r w:rsidRPr="00DF0C0B">
        <w:t>.</w:t>
      </w:r>
    </w:p>
    <w:p w14:paraId="32BE9B29" w14:textId="77777777" w:rsidR="00841F5A" w:rsidRDefault="00841F5A" w:rsidP="00841F5A">
      <w:pPr>
        <w:pStyle w:val="Tabletitle"/>
      </w:pPr>
      <w:r w:rsidRPr="00841F5A">
        <w:rPr>
          <w:b/>
        </w:rPr>
        <w:lastRenderedPageBreak/>
        <w:t>Table 1.</w:t>
      </w:r>
      <w:r w:rsidRPr="00841F5A">
        <w:t xml:space="preserve"> Type Sizes, Spaces and Intervals</w:t>
      </w:r>
      <w:r>
        <w:t xml:space="preserve"> </w:t>
      </w:r>
      <w:r w:rsidRPr="00917D05">
        <w:t>(</w:t>
      </w:r>
      <w:r>
        <w:t>style Table title)</w:t>
      </w:r>
    </w:p>
    <w:tbl>
      <w:tblPr>
        <w:tblW w:w="8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696"/>
        <w:gridCol w:w="567"/>
        <w:gridCol w:w="567"/>
        <w:gridCol w:w="403"/>
        <w:gridCol w:w="731"/>
        <w:gridCol w:w="993"/>
        <w:gridCol w:w="796"/>
        <w:gridCol w:w="763"/>
        <w:gridCol w:w="709"/>
        <w:gridCol w:w="796"/>
      </w:tblGrid>
      <w:tr w:rsidR="00841F5A" w:rsidRPr="00DF0C0B" w14:paraId="3AA79F50" w14:textId="77777777" w:rsidTr="00AA3953">
        <w:trPr>
          <w:tblHeader/>
          <w:jc w:val="center"/>
        </w:trPr>
        <w:tc>
          <w:tcPr>
            <w:tcW w:w="1696" w:type="dxa"/>
            <w:vAlign w:val="center"/>
          </w:tcPr>
          <w:p w14:paraId="555330CF" w14:textId="77777777" w:rsidR="00841F5A" w:rsidRPr="00DF0C0B" w:rsidRDefault="00841F5A" w:rsidP="001A7F8F">
            <w:pPr>
              <w:pStyle w:val="RTU-TextinTables"/>
              <w:rPr>
                <w:b/>
              </w:rPr>
            </w:pPr>
            <w:r w:rsidRPr="00DF0C0B">
              <w:rPr>
                <w:b/>
              </w:rPr>
              <w:t>Name of style</w:t>
            </w:r>
          </w:p>
        </w:tc>
        <w:tc>
          <w:tcPr>
            <w:tcW w:w="567" w:type="dxa"/>
            <w:tcMar>
              <w:left w:w="28" w:type="dxa"/>
              <w:right w:w="28" w:type="dxa"/>
            </w:tcMar>
            <w:vAlign w:val="center"/>
          </w:tcPr>
          <w:p w14:paraId="738468E3" w14:textId="77777777" w:rsidR="00841F5A" w:rsidRPr="00DF0C0B" w:rsidRDefault="00841F5A" w:rsidP="001A7F8F">
            <w:pPr>
              <w:pStyle w:val="RTU-TextinTables"/>
              <w:jc w:val="center"/>
              <w:rPr>
                <w:b/>
              </w:rPr>
            </w:pPr>
            <w:r w:rsidRPr="00DF0C0B">
              <w:rPr>
                <w:b/>
              </w:rPr>
              <w:t>Size (pts.)</w:t>
            </w:r>
          </w:p>
        </w:tc>
        <w:tc>
          <w:tcPr>
            <w:tcW w:w="567" w:type="dxa"/>
            <w:tcMar>
              <w:left w:w="28" w:type="dxa"/>
              <w:right w:w="28" w:type="dxa"/>
            </w:tcMar>
            <w:vAlign w:val="center"/>
          </w:tcPr>
          <w:p w14:paraId="39B8B7B0" w14:textId="77777777" w:rsidR="00841F5A" w:rsidRPr="00DF0C0B" w:rsidRDefault="00841F5A" w:rsidP="001A7F8F">
            <w:pPr>
              <w:pStyle w:val="RTU-TextinTables"/>
              <w:jc w:val="center"/>
              <w:rPr>
                <w:b/>
              </w:rPr>
            </w:pPr>
            <w:r w:rsidRPr="00DF0C0B">
              <w:rPr>
                <w:b/>
              </w:rPr>
              <w:t>Bold</w:t>
            </w:r>
          </w:p>
        </w:tc>
        <w:tc>
          <w:tcPr>
            <w:tcW w:w="403" w:type="dxa"/>
            <w:vAlign w:val="center"/>
          </w:tcPr>
          <w:p w14:paraId="7E6BB213" w14:textId="77777777" w:rsidR="00841F5A" w:rsidRPr="00DF0C0B" w:rsidRDefault="00841F5A" w:rsidP="001A7F8F">
            <w:pPr>
              <w:pStyle w:val="RTU-TextinTables"/>
              <w:jc w:val="center"/>
              <w:rPr>
                <w:b/>
              </w:rPr>
            </w:pPr>
            <w:r w:rsidRPr="00DF0C0B">
              <w:rPr>
                <w:b/>
              </w:rPr>
              <w:t>Italic</w:t>
            </w:r>
          </w:p>
        </w:tc>
        <w:tc>
          <w:tcPr>
            <w:tcW w:w="731" w:type="dxa"/>
            <w:vAlign w:val="center"/>
          </w:tcPr>
          <w:p w14:paraId="049B8CA0" w14:textId="77777777" w:rsidR="00841F5A" w:rsidRPr="00DF0C0B" w:rsidRDefault="00841F5A" w:rsidP="001A7F8F">
            <w:pPr>
              <w:pStyle w:val="RTU-TextinTables"/>
              <w:jc w:val="center"/>
              <w:rPr>
                <w:b/>
              </w:rPr>
            </w:pPr>
            <w:r w:rsidRPr="00DF0C0B">
              <w:rPr>
                <w:b/>
              </w:rPr>
              <w:t>Line spacing</w:t>
            </w:r>
          </w:p>
        </w:tc>
        <w:tc>
          <w:tcPr>
            <w:tcW w:w="993" w:type="dxa"/>
            <w:vAlign w:val="center"/>
          </w:tcPr>
          <w:p w14:paraId="5E6E8434" w14:textId="77777777" w:rsidR="00841F5A" w:rsidRPr="00DF0C0B" w:rsidRDefault="00841F5A" w:rsidP="001A7F8F">
            <w:pPr>
              <w:pStyle w:val="RTU-TextinTables"/>
              <w:jc w:val="center"/>
              <w:rPr>
                <w:b/>
              </w:rPr>
            </w:pPr>
            <w:r w:rsidRPr="00DF0C0B">
              <w:rPr>
                <w:b/>
              </w:rPr>
              <w:t>Indent</w:t>
            </w:r>
          </w:p>
        </w:tc>
        <w:tc>
          <w:tcPr>
            <w:tcW w:w="796" w:type="dxa"/>
            <w:vAlign w:val="center"/>
          </w:tcPr>
          <w:p w14:paraId="50D2B3EE" w14:textId="2FF617D6" w:rsidR="00841F5A" w:rsidRPr="00DF0C0B" w:rsidRDefault="00841F5A" w:rsidP="001A7F8F">
            <w:pPr>
              <w:pStyle w:val="RTU-TextinTables"/>
              <w:jc w:val="center"/>
              <w:rPr>
                <w:b/>
              </w:rPr>
            </w:pPr>
            <w:r w:rsidRPr="00DF0C0B">
              <w:rPr>
                <w:b/>
              </w:rPr>
              <w:t>Align</w:t>
            </w:r>
            <w:r w:rsidR="00AA3953">
              <w:rPr>
                <w:b/>
              </w:rPr>
              <w:t>-</w:t>
            </w:r>
            <w:proofErr w:type="spellStart"/>
            <w:r w:rsidRPr="00DF0C0B">
              <w:rPr>
                <w:b/>
              </w:rPr>
              <w:t>ment</w:t>
            </w:r>
            <w:proofErr w:type="spellEnd"/>
          </w:p>
        </w:tc>
        <w:tc>
          <w:tcPr>
            <w:tcW w:w="763" w:type="dxa"/>
            <w:vAlign w:val="center"/>
          </w:tcPr>
          <w:p w14:paraId="3E4D80A9" w14:textId="77777777" w:rsidR="00841F5A" w:rsidRPr="00DF0C0B" w:rsidRDefault="00841F5A" w:rsidP="001A7F8F">
            <w:pPr>
              <w:pStyle w:val="RTU-TextinTables"/>
              <w:jc w:val="center"/>
              <w:rPr>
                <w:b/>
              </w:rPr>
            </w:pPr>
            <w:r w:rsidRPr="00DF0C0B">
              <w:rPr>
                <w:b/>
              </w:rPr>
              <w:t>Spacing</w:t>
            </w:r>
            <w:r w:rsidRPr="00DF0C0B">
              <w:rPr>
                <w:b/>
              </w:rPr>
              <w:br/>
              <w:t>Before</w:t>
            </w:r>
          </w:p>
        </w:tc>
        <w:tc>
          <w:tcPr>
            <w:tcW w:w="709" w:type="dxa"/>
            <w:tcMar>
              <w:left w:w="28" w:type="dxa"/>
              <w:right w:w="28" w:type="dxa"/>
            </w:tcMar>
            <w:vAlign w:val="center"/>
          </w:tcPr>
          <w:p w14:paraId="3E4DAD02" w14:textId="77777777" w:rsidR="00841F5A" w:rsidRPr="00DF0C0B" w:rsidRDefault="00841F5A" w:rsidP="001A7F8F">
            <w:pPr>
              <w:pStyle w:val="RTU-TextinTables"/>
              <w:jc w:val="center"/>
              <w:rPr>
                <w:b/>
              </w:rPr>
            </w:pPr>
            <w:r w:rsidRPr="00DF0C0B">
              <w:rPr>
                <w:b/>
              </w:rPr>
              <w:t>Spacing After</w:t>
            </w:r>
          </w:p>
        </w:tc>
        <w:tc>
          <w:tcPr>
            <w:tcW w:w="796" w:type="dxa"/>
          </w:tcPr>
          <w:p w14:paraId="44F308DB" w14:textId="77777777" w:rsidR="00841F5A" w:rsidRPr="00DF0C0B" w:rsidRDefault="00841F5A" w:rsidP="001A7F8F">
            <w:pPr>
              <w:pStyle w:val="RTU-TextinTables"/>
              <w:jc w:val="center"/>
              <w:rPr>
                <w:b/>
              </w:rPr>
            </w:pPr>
            <w:r w:rsidRPr="00DF0C0B">
              <w:rPr>
                <w:b/>
              </w:rPr>
              <w:t>Small/ All Caps</w:t>
            </w:r>
          </w:p>
        </w:tc>
      </w:tr>
      <w:tr w:rsidR="00841F5A" w:rsidRPr="00DF0C0B" w14:paraId="3EF97469" w14:textId="77777777" w:rsidTr="00AA3953">
        <w:trPr>
          <w:jc w:val="center"/>
        </w:trPr>
        <w:tc>
          <w:tcPr>
            <w:tcW w:w="1696" w:type="dxa"/>
            <w:vAlign w:val="center"/>
          </w:tcPr>
          <w:p w14:paraId="4B978D2A" w14:textId="77777777" w:rsidR="00841F5A" w:rsidRPr="00DF0C0B" w:rsidRDefault="00841F5A" w:rsidP="001A7F8F">
            <w:pPr>
              <w:pStyle w:val="RTU-TextinTables"/>
            </w:pPr>
            <w:r w:rsidRPr="00DF0C0B">
              <w:rPr>
                <w:b/>
              </w:rPr>
              <w:t xml:space="preserve">Paper title </w:t>
            </w:r>
            <w:r w:rsidRPr="00DF0C0B">
              <w:t>{Manuscript title}</w:t>
            </w:r>
          </w:p>
        </w:tc>
        <w:tc>
          <w:tcPr>
            <w:tcW w:w="567" w:type="dxa"/>
            <w:tcMar>
              <w:left w:w="28" w:type="dxa"/>
              <w:right w:w="28" w:type="dxa"/>
            </w:tcMar>
            <w:vAlign w:val="center"/>
          </w:tcPr>
          <w:p w14:paraId="100F5A94" w14:textId="6846AAC5" w:rsidR="00841F5A" w:rsidRPr="00DF0C0B" w:rsidRDefault="00D76AC9" w:rsidP="001A7F8F">
            <w:pPr>
              <w:pStyle w:val="RTU-TextinTables"/>
              <w:jc w:val="center"/>
            </w:pPr>
            <w:r>
              <w:t>1</w:t>
            </w:r>
            <w:r w:rsidR="00841F5A">
              <w:t>4</w:t>
            </w:r>
          </w:p>
        </w:tc>
        <w:tc>
          <w:tcPr>
            <w:tcW w:w="567" w:type="dxa"/>
            <w:tcMar>
              <w:left w:w="28" w:type="dxa"/>
              <w:right w:w="28" w:type="dxa"/>
            </w:tcMar>
            <w:vAlign w:val="center"/>
          </w:tcPr>
          <w:p w14:paraId="38129CD5" w14:textId="7A1238A1" w:rsidR="00841F5A" w:rsidRPr="00DF0C0B" w:rsidRDefault="00D76AC9" w:rsidP="001A7F8F">
            <w:pPr>
              <w:pStyle w:val="RTU-TextinTables"/>
              <w:jc w:val="center"/>
            </w:pPr>
            <w:r>
              <w:t>+</w:t>
            </w:r>
          </w:p>
        </w:tc>
        <w:tc>
          <w:tcPr>
            <w:tcW w:w="403" w:type="dxa"/>
            <w:vAlign w:val="center"/>
          </w:tcPr>
          <w:p w14:paraId="3D1772A4" w14:textId="77777777" w:rsidR="00841F5A" w:rsidRPr="00DF0C0B" w:rsidRDefault="00841F5A" w:rsidP="001A7F8F">
            <w:pPr>
              <w:pStyle w:val="RTU-TextinTables"/>
              <w:jc w:val="center"/>
            </w:pPr>
          </w:p>
        </w:tc>
        <w:tc>
          <w:tcPr>
            <w:tcW w:w="731" w:type="dxa"/>
            <w:vAlign w:val="center"/>
          </w:tcPr>
          <w:p w14:paraId="4795E08F" w14:textId="77777777" w:rsidR="00841F5A" w:rsidRPr="00DF0C0B" w:rsidRDefault="00841F5A" w:rsidP="001A7F8F">
            <w:pPr>
              <w:pStyle w:val="RTU-TextinTables"/>
              <w:jc w:val="center"/>
            </w:pPr>
            <w:r w:rsidRPr="00DF0C0B">
              <w:t>single</w:t>
            </w:r>
          </w:p>
        </w:tc>
        <w:tc>
          <w:tcPr>
            <w:tcW w:w="993" w:type="dxa"/>
            <w:vAlign w:val="center"/>
          </w:tcPr>
          <w:p w14:paraId="5BD4A5C4" w14:textId="77777777" w:rsidR="00841F5A" w:rsidRPr="00DF0C0B" w:rsidRDefault="00841F5A" w:rsidP="001A7F8F">
            <w:pPr>
              <w:pStyle w:val="RTU-TextinTables"/>
              <w:jc w:val="center"/>
            </w:pPr>
          </w:p>
        </w:tc>
        <w:tc>
          <w:tcPr>
            <w:tcW w:w="796" w:type="dxa"/>
            <w:vAlign w:val="center"/>
          </w:tcPr>
          <w:p w14:paraId="07E8258D" w14:textId="77777777" w:rsidR="00841F5A" w:rsidRPr="00DF0C0B" w:rsidRDefault="00841F5A" w:rsidP="001A7F8F">
            <w:pPr>
              <w:pStyle w:val="RTU-TextinTables"/>
              <w:jc w:val="center"/>
            </w:pPr>
            <w:r w:rsidRPr="00DF0C0B">
              <w:t>Centered</w:t>
            </w:r>
          </w:p>
        </w:tc>
        <w:tc>
          <w:tcPr>
            <w:tcW w:w="763" w:type="dxa"/>
            <w:vAlign w:val="center"/>
          </w:tcPr>
          <w:p w14:paraId="6FF5416D" w14:textId="77777777" w:rsidR="00841F5A" w:rsidRPr="00DF0C0B" w:rsidRDefault="00841F5A" w:rsidP="001A7F8F">
            <w:pPr>
              <w:pStyle w:val="RTU-TextinTables"/>
              <w:jc w:val="center"/>
            </w:pPr>
            <w:r w:rsidRPr="00DF0C0B">
              <w:t>0</w:t>
            </w:r>
          </w:p>
        </w:tc>
        <w:tc>
          <w:tcPr>
            <w:tcW w:w="709" w:type="dxa"/>
            <w:tcMar>
              <w:left w:w="28" w:type="dxa"/>
              <w:right w:w="28" w:type="dxa"/>
            </w:tcMar>
            <w:vAlign w:val="center"/>
          </w:tcPr>
          <w:p w14:paraId="2EDBDD12" w14:textId="38E80A51" w:rsidR="00841F5A" w:rsidRPr="00DF0C0B" w:rsidRDefault="007E41E3" w:rsidP="001A7F8F">
            <w:pPr>
              <w:pStyle w:val="RTU-TextinTables"/>
              <w:jc w:val="center"/>
            </w:pPr>
            <w:r>
              <w:t>12</w:t>
            </w:r>
          </w:p>
        </w:tc>
        <w:tc>
          <w:tcPr>
            <w:tcW w:w="796" w:type="dxa"/>
            <w:vAlign w:val="center"/>
          </w:tcPr>
          <w:p w14:paraId="43BCD9B9" w14:textId="28137C5D" w:rsidR="00841F5A" w:rsidRPr="00DF0C0B" w:rsidRDefault="00D76AC9" w:rsidP="007F5C3A">
            <w:pPr>
              <w:pStyle w:val="RTU-TextinTables"/>
              <w:jc w:val="center"/>
            </w:pPr>
            <w:r>
              <w:t>All Caps</w:t>
            </w:r>
          </w:p>
        </w:tc>
      </w:tr>
      <w:tr w:rsidR="00841F5A" w:rsidRPr="00DF0C0B" w14:paraId="04B209D5" w14:textId="77777777" w:rsidTr="00AA3953">
        <w:trPr>
          <w:jc w:val="center"/>
        </w:trPr>
        <w:tc>
          <w:tcPr>
            <w:tcW w:w="1696" w:type="dxa"/>
            <w:vAlign w:val="center"/>
          </w:tcPr>
          <w:p w14:paraId="02F3B0B2" w14:textId="77777777" w:rsidR="00841F5A" w:rsidRPr="00DF0C0B" w:rsidRDefault="00841F5A" w:rsidP="001A7F8F">
            <w:pPr>
              <w:pStyle w:val="RTU-TextinTables"/>
              <w:rPr>
                <w:b/>
              </w:rPr>
            </w:pPr>
            <w:r w:rsidRPr="00DF0C0B">
              <w:rPr>
                <w:b/>
              </w:rPr>
              <w:t xml:space="preserve">Authors names </w:t>
            </w:r>
            <w:r w:rsidRPr="00DF0C0B">
              <w:t>{Author names}</w:t>
            </w:r>
          </w:p>
        </w:tc>
        <w:tc>
          <w:tcPr>
            <w:tcW w:w="567" w:type="dxa"/>
            <w:tcMar>
              <w:left w:w="28" w:type="dxa"/>
              <w:right w:w="28" w:type="dxa"/>
            </w:tcMar>
            <w:vAlign w:val="center"/>
          </w:tcPr>
          <w:p w14:paraId="59CE5A41" w14:textId="77777777" w:rsidR="00841F5A" w:rsidRPr="00DF0C0B" w:rsidRDefault="00841F5A" w:rsidP="001A7F8F">
            <w:pPr>
              <w:pStyle w:val="RTU-TextinTables"/>
              <w:jc w:val="center"/>
            </w:pPr>
            <w:r w:rsidRPr="00DF0C0B">
              <w:t>12</w:t>
            </w:r>
          </w:p>
        </w:tc>
        <w:tc>
          <w:tcPr>
            <w:tcW w:w="567" w:type="dxa"/>
            <w:tcMar>
              <w:left w:w="28" w:type="dxa"/>
              <w:right w:w="28" w:type="dxa"/>
            </w:tcMar>
            <w:vAlign w:val="center"/>
          </w:tcPr>
          <w:p w14:paraId="5C69554B" w14:textId="0E96C9A4" w:rsidR="00841F5A" w:rsidRPr="00DF0C0B" w:rsidRDefault="00D76AC9" w:rsidP="001A7F8F">
            <w:pPr>
              <w:pStyle w:val="RTU-TextinTables"/>
              <w:jc w:val="center"/>
            </w:pPr>
            <w:r>
              <w:t>+</w:t>
            </w:r>
          </w:p>
        </w:tc>
        <w:tc>
          <w:tcPr>
            <w:tcW w:w="403" w:type="dxa"/>
            <w:vAlign w:val="center"/>
          </w:tcPr>
          <w:p w14:paraId="4FF9FB62" w14:textId="77777777" w:rsidR="00841F5A" w:rsidRPr="00DF0C0B" w:rsidRDefault="00841F5A" w:rsidP="001A7F8F">
            <w:pPr>
              <w:pStyle w:val="RTU-TextinTables"/>
              <w:jc w:val="center"/>
            </w:pPr>
          </w:p>
        </w:tc>
        <w:tc>
          <w:tcPr>
            <w:tcW w:w="731" w:type="dxa"/>
            <w:vAlign w:val="center"/>
          </w:tcPr>
          <w:p w14:paraId="442DAFF9" w14:textId="77777777" w:rsidR="00841F5A" w:rsidRPr="00DF0C0B" w:rsidRDefault="00841F5A" w:rsidP="001A7F8F">
            <w:pPr>
              <w:pStyle w:val="RTU-TextinTables"/>
              <w:jc w:val="center"/>
            </w:pPr>
            <w:r w:rsidRPr="00DF0C0B">
              <w:t>single</w:t>
            </w:r>
          </w:p>
        </w:tc>
        <w:tc>
          <w:tcPr>
            <w:tcW w:w="993" w:type="dxa"/>
            <w:vAlign w:val="center"/>
          </w:tcPr>
          <w:p w14:paraId="27C4C757" w14:textId="77777777" w:rsidR="00841F5A" w:rsidRPr="00DF0C0B" w:rsidRDefault="00841F5A" w:rsidP="001A7F8F">
            <w:pPr>
              <w:pStyle w:val="RTU-TextinTables"/>
              <w:jc w:val="center"/>
            </w:pPr>
          </w:p>
        </w:tc>
        <w:tc>
          <w:tcPr>
            <w:tcW w:w="796" w:type="dxa"/>
            <w:vAlign w:val="center"/>
          </w:tcPr>
          <w:p w14:paraId="43200CF4" w14:textId="77777777" w:rsidR="00841F5A" w:rsidRPr="00DF0C0B" w:rsidRDefault="00841F5A" w:rsidP="001A7F8F">
            <w:pPr>
              <w:pStyle w:val="RTU-TextinTables"/>
              <w:jc w:val="center"/>
            </w:pPr>
            <w:r w:rsidRPr="00DF0C0B">
              <w:t>Centered</w:t>
            </w:r>
          </w:p>
        </w:tc>
        <w:tc>
          <w:tcPr>
            <w:tcW w:w="763" w:type="dxa"/>
            <w:vAlign w:val="center"/>
          </w:tcPr>
          <w:p w14:paraId="3F9DB6E5" w14:textId="1B4DD0C2" w:rsidR="00841F5A" w:rsidRPr="00DF0C0B" w:rsidRDefault="007E41E3" w:rsidP="001A7F8F">
            <w:pPr>
              <w:pStyle w:val="RTU-TextinTables"/>
              <w:jc w:val="center"/>
            </w:pPr>
            <w:r>
              <w:t>0</w:t>
            </w:r>
          </w:p>
        </w:tc>
        <w:tc>
          <w:tcPr>
            <w:tcW w:w="709" w:type="dxa"/>
            <w:tcMar>
              <w:left w:w="28" w:type="dxa"/>
              <w:right w:w="28" w:type="dxa"/>
            </w:tcMar>
            <w:vAlign w:val="center"/>
          </w:tcPr>
          <w:p w14:paraId="207E4942" w14:textId="1300A8BF" w:rsidR="00841F5A" w:rsidRPr="00DF0C0B" w:rsidRDefault="007E41E3" w:rsidP="001A7F8F">
            <w:pPr>
              <w:pStyle w:val="RTU-TextinTables"/>
              <w:jc w:val="center"/>
            </w:pPr>
            <w:r>
              <w:t>12</w:t>
            </w:r>
          </w:p>
        </w:tc>
        <w:tc>
          <w:tcPr>
            <w:tcW w:w="796" w:type="dxa"/>
          </w:tcPr>
          <w:p w14:paraId="27CD2931" w14:textId="77777777" w:rsidR="00841F5A" w:rsidRPr="00DF0C0B" w:rsidRDefault="00841F5A" w:rsidP="001A7F8F">
            <w:pPr>
              <w:pStyle w:val="RTU-TextinTables"/>
              <w:jc w:val="center"/>
            </w:pPr>
          </w:p>
        </w:tc>
      </w:tr>
      <w:tr w:rsidR="00841F5A" w:rsidRPr="00DF0C0B" w14:paraId="232C4122" w14:textId="77777777" w:rsidTr="00AA3953">
        <w:trPr>
          <w:jc w:val="center"/>
        </w:trPr>
        <w:tc>
          <w:tcPr>
            <w:tcW w:w="1696" w:type="dxa"/>
            <w:vAlign w:val="center"/>
          </w:tcPr>
          <w:p w14:paraId="3D2FD95D" w14:textId="77777777" w:rsidR="00841F5A" w:rsidRPr="00DF0C0B" w:rsidRDefault="00841F5A" w:rsidP="001A7F8F">
            <w:pPr>
              <w:pStyle w:val="RTU-TextinTables"/>
              <w:rPr>
                <w:b/>
              </w:rPr>
            </w:pPr>
            <w:r w:rsidRPr="00DF0C0B">
              <w:rPr>
                <w:b/>
              </w:rPr>
              <w:t xml:space="preserve">Affiliation </w:t>
            </w:r>
            <w:r w:rsidRPr="00DF0C0B">
              <w:t>{Affiliation}</w:t>
            </w:r>
          </w:p>
        </w:tc>
        <w:tc>
          <w:tcPr>
            <w:tcW w:w="567" w:type="dxa"/>
            <w:tcMar>
              <w:left w:w="28" w:type="dxa"/>
              <w:right w:w="28" w:type="dxa"/>
            </w:tcMar>
            <w:vAlign w:val="center"/>
          </w:tcPr>
          <w:p w14:paraId="6FB2AC55" w14:textId="77777777" w:rsidR="00841F5A" w:rsidRPr="00DF0C0B" w:rsidRDefault="00841F5A" w:rsidP="001A7F8F">
            <w:pPr>
              <w:pStyle w:val="RTU-TextinTables"/>
              <w:jc w:val="center"/>
            </w:pPr>
            <w:r w:rsidRPr="00DF0C0B">
              <w:t>11</w:t>
            </w:r>
          </w:p>
        </w:tc>
        <w:tc>
          <w:tcPr>
            <w:tcW w:w="567" w:type="dxa"/>
            <w:tcMar>
              <w:left w:w="28" w:type="dxa"/>
              <w:right w:w="28" w:type="dxa"/>
            </w:tcMar>
            <w:vAlign w:val="center"/>
          </w:tcPr>
          <w:p w14:paraId="348A3A22" w14:textId="77777777" w:rsidR="00841F5A" w:rsidRPr="00DF0C0B" w:rsidRDefault="00841F5A" w:rsidP="001A7F8F">
            <w:pPr>
              <w:pStyle w:val="RTU-TextinTables"/>
              <w:jc w:val="center"/>
            </w:pPr>
          </w:p>
        </w:tc>
        <w:tc>
          <w:tcPr>
            <w:tcW w:w="403" w:type="dxa"/>
            <w:vAlign w:val="center"/>
          </w:tcPr>
          <w:p w14:paraId="35E4EA91" w14:textId="77777777" w:rsidR="00841F5A" w:rsidRPr="00DF0C0B" w:rsidRDefault="00841F5A" w:rsidP="001A7F8F">
            <w:pPr>
              <w:pStyle w:val="RTU-TextinTables"/>
              <w:jc w:val="center"/>
            </w:pPr>
            <w:r w:rsidRPr="00DF0C0B">
              <w:t>+</w:t>
            </w:r>
          </w:p>
        </w:tc>
        <w:tc>
          <w:tcPr>
            <w:tcW w:w="731" w:type="dxa"/>
            <w:vAlign w:val="center"/>
          </w:tcPr>
          <w:p w14:paraId="2A0789B4" w14:textId="77777777" w:rsidR="00841F5A" w:rsidRPr="00DF0C0B" w:rsidRDefault="00841F5A" w:rsidP="001A7F8F">
            <w:pPr>
              <w:pStyle w:val="RTU-TextinTables"/>
              <w:jc w:val="center"/>
            </w:pPr>
            <w:r w:rsidRPr="00DF0C0B">
              <w:t>single</w:t>
            </w:r>
          </w:p>
        </w:tc>
        <w:tc>
          <w:tcPr>
            <w:tcW w:w="993" w:type="dxa"/>
            <w:vAlign w:val="center"/>
          </w:tcPr>
          <w:p w14:paraId="7E3A8DBC" w14:textId="77777777" w:rsidR="00841F5A" w:rsidRPr="00DF0C0B" w:rsidRDefault="00841F5A" w:rsidP="001A7F8F">
            <w:pPr>
              <w:pStyle w:val="RTU-TextinTables"/>
              <w:jc w:val="center"/>
            </w:pPr>
          </w:p>
        </w:tc>
        <w:tc>
          <w:tcPr>
            <w:tcW w:w="796" w:type="dxa"/>
            <w:vAlign w:val="center"/>
          </w:tcPr>
          <w:p w14:paraId="275C7337" w14:textId="77777777" w:rsidR="00841F5A" w:rsidRPr="00DF0C0B" w:rsidRDefault="00841F5A" w:rsidP="001A7F8F">
            <w:pPr>
              <w:pStyle w:val="RTU-TextinTables"/>
              <w:jc w:val="center"/>
            </w:pPr>
            <w:r w:rsidRPr="00DF0C0B">
              <w:t>Centered</w:t>
            </w:r>
          </w:p>
        </w:tc>
        <w:tc>
          <w:tcPr>
            <w:tcW w:w="763" w:type="dxa"/>
            <w:vAlign w:val="center"/>
          </w:tcPr>
          <w:p w14:paraId="20BCB9A8" w14:textId="520A65FA" w:rsidR="00841F5A" w:rsidRPr="00DF0C0B" w:rsidRDefault="007E41E3" w:rsidP="001A7F8F">
            <w:pPr>
              <w:pStyle w:val="RTU-TextinTables"/>
              <w:jc w:val="center"/>
            </w:pPr>
            <w:r>
              <w:t>0</w:t>
            </w:r>
          </w:p>
        </w:tc>
        <w:tc>
          <w:tcPr>
            <w:tcW w:w="709" w:type="dxa"/>
            <w:tcMar>
              <w:left w:w="28" w:type="dxa"/>
              <w:right w:w="28" w:type="dxa"/>
            </w:tcMar>
            <w:vAlign w:val="center"/>
          </w:tcPr>
          <w:p w14:paraId="032B301C" w14:textId="77777777" w:rsidR="00841F5A" w:rsidRPr="00DF0C0B" w:rsidRDefault="00841F5A" w:rsidP="001A7F8F">
            <w:pPr>
              <w:pStyle w:val="RTU-TextinTables"/>
              <w:jc w:val="center"/>
            </w:pPr>
            <w:r w:rsidRPr="00DF0C0B">
              <w:t>0</w:t>
            </w:r>
          </w:p>
        </w:tc>
        <w:tc>
          <w:tcPr>
            <w:tcW w:w="796" w:type="dxa"/>
          </w:tcPr>
          <w:p w14:paraId="2AE15FFD" w14:textId="77777777" w:rsidR="00841F5A" w:rsidRPr="00DF0C0B" w:rsidRDefault="00841F5A" w:rsidP="001A7F8F">
            <w:pPr>
              <w:pStyle w:val="RTU-TextinTables"/>
              <w:jc w:val="center"/>
            </w:pPr>
          </w:p>
        </w:tc>
      </w:tr>
      <w:tr w:rsidR="00841F5A" w:rsidRPr="00DF0C0B" w14:paraId="3E7E0BBA" w14:textId="77777777" w:rsidTr="00AA3953">
        <w:trPr>
          <w:jc w:val="center"/>
        </w:trPr>
        <w:tc>
          <w:tcPr>
            <w:tcW w:w="1696" w:type="dxa"/>
            <w:vAlign w:val="center"/>
          </w:tcPr>
          <w:p w14:paraId="73CB861F" w14:textId="77777777" w:rsidR="00841F5A" w:rsidRPr="00DF0C0B" w:rsidRDefault="00841F5A" w:rsidP="001A7F8F">
            <w:pPr>
              <w:pStyle w:val="RTU-TextinTables"/>
            </w:pPr>
            <w:r w:rsidRPr="00DF0C0B">
              <w:rPr>
                <w:b/>
              </w:rPr>
              <w:t xml:space="preserve">Abstract, keywords </w:t>
            </w:r>
            <w:r w:rsidRPr="00DF0C0B">
              <w:t>{Abstract &amp; Keywords}</w:t>
            </w:r>
          </w:p>
        </w:tc>
        <w:tc>
          <w:tcPr>
            <w:tcW w:w="567" w:type="dxa"/>
            <w:tcMar>
              <w:left w:w="28" w:type="dxa"/>
              <w:right w:w="28" w:type="dxa"/>
            </w:tcMar>
            <w:vAlign w:val="center"/>
          </w:tcPr>
          <w:p w14:paraId="61E54C1F" w14:textId="77777777" w:rsidR="00841F5A" w:rsidRPr="00DF0C0B" w:rsidRDefault="00841F5A" w:rsidP="001A7F8F">
            <w:pPr>
              <w:pStyle w:val="RTU-TextinTables"/>
              <w:jc w:val="center"/>
            </w:pPr>
            <w:r w:rsidRPr="00DF0C0B">
              <w:t>11</w:t>
            </w:r>
          </w:p>
        </w:tc>
        <w:tc>
          <w:tcPr>
            <w:tcW w:w="567" w:type="dxa"/>
            <w:tcMar>
              <w:left w:w="28" w:type="dxa"/>
              <w:right w:w="28" w:type="dxa"/>
            </w:tcMar>
            <w:vAlign w:val="center"/>
          </w:tcPr>
          <w:p w14:paraId="34A61AA7" w14:textId="77777777" w:rsidR="00841F5A" w:rsidRPr="00DF0C0B" w:rsidRDefault="00841F5A" w:rsidP="001A7F8F">
            <w:pPr>
              <w:pStyle w:val="RTU-TextinTables"/>
              <w:jc w:val="center"/>
            </w:pPr>
            <w:r w:rsidRPr="00DF0C0B">
              <w:t>+</w:t>
            </w:r>
          </w:p>
        </w:tc>
        <w:tc>
          <w:tcPr>
            <w:tcW w:w="403" w:type="dxa"/>
            <w:vAlign w:val="center"/>
          </w:tcPr>
          <w:p w14:paraId="635946E4" w14:textId="77777777" w:rsidR="00841F5A" w:rsidRPr="00DF0C0B" w:rsidRDefault="00841F5A" w:rsidP="001A7F8F">
            <w:pPr>
              <w:pStyle w:val="RTU-TextinTables"/>
              <w:jc w:val="center"/>
            </w:pPr>
          </w:p>
        </w:tc>
        <w:tc>
          <w:tcPr>
            <w:tcW w:w="731" w:type="dxa"/>
            <w:vAlign w:val="center"/>
          </w:tcPr>
          <w:p w14:paraId="73018AF1" w14:textId="77777777" w:rsidR="00841F5A" w:rsidRPr="00DF0C0B" w:rsidRDefault="00841F5A" w:rsidP="001A7F8F">
            <w:pPr>
              <w:pStyle w:val="RTU-TextinTables"/>
              <w:jc w:val="center"/>
            </w:pPr>
            <w:r w:rsidRPr="00DF0C0B">
              <w:t>single</w:t>
            </w:r>
          </w:p>
        </w:tc>
        <w:tc>
          <w:tcPr>
            <w:tcW w:w="993" w:type="dxa"/>
            <w:vAlign w:val="center"/>
          </w:tcPr>
          <w:p w14:paraId="1D3C31E5" w14:textId="77777777" w:rsidR="00841F5A" w:rsidRPr="00DF0C0B" w:rsidRDefault="00841F5A" w:rsidP="001A7F8F">
            <w:pPr>
              <w:pStyle w:val="RTU-TextinTables"/>
              <w:jc w:val="center"/>
            </w:pPr>
            <w:r w:rsidRPr="00DF0C0B">
              <w:t>Left and right 0.8 cm</w:t>
            </w:r>
          </w:p>
        </w:tc>
        <w:tc>
          <w:tcPr>
            <w:tcW w:w="796" w:type="dxa"/>
            <w:vAlign w:val="center"/>
          </w:tcPr>
          <w:p w14:paraId="2952D8DD" w14:textId="77777777" w:rsidR="00841F5A" w:rsidRPr="00DF0C0B" w:rsidRDefault="00841F5A" w:rsidP="001A7F8F">
            <w:pPr>
              <w:pStyle w:val="RTU-TextinTables"/>
              <w:jc w:val="center"/>
            </w:pPr>
            <w:r w:rsidRPr="00DF0C0B">
              <w:t>Justified</w:t>
            </w:r>
          </w:p>
        </w:tc>
        <w:tc>
          <w:tcPr>
            <w:tcW w:w="763" w:type="dxa"/>
            <w:vAlign w:val="center"/>
          </w:tcPr>
          <w:p w14:paraId="6A565260" w14:textId="77777777" w:rsidR="00841F5A" w:rsidRPr="00DF0C0B" w:rsidRDefault="00841F5A" w:rsidP="001A7F8F">
            <w:pPr>
              <w:pStyle w:val="RTU-TextinTables"/>
              <w:jc w:val="center"/>
            </w:pPr>
            <w:r w:rsidRPr="00DF0C0B">
              <w:t>12</w:t>
            </w:r>
          </w:p>
        </w:tc>
        <w:tc>
          <w:tcPr>
            <w:tcW w:w="709" w:type="dxa"/>
            <w:tcMar>
              <w:left w:w="28" w:type="dxa"/>
              <w:right w:w="28" w:type="dxa"/>
            </w:tcMar>
            <w:vAlign w:val="center"/>
          </w:tcPr>
          <w:p w14:paraId="0CA320A5" w14:textId="79324748" w:rsidR="00841F5A" w:rsidRPr="00DF0C0B" w:rsidRDefault="00D76AC9" w:rsidP="00D76AC9">
            <w:pPr>
              <w:pStyle w:val="RTU-TextinTables"/>
              <w:jc w:val="center"/>
            </w:pPr>
            <w:r>
              <w:t>0</w:t>
            </w:r>
          </w:p>
        </w:tc>
        <w:tc>
          <w:tcPr>
            <w:tcW w:w="796" w:type="dxa"/>
          </w:tcPr>
          <w:p w14:paraId="6927FF67" w14:textId="77777777" w:rsidR="00841F5A" w:rsidRPr="00DF0C0B" w:rsidRDefault="00841F5A" w:rsidP="001A7F8F">
            <w:pPr>
              <w:pStyle w:val="RTU-TextinTables"/>
              <w:jc w:val="center"/>
            </w:pPr>
          </w:p>
        </w:tc>
      </w:tr>
      <w:tr w:rsidR="00841F5A" w:rsidRPr="00DF0C0B" w14:paraId="6ED92824" w14:textId="77777777" w:rsidTr="00AA3953">
        <w:trPr>
          <w:jc w:val="center"/>
        </w:trPr>
        <w:tc>
          <w:tcPr>
            <w:tcW w:w="1696" w:type="dxa"/>
            <w:vAlign w:val="center"/>
          </w:tcPr>
          <w:p w14:paraId="0494BB56" w14:textId="77777777" w:rsidR="00841F5A" w:rsidRPr="00DF0C0B" w:rsidRDefault="00841F5A" w:rsidP="001A7F8F">
            <w:pPr>
              <w:pStyle w:val="RTU-TextinTables"/>
            </w:pPr>
            <w:r w:rsidRPr="00DF0C0B">
              <w:rPr>
                <w:b/>
              </w:rPr>
              <w:t xml:space="preserve">Section titles </w:t>
            </w:r>
            <w:r w:rsidRPr="00DF0C0B">
              <w:t>{Heading 1}</w:t>
            </w:r>
          </w:p>
        </w:tc>
        <w:tc>
          <w:tcPr>
            <w:tcW w:w="567" w:type="dxa"/>
            <w:tcMar>
              <w:left w:w="28" w:type="dxa"/>
              <w:right w:w="28" w:type="dxa"/>
            </w:tcMar>
            <w:vAlign w:val="center"/>
          </w:tcPr>
          <w:p w14:paraId="58E380C5" w14:textId="77777777" w:rsidR="00841F5A" w:rsidRPr="00DF0C0B" w:rsidRDefault="00841F5A" w:rsidP="001A7F8F">
            <w:pPr>
              <w:pStyle w:val="RTU-TextinTables"/>
              <w:jc w:val="center"/>
            </w:pPr>
            <w:r w:rsidRPr="00DF0C0B">
              <w:t>1</w:t>
            </w:r>
            <w:r>
              <w:t>2</w:t>
            </w:r>
          </w:p>
        </w:tc>
        <w:tc>
          <w:tcPr>
            <w:tcW w:w="567" w:type="dxa"/>
            <w:tcMar>
              <w:left w:w="28" w:type="dxa"/>
              <w:right w:w="28" w:type="dxa"/>
            </w:tcMar>
            <w:vAlign w:val="center"/>
          </w:tcPr>
          <w:p w14:paraId="2ACFFE0D" w14:textId="77777777" w:rsidR="00841F5A" w:rsidRPr="00DF0C0B" w:rsidRDefault="00841F5A" w:rsidP="001A7F8F">
            <w:pPr>
              <w:pStyle w:val="RTU-TextinTables"/>
              <w:jc w:val="center"/>
            </w:pPr>
            <w:r w:rsidRPr="00DF0C0B">
              <w:t>+</w:t>
            </w:r>
          </w:p>
        </w:tc>
        <w:tc>
          <w:tcPr>
            <w:tcW w:w="403" w:type="dxa"/>
            <w:vAlign w:val="center"/>
          </w:tcPr>
          <w:p w14:paraId="08521590" w14:textId="77777777" w:rsidR="00841F5A" w:rsidRPr="00DF0C0B" w:rsidRDefault="00841F5A" w:rsidP="001A7F8F">
            <w:pPr>
              <w:pStyle w:val="RTU-TextinTables"/>
              <w:jc w:val="center"/>
            </w:pPr>
          </w:p>
        </w:tc>
        <w:tc>
          <w:tcPr>
            <w:tcW w:w="731" w:type="dxa"/>
            <w:vAlign w:val="center"/>
          </w:tcPr>
          <w:p w14:paraId="5011EAD0" w14:textId="77777777" w:rsidR="00841F5A" w:rsidRPr="00DF0C0B" w:rsidRDefault="00841F5A" w:rsidP="001A7F8F">
            <w:pPr>
              <w:pStyle w:val="RTU-TextinTables"/>
              <w:jc w:val="center"/>
            </w:pPr>
            <w:r w:rsidRPr="00DF0C0B">
              <w:t>single</w:t>
            </w:r>
          </w:p>
        </w:tc>
        <w:tc>
          <w:tcPr>
            <w:tcW w:w="993" w:type="dxa"/>
            <w:vAlign w:val="center"/>
          </w:tcPr>
          <w:p w14:paraId="5A69FB90" w14:textId="186744AD" w:rsidR="00841F5A" w:rsidRPr="00DF0C0B" w:rsidRDefault="00841F5A" w:rsidP="001A7F8F">
            <w:pPr>
              <w:pStyle w:val="RTU-TextinTables"/>
              <w:jc w:val="center"/>
            </w:pPr>
          </w:p>
        </w:tc>
        <w:tc>
          <w:tcPr>
            <w:tcW w:w="796" w:type="dxa"/>
            <w:vAlign w:val="center"/>
          </w:tcPr>
          <w:p w14:paraId="2EE4A086" w14:textId="2DEC7C58" w:rsidR="00841F5A" w:rsidRPr="00DF0C0B" w:rsidRDefault="007F5C3A" w:rsidP="001A7F8F">
            <w:pPr>
              <w:pStyle w:val="RTU-TextinTables"/>
              <w:jc w:val="center"/>
            </w:pPr>
            <w:r>
              <w:t>Centered</w:t>
            </w:r>
          </w:p>
        </w:tc>
        <w:tc>
          <w:tcPr>
            <w:tcW w:w="763" w:type="dxa"/>
            <w:vAlign w:val="center"/>
          </w:tcPr>
          <w:p w14:paraId="13EF0D06" w14:textId="77777777" w:rsidR="00841F5A" w:rsidRPr="00DF0C0B" w:rsidRDefault="00841F5A" w:rsidP="001A7F8F">
            <w:pPr>
              <w:pStyle w:val="RTU-TextinTables"/>
              <w:jc w:val="center"/>
            </w:pPr>
            <w:r w:rsidRPr="00DF0C0B">
              <w:t>18</w:t>
            </w:r>
          </w:p>
        </w:tc>
        <w:tc>
          <w:tcPr>
            <w:tcW w:w="709" w:type="dxa"/>
            <w:tcMar>
              <w:left w:w="28" w:type="dxa"/>
              <w:right w:w="28" w:type="dxa"/>
            </w:tcMar>
            <w:vAlign w:val="center"/>
          </w:tcPr>
          <w:p w14:paraId="54D35893" w14:textId="77777777" w:rsidR="00841F5A" w:rsidRPr="00DF0C0B" w:rsidRDefault="00841F5A" w:rsidP="001A7F8F">
            <w:pPr>
              <w:pStyle w:val="RTU-TextinTables"/>
              <w:jc w:val="center"/>
            </w:pPr>
            <w:r w:rsidRPr="00DF0C0B">
              <w:t>12</w:t>
            </w:r>
          </w:p>
        </w:tc>
        <w:tc>
          <w:tcPr>
            <w:tcW w:w="796" w:type="dxa"/>
            <w:vAlign w:val="center"/>
          </w:tcPr>
          <w:p w14:paraId="4AF9DE7C" w14:textId="7B9ACC2E" w:rsidR="00841F5A" w:rsidRPr="00DF0C0B" w:rsidRDefault="007F5C3A" w:rsidP="007F5C3A">
            <w:pPr>
              <w:pStyle w:val="RTU-TextinTables"/>
              <w:tabs>
                <w:tab w:val="left" w:pos="501"/>
              </w:tabs>
              <w:jc w:val="center"/>
            </w:pPr>
            <w:r>
              <w:t>All</w:t>
            </w:r>
            <w:r w:rsidR="00841F5A" w:rsidRPr="00DF0C0B">
              <w:t xml:space="preserve"> Caps</w:t>
            </w:r>
          </w:p>
        </w:tc>
      </w:tr>
      <w:tr w:rsidR="00841F5A" w:rsidRPr="00DF0C0B" w14:paraId="6CDDE769" w14:textId="77777777" w:rsidTr="00AA3953">
        <w:trPr>
          <w:jc w:val="center"/>
        </w:trPr>
        <w:tc>
          <w:tcPr>
            <w:tcW w:w="1696" w:type="dxa"/>
            <w:vAlign w:val="center"/>
          </w:tcPr>
          <w:p w14:paraId="1BE5D8E7" w14:textId="77777777" w:rsidR="00841F5A" w:rsidRPr="00DF0C0B" w:rsidRDefault="00841F5A" w:rsidP="001A7F8F">
            <w:pPr>
              <w:pStyle w:val="RTU-TextinTables"/>
            </w:pPr>
            <w:r w:rsidRPr="00DF0C0B">
              <w:rPr>
                <w:b/>
              </w:rPr>
              <w:t xml:space="preserve">Subheadings </w:t>
            </w:r>
            <w:r w:rsidRPr="00DF0C0B">
              <w:t>{Heading 2}</w:t>
            </w:r>
          </w:p>
        </w:tc>
        <w:tc>
          <w:tcPr>
            <w:tcW w:w="567" w:type="dxa"/>
            <w:tcMar>
              <w:left w:w="28" w:type="dxa"/>
              <w:right w:w="28" w:type="dxa"/>
            </w:tcMar>
            <w:vAlign w:val="center"/>
          </w:tcPr>
          <w:p w14:paraId="5BBED814" w14:textId="77777777" w:rsidR="00841F5A" w:rsidRPr="00DF0C0B" w:rsidRDefault="00841F5A" w:rsidP="001A7F8F">
            <w:pPr>
              <w:pStyle w:val="RTU-TextinTables"/>
              <w:jc w:val="center"/>
            </w:pPr>
            <w:r w:rsidRPr="00DF0C0B">
              <w:t>12</w:t>
            </w:r>
          </w:p>
        </w:tc>
        <w:tc>
          <w:tcPr>
            <w:tcW w:w="567" w:type="dxa"/>
            <w:tcMar>
              <w:left w:w="28" w:type="dxa"/>
              <w:right w:w="28" w:type="dxa"/>
            </w:tcMar>
            <w:vAlign w:val="center"/>
          </w:tcPr>
          <w:p w14:paraId="43746004" w14:textId="7C980E19" w:rsidR="00841F5A" w:rsidRPr="00DF0C0B" w:rsidRDefault="007F5C3A" w:rsidP="001A7F8F">
            <w:pPr>
              <w:pStyle w:val="RTU-TextinTables"/>
              <w:jc w:val="center"/>
            </w:pPr>
            <w:r>
              <w:t>+</w:t>
            </w:r>
          </w:p>
        </w:tc>
        <w:tc>
          <w:tcPr>
            <w:tcW w:w="403" w:type="dxa"/>
            <w:vAlign w:val="center"/>
          </w:tcPr>
          <w:p w14:paraId="629450BE" w14:textId="7061CBFE" w:rsidR="00841F5A" w:rsidRPr="00DF0C0B" w:rsidRDefault="00841F5A" w:rsidP="001A7F8F">
            <w:pPr>
              <w:pStyle w:val="RTU-TextinTables"/>
              <w:jc w:val="center"/>
            </w:pPr>
          </w:p>
        </w:tc>
        <w:tc>
          <w:tcPr>
            <w:tcW w:w="731" w:type="dxa"/>
            <w:vAlign w:val="center"/>
          </w:tcPr>
          <w:p w14:paraId="6EEA7A50" w14:textId="77777777" w:rsidR="00841F5A" w:rsidRPr="00DF0C0B" w:rsidRDefault="00841F5A" w:rsidP="001A7F8F">
            <w:pPr>
              <w:pStyle w:val="RTU-TextinTables"/>
              <w:jc w:val="center"/>
            </w:pPr>
            <w:r w:rsidRPr="00DF0C0B">
              <w:t>single</w:t>
            </w:r>
          </w:p>
        </w:tc>
        <w:tc>
          <w:tcPr>
            <w:tcW w:w="993" w:type="dxa"/>
            <w:vAlign w:val="center"/>
          </w:tcPr>
          <w:p w14:paraId="3463417B" w14:textId="18188827" w:rsidR="00841F5A" w:rsidRPr="00DF0C0B" w:rsidRDefault="007E41E3" w:rsidP="007E41E3">
            <w:pPr>
              <w:pStyle w:val="RTU-TextinTables"/>
              <w:jc w:val="center"/>
            </w:pPr>
            <w:r>
              <w:t>Hanging 1</w:t>
            </w:r>
            <w:r w:rsidR="00841F5A" w:rsidRPr="00DF0C0B">
              <w:t> cm</w:t>
            </w:r>
          </w:p>
        </w:tc>
        <w:tc>
          <w:tcPr>
            <w:tcW w:w="796" w:type="dxa"/>
            <w:vAlign w:val="center"/>
          </w:tcPr>
          <w:p w14:paraId="5ED3CD3F" w14:textId="77777777" w:rsidR="00841F5A" w:rsidRPr="00DF0C0B" w:rsidRDefault="00841F5A" w:rsidP="001A7F8F">
            <w:pPr>
              <w:pStyle w:val="RTU-TextinTables"/>
              <w:jc w:val="center"/>
            </w:pPr>
            <w:r w:rsidRPr="00DF0C0B">
              <w:t>Left</w:t>
            </w:r>
          </w:p>
        </w:tc>
        <w:tc>
          <w:tcPr>
            <w:tcW w:w="763" w:type="dxa"/>
            <w:vAlign w:val="center"/>
          </w:tcPr>
          <w:p w14:paraId="7E75C140" w14:textId="670C09E1" w:rsidR="00841F5A" w:rsidRPr="00DF0C0B" w:rsidRDefault="007F5C3A" w:rsidP="007E41E3">
            <w:pPr>
              <w:pStyle w:val="RTU-TextinTables"/>
              <w:jc w:val="center"/>
            </w:pPr>
            <w:r>
              <w:t>1</w:t>
            </w:r>
            <w:r w:rsidR="007E41E3">
              <w:t>2</w:t>
            </w:r>
          </w:p>
        </w:tc>
        <w:tc>
          <w:tcPr>
            <w:tcW w:w="709" w:type="dxa"/>
            <w:tcMar>
              <w:left w:w="28" w:type="dxa"/>
              <w:right w:w="28" w:type="dxa"/>
            </w:tcMar>
            <w:vAlign w:val="center"/>
          </w:tcPr>
          <w:p w14:paraId="0683AC84" w14:textId="14AC2FF3" w:rsidR="00841F5A" w:rsidRPr="00DF0C0B" w:rsidRDefault="007F5C3A" w:rsidP="001A7F8F">
            <w:pPr>
              <w:pStyle w:val="RTU-TextinTables"/>
              <w:jc w:val="center"/>
            </w:pPr>
            <w:r>
              <w:t>9</w:t>
            </w:r>
          </w:p>
        </w:tc>
        <w:tc>
          <w:tcPr>
            <w:tcW w:w="796" w:type="dxa"/>
          </w:tcPr>
          <w:p w14:paraId="047DE59A" w14:textId="77777777" w:rsidR="00841F5A" w:rsidRPr="00DF0C0B" w:rsidRDefault="00841F5A" w:rsidP="001A7F8F">
            <w:pPr>
              <w:pStyle w:val="RTU-TextinTables"/>
              <w:jc w:val="center"/>
            </w:pPr>
          </w:p>
        </w:tc>
      </w:tr>
      <w:tr w:rsidR="00841F5A" w:rsidRPr="00DF0C0B" w14:paraId="67672F34" w14:textId="77777777" w:rsidTr="00AA3953">
        <w:trPr>
          <w:jc w:val="center"/>
        </w:trPr>
        <w:tc>
          <w:tcPr>
            <w:tcW w:w="1696" w:type="dxa"/>
            <w:vAlign w:val="center"/>
          </w:tcPr>
          <w:p w14:paraId="18039644" w14:textId="77777777" w:rsidR="00841F5A" w:rsidRPr="00DF0C0B" w:rsidRDefault="00841F5A" w:rsidP="001A7F8F">
            <w:pPr>
              <w:pStyle w:val="RTU-TextinTables"/>
            </w:pPr>
            <w:r w:rsidRPr="00DF0C0B">
              <w:rPr>
                <w:b/>
              </w:rPr>
              <w:t xml:space="preserve">Main text </w:t>
            </w:r>
            <w:r w:rsidRPr="00DF0C0B">
              <w:t>{Paragraph body}</w:t>
            </w:r>
          </w:p>
        </w:tc>
        <w:tc>
          <w:tcPr>
            <w:tcW w:w="567" w:type="dxa"/>
            <w:tcMar>
              <w:left w:w="28" w:type="dxa"/>
              <w:right w:w="28" w:type="dxa"/>
            </w:tcMar>
            <w:vAlign w:val="center"/>
          </w:tcPr>
          <w:p w14:paraId="5CA87090" w14:textId="77777777" w:rsidR="00841F5A" w:rsidRPr="00DF0C0B" w:rsidRDefault="00841F5A" w:rsidP="001A7F8F">
            <w:pPr>
              <w:pStyle w:val="RTU-TextinTables"/>
              <w:jc w:val="center"/>
            </w:pPr>
            <w:r w:rsidRPr="00DF0C0B">
              <w:t>12</w:t>
            </w:r>
          </w:p>
        </w:tc>
        <w:tc>
          <w:tcPr>
            <w:tcW w:w="567" w:type="dxa"/>
            <w:tcMar>
              <w:left w:w="28" w:type="dxa"/>
              <w:right w:w="28" w:type="dxa"/>
            </w:tcMar>
            <w:vAlign w:val="center"/>
          </w:tcPr>
          <w:p w14:paraId="44F3378D" w14:textId="77777777" w:rsidR="00841F5A" w:rsidRPr="00DF0C0B" w:rsidRDefault="00841F5A" w:rsidP="001A7F8F">
            <w:pPr>
              <w:pStyle w:val="RTU-TextinTables"/>
              <w:jc w:val="center"/>
            </w:pPr>
          </w:p>
        </w:tc>
        <w:tc>
          <w:tcPr>
            <w:tcW w:w="403" w:type="dxa"/>
            <w:vAlign w:val="center"/>
          </w:tcPr>
          <w:p w14:paraId="41A70400" w14:textId="77777777" w:rsidR="00841F5A" w:rsidRPr="00DF0C0B" w:rsidRDefault="00841F5A" w:rsidP="001A7F8F">
            <w:pPr>
              <w:pStyle w:val="RTU-TextinTables"/>
              <w:jc w:val="center"/>
            </w:pPr>
          </w:p>
        </w:tc>
        <w:tc>
          <w:tcPr>
            <w:tcW w:w="731" w:type="dxa"/>
            <w:vAlign w:val="center"/>
          </w:tcPr>
          <w:p w14:paraId="3F513D6E" w14:textId="77777777" w:rsidR="00841F5A" w:rsidRPr="00DF0C0B" w:rsidRDefault="00841F5A" w:rsidP="001A7F8F">
            <w:pPr>
              <w:pStyle w:val="RTU-TextinTables"/>
              <w:jc w:val="center"/>
            </w:pPr>
            <w:r w:rsidRPr="00DF0C0B">
              <w:t>single</w:t>
            </w:r>
          </w:p>
        </w:tc>
        <w:tc>
          <w:tcPr>
            <w:tcW w:w="993" w:type="dxa"/>
            <w:vAlign w:val="center"/>
          </w:tcPr>
          <w:p w14:paraId="2AAE7F1A" w14:textId="30F110C3" w:rsidR="00841F5A" w:rsidRPr="00DF0C0B" w:rsidRDefault="007F5C3A" w:rsidP="001A7F8F">
            <w:pPr>
              <w:pStyle w:val="RTU-TextinTables"/>
              <w:jc w:val="center"/>
            </w:pPr>
            <w:r>
              <w:t>First line 0.7</w:t>
            </w:r>
            <w:r w:rsidR="00841F5A" w:rsidRPr="00DF0C0B">
              <w:t> cm</w:t>
            </w:r>
          </w:p>
        </w:tc>
        <w:tc>
          <w:tcPr>
            <w:tcW w:w="796" w:type="dxa"/>
            <w:vAlign w:val="center"/>
          </w:tcPr>
          <w:p w14:paraId="034ECFA2" w14:textId="77777777" w:rsidR="00841F5A" w:rsidRPr="00DF0C0B" w:rsidRDefault="00841F5A" w:rsidP="001A7F8F">
            <w:pPr>
              <w:pStyle w:val="RTU-TextinTables"/>
              <w:jc w:val="center"/>
            </w:pPr>
            <w:r w:rsidRPr="00DF0C0B">
              <w:t>Justified</w:t>
            </w:r>
          </w:p>
        </w:tc>
        <w:tc>
          <w:tcPr>
            <w:tcW w:w="763" w:type="dxa"/>
            <w:vAlign w:val="center"/>
          </w:tcPr>
          <w:p w14:paraId="01801C66" w14:textId="77777777" w:rsidR="00841F5A" w:rsidRPr="00DF0C0B" w:rsidRDefault="00841F5A" w:rsidP="001A7F8F">
            <w:pPr>
              <w:pStyle w:val="RTU-TextinTables"/>
              <w:jc w:val="center"/>
            </w:pPr>
            <w:r w:rsidRPr="00DF0C0B">
              <w:t>0</w:t>
            </w:r>
          </w:p>
        </w:tc>
        <w:tc>
          <w:tcPr>
            <w:tcW w:w="709" w:type="dxa"/>
            <w:tcMar>
              <w:left w:w="28" w:type="dxa"/>
              <w:right w:w="28" w:type="dxa"/>
            </w:tcMar>
            <w:vAlign w:val="center"/>
          </w:tcPr>
          <w:p w14:paraId="2ACE1E6B" w14:textId="77777777" w:rsidR="00841F5A" w:rsidRPr="00DF0C0B" w:rsidRDefault="00841F5A" w:rsidP="001A7F8F">
            <w:pPr>
              <w:pStyle w:val="RTU-TextinTables"/>
              <w:jc w:val="center"/>
            </w:pPr>
            <w:r w:rsidRPr="00DF0C0B">
              <w:t>0</w:t>
            </w:r>
          </w:p>
        </w:tc>
        <w:tc>
          <w:tcPr>
            <w:tcW w:w="796" w:type="dxa"/>
          </w:tcPr>
          <w:p w14:paraId="4071C389" w14:textId="77777777" w:rsidR="00841F5A" w:rsidRPr="00DF0C0B" w:rsidRDefault="00841F5A" w:rsidP="001A7F8F">
            <w:pPr>
              <w:pStyle w:val="RTU-TextinTables"/>
              <w:jc w:val="center"/>
            </w:pPr>
          </w:p>
        </w:tc>
      </w:tr>
      <w:tr w:rsidR="00841F5A" w:rsidRPr="00DF0C0B" w14:paraId="34BBFEE0" w14:textId="77777777" w:rsidTr="00AA3953">
        <w:trPr>
          <w:jc w:val="center"/>
        </w:trPr>
        <w:tc>
          <w:tcPr>
            <w:tcW w:w="1696" w:type="dxa"/>
            <w:vAlign w:val="center"/>
          </w:tcPr>
          <w:p w14:paraId="7C8ACA89" w14:textId="77777777" w:rsidR="00841F5A" w:rsidRPr="00DF0C0B" w:rsidRDefault="00841F5A" w:rsidP="001A7F8F">
            <w:pPr>
              <w:pStyle w:val="RTU-TextinTables"/>
            </w:pPr>
            <w:r w:rsidRPr="00DF0C0B">
              <w:rPr>
                <w:b/>
              </w:rPr>
              <w:t xml:space="preserve">Figure titles </w:t>
            </w:r>
            <w:r w:rsidRPr="00DF0C0B">
              <w:t>{Figure title}</w:t>
            </w:r>
          </w:p>
        </w:tc>
        <w:tc>
          <w:tcPr>
            <w:tcW w:w="567" w:type="dxa"/>
            <w:tcMar>
              <w:left w:w="28" w:type="dxa"/>
              <w:right w:w="28" w:type="dxa"/>
            </w:tcMar>
            <w:vAlign w:val="center"/>
          </w:tcPr>
          <w:p w14:paraId="7388D224" w14:textId="367E69C7" w:rsidR="00841F5A" w:rsidRPr="00DF0C0B" w:rsidRDefault="007F5C3A" w:rsidP="001A7F8F">
            <w:pPr>
              <w:pStyle w:val="RTU-TextinTables"/>
              <w:jc w:val="center"/>
            </w:pPr>
            <w:r>
              <w:t>12</w:t>
            </w:r>
          </w:p>
        </w:tc>
        <w:tc>
          <w:tcPr>
            <w:tcW w:w="567" w:type="dxa"/>
            <w:tcMar>
              <w:left w:w="28" w:type="dxa"/>
              <w:right w:w="28" w:type="dxa"/>
            </w:tcMar>
            <w:vAlign w:val="center"/>
          </w:tcPr>
          <w:p w14:paraId="62F2B054" w14:textId="77777777" w:rsidR="00841F5A" w:rsidRPr="00DF0C0B" w:rsidRDefault="00841F5A" w:rsidP="001A7F8F">
            <w:pPr>
              <w:pStyle w:val="RTU-TextinTables"/>
              <w:jc w:val="center"/>
            </w:pPr>
          </w:p>
        </w:tc>
        <w:tc>
          <w:tcPr>
            <w:tcW w:w="403" w:type="dxa"/>
            <w:vAlign w:val="center"/>
          </w:tcPr>
          <w:p w14:paraId="13636D18" w14:textId="77777777" w:rsidR="00841F5A" w:rsidRPr="00DF0C0B" w:rsidRDefault="00841F5A" w:rsidP="001A7F8F">
            <w:pPr>
              <w:pStyle w:val="RTU-TextinTables"/>
              <w:jc w:val="center"/>
            </w:pPr>
          </w:p>
        </w:tc>
        <w:tc>
          <w:tcPr>
            <w:tcW w:w="731" w:type="dxa"/>
            <w:vAlign w:val="center"/>
          </w:tcPr>
          <w:p w14:paraId="685CFEBE" w14:textId="77777777" w:rsidR="00841F5A" w:rsidRPr="00DF0C0B" w:rsidRDefault="00841F5A" w:rsidP="001A7F8F">
            <w:pPr>
              <w:pStyle w:val="RTU-TextinTables"/>
              <w:jc w:val="center"/>
            </w:pPr>
            <w:r w:rsidRPr="00DF0C0B">
              <w:t>single</w:t>
            </w:r>
          </w:p>
        </w:tc>
        <w:tc>
          <w:tcPr>
            <w:tcW w:w="993" w:type="dxa"/>
            <w:vAlign w:val="center"/>
          </w:tcPr>
          <w:p w14:paraId="52A5B4BC" w14:textId="77777777" w:rsidR="00841F5A" w:rsidRPr="00DF0C0B" w:rsidRDefault="00841F5A" w:rsidP="001A7F8F">
            <w:pPr>
              <w:pStyle w:val="RTU-TextinTables"/>
              <w:jc w:val="center"/>
            </w:pPr>
          </w:p>
        </w:tc>
        <w:tc>
          <w:tcPr>
            <w:tcW w:w="796" w:type="dxa"/>
            <w:vAlign w:val="center"/>
          </w:tcPr>
          <w:p w14:paraId="3A1377D9" w14:textId="77777777" w:rsidR="00841F5A" w:rsidRPr="00DF0C0B" w:rsidRDefault="00841F5A" w:rsidP="001A7F8F">
            <w:pPr>
              <w:pStyle w:val="RTU-TextinTables"/>
              <w:jc w:val="center"/>
            </w:pPr>
            <w:r w:rsidRPr="00DF0C0B">
              <w:t>Centered</w:t>
            </w:r>
          </w:p>
        </w:tc>
        <w:tc>
          <w:tcPr>
            <w:tcW w:w="763" w:type="dxa"/>
            <w:vAlign w:val="center"/>
          </w:tcPr>
          <w:p w14:paraId="17E99AB9" w14:textId="672F3301" w:rsidR="00841F5A" w:rsidRPr="00DF0C0B" w:rsidRDefault="007F5C3A" w:rsidP="001A7F8F">
            <w:pPr>
              <w:pStyle w:val="RTU-TextinTables"/>
              <w:jc w:val="center"/>
            </w:pPr>
            <w:r>
              <w:t>12</w:t>
            </w:r>
          </w:p>
        </w:tc>
        <w:tc>
          <w:tcPr>
            <w:tcW w:w="709" w:type="dxa"/>
            <w:tcMar>
              <w:left w:w="28" w:type="dxa"/>
              <w:right w:w="28" w:type="dxa"/>
            </w:tcMar>
            <w:vAlign w:val="center"/>
          </w:tcPr>
          <w:p w14:paraId="77E16B58" w14:textId="77777777" w:rsidR="00841F5A" w:rsidRPr="00DF0C0B" w:rsidRDefault="00841F5A" w:rsidP="001A7F8F">
            <w:pPr>
              <w:pStyle w:val="RTU-TextinTables"/>
              <w:jc w:val="center"/>
            </w:pPr>
            <w:r w:rsidRPr="00DF0C0B">
              <w:t>12</w:t>
            </w:r>
          </w:p>
        </w:tc>
        <w:tc>
          <w:tcPr>
            <w:tcW w:w="796" w:type="dxa"/>
          </w:tcPr>
          <w:p w14:paraId="1DDFFB64" w14:textId="77777777" w:rsidR="00841F5A" w:rsidRPr="00DF0C0B" w:rsidRDefault="00841F5A" w:rsidP="001A7F8F">
            <w:pPr>
              <w:pStyle w:val="RTU-TextinTables"/>
              <w:jc w:val="center"/>
            </w:pPr>
          </w:p>
        </w:tc>
      </w:tr>
      <w:tr w:rsidR="005078FF" w:rsidRPr="00DF0C0B" w14:paraId="3CC4CACB" w14:textId="77777777" w:rsidTr="00AA3953">
        <w:trPr>
          <w:jc w:val="center"/>
        </w:trPr>
        <w:tc>
          <w:tcPr>
            <w:tcW w:w="1696" w:type="dxa"/>
            <w:vAlign w:val="center"/>
          </w:tcPr>
          <w:p w14:paraId="541D3724" w14:textId="77777777" w:rsidR="005078FF" w:rsidRDefault="005078FF" w:rsidP="001A7F8F">
            <w:pPr>
              <w:pStyle w:val="RTU-TextinTables"/>
              <w:rPr>
                <w:b/>
              </w:rPr>
            </w:pPr>
            <w:r>
              <w:rPr>
                <w:b/>
              </w:rPr>
              <w:t>Text in figures</w:t>
            </w:r>
          </w:p>
          <w:p w14:paraId="67C0EDBE" w14:textId="47367671" w:rsidR="009A4E19" w:rsidRPr="009A4E19" w:rsidRDefault="009A4E19" w:rsidP="001A7F8F">
            <w:pPr>
              <w:pStyle w:val="RTU-TextinTables"/>
            </w:pPr>
            <w:r w:rsidRPr="009A4E19">
              <w:t>{</w:t>
            </w:r>
            <w:r w:rsidR="00C43AD8">
              <w:t>T</w:t>
            </w:r>
            <w:r w:rsidRPr="009A4E19">
              <w:t>ext in figures}</w:t>
            </w:r>
          </w:p>
        </w:tc>
        <w:tc>
          <w:tcPr>
            <w:tcW w:w="567" w:type="dxa"/>
            <w:tcMar>
              <w:left w:w="28" w:type="dxa"/>
              <w:right w:w="28" w:type="dxa"/>
            </w:tcMar>
            <w:vAlign w:val="center"/>
          </w:tcPr>
          <w:p w14:paraId="6F6D7B98" w14:textId="190EF613" w:rsidR="005078FF" w:rsidRPr="00DF0C0B" w:rsidRDefault="005078FF" w:rsidP="001A7F8F">
            <w:pPr>
              <w:pStyle w:val="RTU-TextinTables"/>
              <w:jc w:val="center"/>
            </w:pPr>
            <w:r>
              <w:t>10</w:t>
            </w:r>
          </w:p>
        </w:tc>
        <w:tc>
          <w:tcPr>
            <w:tcW w:w="567" w:type="dxa"/>
            <w:tcMar>
              <w:left w:w="28" w:type="dxa"/>
              <w:right w:w="28" w:type="dxa"/>
            </w:tcMar>
            <w:vAlign w:val="center"/>
          </w:tcPr>
          <w:p w14:paraId="562B73CC" w14:textId="77777777" w:rsidR="005078FF" w:rsidRPr="00DF0C0B" w:rsidRDefault="005078FF" w:rsidP="001A7F8F">
            <w:pPr>
              <w:pStyle w:val="RTU-TextinTables"/>
              <w:jc w:val="center"/>
            </w:pPr>
          </w:p>
        </w:tc>
        <w:tc>
          <w:tcPr>
            <w:tcW w:w="403" w:type="dxa"/>
            <w:vAlign w:val="center"/>
          </w:tcPr>
          <w:p w14:paraId="5C06436E" w14:textId="77777777" w:rsidR="005078FF" w:rsidRPr="00DF0C0B" w:rsidRDefault="005078FF" w:rsidP="001A7F8F">
            <w:pPr>
              <w:pStyle w:val="RTU-TextinTables"/>
              <w:jc w:val="center"/>
            </w:pPr>
          </w:p>
        </w:tc>
        <w:tc>
          <w:tcPr>
            <w:tcW w:w="731" w:type="dxa"/>
            <w:vAlign w:val="center"/>
          </w:tcPr>
          <w:p w14:paraId="7755C97F" w14:textId="6E0303C7" w:rsidR="005078FF" w:rsidRPr="00DF0C0B" w:rsidRDefault="005078FF" w:rsidP="001A7F8F">
            <w:pPr>
              <w:pStyle w:val="RTU-TextinTables"/>
              <w:jc w:val="center"/>
            </w:pPr>
            <w:r>
              <w:t>single</w:t>
            </w:r>
          </w:p>
        </w:tc>
        <w:tc>
          <w:tcPr>
            <w:tcW w:w="993" w:type="dxa"/>
            <w:vAlign w:val="center"/>
          </w:tcPr>
          <w:p w14:paraId="311FF49D" w14:textId="77777777" w:rsidR="005078FF" w:rsidRPr="00DF0C0B" w:rsidRDefault="005078FF" w:rsidP="001A7F8F">
            <w:pPr>
              <w:pStyle w:val="RTU-TextinTables"/>
              <w:jc w:val="center"/>
            </w:pPr>
          </w:p>
        </w:tc>
        <w:tc>
          <w:tcPr>
            <w:tcW w:w="796" w:type="dxa"/>
            <w:vAlign w:val="center"/>
          </w:tcPr>
          <w:p w14:paraId="31F7FF08" w14:textId="77777777" w:rsidR="005078FF" w:rsidRPr="00DF0C0B" w:rsidRDefault="005078FF" w:rsidP="001A7F8F">
            <w:pPr>
              <w:pStyle w:val="RTU-TextinTables"/>
              <w:jc w:val="center"/>
            </w:pPr>
          </w:p>
        </w:tc>
        <w:tc>
          <w:tcPr>
            <w:tcW w:w="763" w:type="dxa"/>
            <w:vAlign w:val="center"/>
          </w:tcPr>
          <w:p w14:paraId="11FFA123" w14:textId="27C5690C" w:rsidR="005078FF" w:rsidRDefault="005078FF" w:rsidP="001A7F8F">
            <w:pPr>
              <w:pStyle w:val="RTU-TextinTables"/>
              <w:jc w:val="center"/>
            </w:pPr>
            <w:r>
              <w:t>0</w:t>
            </w:r>
          </w:p>
        </w:tc>
        <w:tc>
          <w:tcPr>
            <w:tcW w:w="709" w:type="dxa"/>
            <w:tcMar>
              <w:left w:w="28" w:type="dxa"/>
              <w:right w:w="28" w:type="dxa"/>
            </w:tcMar>
            <w:vAlign w:val="center"/>
          </w:tcPr>
          <w:p w14:paraId="16D57D48" w14:textId="04B4D113" w:rsidR="005078FF" w:rsidRDefault="005078FF" w:rsidP="001A7F8F">
            <w:pPr>
              <w:pStyle w:val="RTU-TextinTables"/>
              <w:jc w:val="center"/>
            </w:pPr>
            <w:r>
              <w:t>0</w:t>
            </w:r>
          </w:p>
        </w:tc>
        <w:tc>
          <w:tcPr>
            <w:tcW w:w="796" w:type="dxa"/>
          </w:tcPr>
          <w:p w14:paraId="1733E42A" w14:textId="77777777" w:rsidR="005078FF" w:rsidRPr="00DF0C0B" w:rsidRDefault="005078FF" w:rsidP="001A7F8F">
            <w:pPr>
              <w:pStyle w:val="RTU-TextinTables"/>
              <w:jc w:val="center"/>
            </w:pPr>
          </w:p>
        </w:tc>
      </w:tr>
      <w:tr w:rsidR="00841F5A" w:rsidRPr="00DF0C0B" w14:paraId="5731FF0A" w14:textId="77777777" w:rsidTr="00AA3953">
        <w:trPr>
          <w:jc w:val="center"/>
        </w:trPr>
        <w:tc>
          <w:tcPr>
            <w:tcW w:w="1696" w:type="dxa"/>
            <w:vAlign w:val="center"/>
          </w:tcPr>
          <w:p w14:paraId="5E461AFA" w14:textId="77777777" w:rsidR="00841F5A" w:rsidRPr="00DF0C0B" w:rsidRDefault="00841F5A" w:rsidP="001A7F8F">
            <w:pPr>
              <w:pStyle w:val="RTU-TextinTables"/>
              <w:rPr>
                <w:b/>
              </w:rPr>
            </w:pPr>
            <w:r w:rsidRPr="00DF0C0B">
              <w:rPr>
                <w:b/>
              </w:rPr>
              <w:t>Table titles {</w:t>
            </w:r>
            <w:r w:rsidRPr="00DF0C0B">
              <w:t>Table title</w:t>
            </w:r>
            <w:r w:rsidRPr="00DF0C0B">
              <w:rPr>
                <w:b/>
              </w:rPr>
              <w:t>}</w:t>
            </w:r>
          </w:p>
        </w:tc>
        <w:tc>
          <w:tcPr>
            <w:tcW w:w="567" w:type="dxa"/>
            <w:tcMar>
              <w:left w:w="28" w:type="dxa"/>
              <w:right w:w="28" w:type="dxa"/>
            </w:tcMar>
            <w:vAlign w:val="center"/>
          </w:tcPr>
          <w:p w14:paraId="4285E1D4" w14:textId="77777777" w:rsidR="00841F5A" w:rsidRPr="00DF0C0B" w:rsidRDefault="00841F5A" w:rsidP="001A7F8F">
            <w:pPr>
              <w:pStyle w:val="RTU-TextinTables"/>
              <w:jc w:val="center"/>
            </w:pPr>
            <w:r w:rsidRPr="00DF0C0B">
              <w:t>12</w:t>
            </w:r>
          </w:p>
        </w:tc>
        <w:tc>
          <w:tcPr>
            <w:tcW w:w="567" w:type="dxa"/>
            <w:tcMar>
              <w:left w:w="28" w:type="dxa"/>
              <w:right w:w="28" w:type="dxa"/>
            </w:tcMar>
            <w:vAlign w:val="center"/>
          </w:tcPr>
          <w:p w14:paraId="25356945" w14:textId="77777777" w:rsidR="00841F5A" w:rsidRPr="00DF0C0B" w:rsidRDefault="00841F5A" w:rsidP="001A7F8F">
            <w:pPr>
              <w:pStyle w:val="RTU-TextinTables"/>
              <w:jc w:val="center"/>
            </w:pPr>
          </w:p>
        </w:tc>
        <w:tc>
          <w:tcPr>
            <w:tcW w:w="403" w:type="dxa"/>
            <w:vAlign w:val="center"/>
          </w:tcPr>
          <w:p w14:paraId="0D143B16" w14:textId="77777777" w:rsidR="00841F5A" w:rsidRPr="00DF0C0B" w:rsidRDefault="00841F5A" w:rsidP="001A7F8F">
            <w:pPr>
              <w:pStyle w:val="RTU-TextinTables"/>
              <w:jc w:val="center"/>
            </w:pPr>
          </w:p>
        </w:tc>
        <w:tc>
          <w:tcPr>
            <w:tcW w:w="731" w:type="dxa"/>
            <w:vAlign w:val="center"/>
          </w:tcPr>
          <w:p w14:paraId="5C2B6540" w14:textId="77777777" w:rsidR="00841F5A" w:rsidRPr="00DF0C0B" w:rsidRDefault="00841F5A" w:rsidP="001A7F8F">
            <w:pPr>
              <w:pStyle w:val="RTU-TextinTables"/>
              <w:jc w:val="center"/>
            </w:pPr>
            <w:r w:rsidRPr="00DF0C0B">
              <w:t>single</w:t>
            </w:r>
          </w:p>
        </w:tc>
        <w:tc>
          <w:tcPr>
            <w:tcW w:w="993" w:type="dxa"/>
            <w:vAlign w:val="center"/>
          </w:tcPr>
          <w:p w14:paraId="07D8332D" w14:textId="77777777" w:rsidR="00841F5A" w:rsidRPr="00DF0C0B" w:rsidRDefault="00841F5A" w:rsidP="001A7F8F">
            <w:pPr>
              <w:pStyle w:val="RTU-TextinTables"/>
              <w:jc w:val="center"/>
            </w:pPr>
          </w:p>
        </w:tc>
        <w:tc>
          <w:tcPr>
            <w:tcW w:w="796" w:type="dxa"/>
            <w:vAlign w:val="center"/>
          </w:tcPr>
          <w:p w14:paraId="0C30008B" w14:textId="77777777" w:rsidR="00841F5A" w:rsidRPr="00DF0C0B" w:rsidRDefault="00841F5A" w:rsidP="001A7F8F">
            <w:pPr>
              <w:pStyle w:val="RTU-TextinTables"/>
              <w:jc w:val="center"/>
            </w:pPr>
            <w:r w:rsidRPr="00DF0C0B">
              <w:t>Centered</w:t>
            </w:r>
          </w:p>
        </w:tc>
        <w:tc>
          <w:tcPr>
            <w:tcW w:w="763" w:type="dxa"/>
            <w:vAlign w:val="center"/>
          </w:tcPr>
          <w:p w14:paraId="28919B01" w14:textId="6E717DDA" w:rsidR="00841F5A" w:rsidRPr="00DF0C0B" w:rsidRDefault="007F5C3A" w:rsidP="001A7F8F">
            <w:pPr>
              <w:pStyle w:val="RTU-TextinTables"/>
              <w:jc w:val="center"/>
            </w:pPr>
            <w:r>
              <w:t>12</w:t>
            </w:r>
          </w:p>
        </w:tc>
        <w:tc>
          <w:tcPr>
            <w:tcW w:w="709" w:type="dxa"/>
            <w:tcMar>
              <w:left w:w="28" w:type="dxa"/>
              <w:right w:w="28" w:type="dxa"/>
            </w:tcMar>
            <w:vAlign w:val="center"/>
          </w:tcPr>
          <w:p w14:paraId="74F44C47" w14:textId="0690437E" w:rsidR="00841F5A" w:rsidRPr="00DF0C0B" w:rsidRDefault="007F5C3A" w:rsidP="001A7F8F">
            <w:pPr>
              <w:pStyle w:val="RTU-TextinTables"/>
              <w:jc w:val="center"/>
            </w:pPr>
            <w:r>
              <w:t>12</w:t>
            </w:r>
          </w:p>
        </w:tc>
        <w:tc>
          <w:tcPr>
            <w:tcW w:w="796" w:type="dxa"/>
          </w:tcPr>
          <w:p w14:paraId="5B1F349B" w14:textId="6779DA44" w:rsidR="00841F5A" w:rsidRPr="00DF0C0B" w:rsidRDefault="00841F5A" w:rsidP="001A7F8F">
            <w:pPr>
              <w:pStyle w:val="RTU-TextinTables"/>
              <w:jc w:val="center"/>
            </w:pPr>
          </w:p>
        </w:tc>
      </w:tr>
      <w:tr w:rsidR="00841F5A" w:rsidRPr="00DF0C0B" w14:paraId="4E74E1D8" w14:textId="77777777" w:rsidTr="00AA3953">
        <w:trPr>
          <w:jc w:val="center"/>
        </w:trPr>
        <w:tc>
          <w:tcPr>
            <w:tcW w:w="1696" w:type="dxa"/>
            <w:vAlign w:val="center"/>
          </w:tcPr>
          <w:p w14:paraId="34120F94" w14:textId="77777777" w:rsidR="00841F5A" w:rsidRPr="00DF0C0B" w:rsidRDefault="00841F5A" w:rsidP="001A7F8F">
            <w:pPr>
              <w:pStyle w:val="RTU-TextinTables"/>
            </w:pPr>
            <w:r w:rsidRPr="00DF0C0B">
              <w:rPr>
                <w:b/>
              </w:rPr>
              <w:t>Text in tables {</w:t>
            </w:r>
            <w:r w:rsidRPr="00DF0C0B">
              <w:t>Text in tables}</w:t>
            </w:r>
          </w:p>
        </w:tc>
        <w:tc>
          <w:tcPr>
            <w:tcW w:w="567" w:type="dxa"/>
            <w:tcMar>
              <w:left w:w="28" w:type="dxa"/>
              <w:right w:w="28" w:type="dxa"/>
            </w:tcMar>
            <w:vAlign w:val="center"/>
          </w:tcPr>
          <w:p w14:paraId="33EC7EA7" w14:textId="77777777" w:rsidR="00841F5A" w:rsidRPr="00DF0C0B" w:rsidRDefault="00841F5A" w:rsidP="001A7F8F">
            <w:pPr>
              <w:pStyle w:val="RTU-TextinTables"/>
              <w:jc w:val="center"/>
            </w:pPr>
            <w:r w:rsidRPr="00DF0C0B">
              <w:t>10</w:t>
            </w:r>
          </w:p>
        </w:tc>
        <w:tc>
          <w:tcPr>
            <w:tcW w:w="567" w:type="dxa"/>
            <w:tcMar>
              <w:left w:w="28" w:type="dxa"/>
              <w:right w:w="28" w:type="dxa"/>
            </w:tcMar>
            <w:vAlign w:val="center"/>
          </w:tcPr>
          <w:p w14:paraId="12C39700" w14:textId="77777777" w:rsidR="00841F5A" w:rsidRPr="00DF0C0B" w:rsidRDefault="00841F5A" w:rsidP="001A7F8F">
            <w:pPr>
              <w:pStyle w:val="RTU-TextinTables"/>
              <w:jc w:val="center"/>
            </w:pPr>
          </w:p>
        </w:tc>
        <w:tc>
          <w:tcPr>
            <w:tcW w:w="403" w:type="dxa"/>
            <w:vAlign w:val="center"/>
          </w:tcPr>
          <w:p w14:paraId="748495AA" w14:textId="77777777" w:rsidR="00841F5A" w:rsidRPr="00DF0C0B" w:rsidRDefault="00841F5A" w:rsidP="001A7F8F">
            <w:pPr>
              <w:pStyle w:val="RTU-TextinTables"/>
              <w:jc w:val="center"/>
            </w:pPr>
          </w:p>
        </w:tc>
        <w:tc>
          <w:tcPr>
            <w:tcW w:w="731" w:type="dxa"/>
            <w:vAlign w:val="center"/>
          </w:tcPr>
          <w:p w14:paraId="1D6EA394" w14:textId="77777777" w:rsidR="00841F5A" w:rsidRPr="00DF0C0B" w:rsidRDefault="00841F5A" w:rsidP="001A7F8F">
            <w:pPr>
              <w:pStyle w:val="RTU-TextinTables"/>
              <w:jc w:val="center"/>
            </w:pPr>
            <w:r w:rsidRPr="00DF0C0B">
              <w:t>single</w:t>
            </w:r>
          </w:p>
        </w:tc>
        <w:tc>
          <w:tcPr>
            <w:tcW w:w="993" w:type="dxa"/>
            <w:vAlign w:val="center"/>
          </w:tcPr>
          <w:p w14:paraId="38863251" w14:textId="77777777" w:rsidR="00841F5A" w:rsidRPr="00DF0C0B" w:rsidRDefault="00841F5A" w:rsidP="001A7F8F">
            <w:pPr>
              <w:pStyle w:val="RTU-TextinTables"/>
              <w:jc w:val="center"/>
            </w:pPr>
          </w:p>
        </w:tc>
        <w:tc>
          <w:tcPr>
            <w:tcW w:w="796" w:type="dxa"/>
            <w:vAlign w:val="center"/>
          </w:tcPr>
          <w:p w14:paraId="0F452731" w14:textId="77777777" w:rsidR="00841F5A" w:rsidRPr="00DF0C0B" w:rsidRDefault="00841F5A" w:rsidP="001A7F8F">
            <w:pPr>
              <w:pStyle w:val="RTU-TextinTables"/>
              <w:jc w:val="center"/>
            </w:pPr>
            <w:r w:rsidRPr="00DF0C0B">
              <w:t>Left</w:t>
            </w:r>
          </w:p>
        </w:tc>
        <w:tc>
          <w:tcPr>
            <w:tcW w:w="763" w:type="dxa"/>
            <w:vAlign w:val="center"/>
          </w:tcPr>
          <w:p w14:paraId="6AFD4D81" w14:textId="77777777" w:rsidR="00841F5A" w:rsidRPr="00DF0C0B" w:rsidRDefault="00841F5A" w:rsidP="001A7F8F">
            <w:pPr>
              <w:pStyle w:val="RTU-TextinTables"/>
              <w:jc w:val="center"/>
            </w:pPr>
            <w:r w:rsidRPr="00DF0C0B">
              <w:t>2</w:t>
            </w:r>
          </w:p>
        </w:tc>
        <w:tc>
          <w:tcPr>
            <w:tcW w:w="709" w:type="dxa"/>
            <w:tcMar>
              <w:left w:w="28" w:type="dxa"/>
              <w:right w:w="28" w:type="dxa"/>
            </w:tcMar>
            <w:vAlign w:val="center"/>
          </w:tcPr>
          <w:p w14:paraId="12932B60" w14:textId="77777777" w:rsidR="00841F5A" w:rsidRPr="00DF0C0B" w:rsidRDefault="00841F5A" w:rsidP="001A7F8F">
            <w:pPr>
              <w:pStyle w:val="RTU-TextinTables"/>
              <w:jc w:val="center"/>
            </w:pPr>
            <w:r w:rsidRPr="00DF0C0B">
              <w:t>2</w:t>
            </w:r>
          </w:p>
        </w:tc>
        <w:tc>
          <w:tcPr>
            <w:tcW w:w="796" w:type="dxa"/>
          </w:tcPr>
          <w:p w14:paraId="32F3CFBA" w14:textId="77777777" w:rsidR="00841F5A" w:rsidRPr="00DF0C0B" w:rsidRDefault="00841F5A" w:rsidP="001A7F8F">
            <w:pPr>
              <w:pStyle w:val="RTU-TextinTables"/>
              <w:jc w:val="center"/>
            </w:pPr>
          </w:p>
        </w:tc>
      </w:tr>
      <w:tr w:rsidR="00841F5A" w:rsidRPr="00DF0C0B" w14:paraId="11349C76" w14:textId="77777777" w:rsidTr="00AA3953">
        <w:trPr>
          <w:jc w:val="center"/>
        </w:trPr>
        <w:tc>
          <w:tcPr>
            <w:tcW w:w="1696" w:type="dxa"/>
            <w:vAlign w:val="center"/>
          </w:tcPr>
          <w:p w14:paraId="7508FC0C" w14:textId="77777777" w:rsidR="00841F5A" w:rsidRPr="00DF0C0B" w:rsidRDefault="00841F5A" w:rsidP="001A7F8F">
            <w:pPr>
              <w:pStyle w:val="RTU-TextinTables"/>
              <w:rPr>
                <w:b/>
              </w:rPr>
            </w:pPr>
            <w:r w:rsidRPr="00DF0C0B">
              <w:rPr>
                <w:b/>
              </w:rPr>
              <w:t xml:space="preserve">Lists </w:t>
            </w:r>
            <w:r w:rsidRPr="00DF0C0B">
              <w:t>{Bulleted list}, {Numbered list}</w:t>
            </w:r>
          </w:p>
        </w:tc>
        <w:tc>
          <w:tcPr>
            <w:tcW w:w="567" w:type="dxa"/>
            <w:tcMar>
              <w:left w:w="28" w:type="dxa"/>
              <w:right w:w="28" w:type="dxa"/>
            </w:tcMar>
            <w:vAlign w:val="center"/>
          </w:tcPr>
          <w:p w14:paraId="74BA5DBB" w14:textId="77777777" w:rsidR="00841F5A" w:rsidRPr="00DF0C0B" w:rsidRDefault="00841F5A" w:rsidP="001A7F8F">
            <w:pPr>
              <w:pStyle w:val="RTU-TextinTables"/>
              <w:jc w:val="center"/>
            </w:pPr>
            <w:r w:rsidRPr="00DF0C0B">
              <w:t>12</w:t>
            </w:r>
          </w:p>
        </w:tc>
        <w:tc>
          <w:tcPr>
            <w:tcW w:w="567" w:type="dxa"/>
            <w:tcMar>
              <w:left w:w="28" w:type="dxa"/>
              <w:right w:w="28" w:type="dxa"/>
            </w:tcMar>
            <w:vAlign w:val="center"/>
          </w:tcPr>
          <w:p w14:paraId="2CAAB510" w14:textId="77777777" w:rsidR="00841F5A" w:rsidRPr="00DF0C0B" w:rsidRDefault="00841F5A" w:rsidP="001A7F8F">
            <w:pPr>
              <w:pStyle w:val="RTU-TextinTables"/>
              <w:jc w:val="center"/>
            </w:pPr>
          </w:p>
        </w:tc>
        <w:tc>
          <w:tcPr>
            <w:tcW w:w="403" w:type="dxa"/>
            <w:vAlign w:val="center"/>
          </w:tcPr>
          <w:p w14:paraId="2BF0F078" w14:textId="77777777" w:rsidR="00841F5A" w:rsidRPr="00DF0C0B" w:rsidRDefault="00841F5A" w:rsidP="001A7F8F">
            <w:pPr>
              <w:pStyle w:val="RTU-TextinTables"/>
              <w:jc w:val="center"/>
            </w:pPr>
          </w:p>
        </w:tc>
        <w:tc>
          <w:tcPr>
            <w:tcW w:w="731" w:type="dxa"/>
            <w:vAlign w:val="center"/>
          </w:tcPr>
          <w:p w14:paraId="5545F446" w14:textId="77777777" w:rsidR="00841F5A" w:rsidRPr="00DF0C0B" w:rsidRDefault="00841F5A" w:rsidP="001A7F8F">
            <w:pPr>
              <w:pStyle w:val="RTU-TextinTables"/>
              <w:jc w:val="center"/>
            </w:pPr>
            <w:r w:rsidRPr="00DF0C0B">
              <w:t>single</w:t>
            </w:r>
          </w:p>
        </w:tc>
        <w:tc>
          <w:tcPr>
            <w:tcW w:w="993" w:type="dxa"/>
            <w:vAlign w:val="center"/>
          </w:tcPr>
          <w:p w14:paraId="77B9029C" w14:textId="1A220664" w:rsidR="00841F5A" w:rsidRPr="00AA3953" w:rsidRDefault="007F5C3A" w:rsidP="007F5C3A">
            <w:pPr>
              <w:pStyle w:val="RTU-TextinTables"/>
              <w:jc w:val="center"/>
              <w:rPr>
                <w:spacing w:val="-8"/>
              </w:rPr>
            </w:pPr>
            <w:r w:rsidRPr="00AA3953">
              <w:rPr>
                <w:spacing w:val="-8"/>
              </w:rPr>
              <w:t>Left 0.79</w:t>
            </w:r>
            <w:r w:rsidR="00841F5A" w:rsidRPr="00AA3953">
              <w:rPr>
                <w:spacing w:val="-8"/>
              </w:rPr>
              <w:t> cm and hanging 0.63 cm</w:t>
            </w:r>
          </w:p>
        </w:tc>
        <w:tc>
          <w:tcPr>
            <w:tcW w:w="796" w:type="dxa"/>
            <w:vAlign w:val="center"/>
          </w:tcPr>
          <w:p w14:paraId="0FA60B11" w14:textId="77777777" w:rsidR="00841F5A" w:rsidRPr="00DF0C0B" w:rsidRDefault="00841F5A" w:rsidP="001A7F8F">
            <w:pPr>
              <w:pStyle w:val="RTU-TextinTables"/>
              <w:jc w:val="center"/>
            </w:pPr>
            <w:r w:rsidRPr="00DF0C0B">
              <w:t>Justified</w:t>
            </w:r>
          </w:p>
        </w:tc>
        <w:tc>
          <w:tcPr>
            <w:tcW w:w="763" w:type="dxa"/>
            <w:vAlign w:val="center"/>
          </w:tcPr>
          <w:p w14:paraId="70035055" w14:textId="307AF56D" w:rsidR="00841F5A" w:rsidRPr="00DF0C0B" w:rsidRDefault="007F5C3A" w:rsidP="001A7F8F">
            <w:pPr>
              <w:pStyle w:val="RTU-TextinTables"/>
              <w:jc w:val="center"/>
            </w:pPr>
            <w:r>
              <w:t>2</w:t>
            </w:r>
          </w:p>
        </w:tc>
        <w:tc>
          <w:tcPr>
            <w:tcW w:w="709" w:type="dxa"/>
            <w:tcMar>
              <w:left w:w="28" w:type="dxa"/>
              <w:right w:w="28" w:type="dxa"/>
            </w:tcMar>
            <w:vAlign w:val="center"/>
          </w:tcPr>
          <w:p w14:paraId="4A2DBFD2" w14:textId="77777777" w:rsidR="00841F5A" w:rsidRPr="00DF0C0B" w:rsidRDefault="00841F5A" w:rsidP="001A7F8F">
            <w:pPr>
              <w:pStyle w:val="RTU-TextinTables"/>
              <w:jc w:val="center"/>
            </w:pPr>
            <w:r w:rsidRPr="00DF0C0B">
              <w:t>0</w:t>
            </w:r>
          </w:p>
        </w:tc>
        <w:tc>
          <w:tcPr>
            <w:tcW w:w="796" w:type="dxa"/>
          </w:tcPr>
          <w:p w14:paraId="5824A757" w14:textId="77777777" w:rsidR="00841F5A" w:rsidRPr="00DF0C0B" w:rsidRDefault="00841F5A" w:rsidP="001A7F8F">
            <w:pPr>
              <w:pStyle w:val="RTU-TextinTables"/>
              <w:jc w:val="center"/>
            </w:pPr>
          </w:p>
        </w:tc>
      </w:tr>
      <w:tr w:rsidR="00841F5A" w:rsidRPr="00DF0C0B" w14:paraId="66DBE628" w14:textId="77777777" w:rsidTr="00AA3953">
        <w:trPr>
          <w:jc w:val="center"/>
        </w:trPr>
        <w:tc>
          <w:tcPr>
            <w:tcW w:w="1696" w:type="dxa"/>
            <w:vAlign w:val="center"/>
          </w:tcPr>
          <w:p w14:paraId="2A6304E7" w14:textId="77777777" w:rsidR="00841F5A" w:rsidRPr="00DF0C0B" w:rsidRDefault="00841F5A" w:rsidP="001A7F8F">
            <w:pPr>
              <w:pStyle w:val="RTU-TextinTables"/>
            </w:pPr>
            <w:r w:rsidRPr="00DF0C0B">
              <w:rPr>
                <w:b/>
              </w:rPr>
              <w:t xml:space="preserve">Equations </w:t>
            </w:r>
            <w:r w:rsidRPr="00DF0C0B">
              <w:t>{Displayed equations}</w:t>
            </w:r>
          </w:p>
        </w:tc>
        <w:tc>
          <w:tcPr>
            <w:tcW w:w="567" w:type="dxa"/>
            <w:tcMar>
              <w:left w:w="28" w:type="dxa"/>
              <w:right w:w="28" w:type="dxa"/>
            </w:tcMar>
            <w:vAlign w:val="center"/>
          </w:tcPr>
          <w:p w14:paraId="33BFE7F0" w14:textId="77777777" w:rsidR="00841F5A" w:rsidRPr="00DF0C0B" w:rsidRDefault="00841F5A" w:rsidP="001A7F8F">
            <w:pPr>
              <w:pStyle w:val="RTU-TextinTables"/>
              <w:jc w:val="center"/>
            </w:pPr>
            <w:r w:rsidRPr="00DF0C0B">
              <w:t>12</w:t>
            </w:r>
          </w:p>
        </w:tc>
        <w:tc>
          <w:tcPr>
            <w:tcW w:w="567" w:type="dxa"/>
            <w:tcMar>
              <w:left w:w="28" w:type="dxa"/>
              <w:right w:w="28" w:type="dxa"/>
            </w:tcMar>
            <w:vAlign w:val="center"/>
          </w:tcPr>
          <w:p w14:paraId="6431A9BE" w14:textId="77777777" w:rsidR="00841F5A" w:rsidRPr="00DF0C0B" w:rsidRDefault="00841F5A" w:rsidP="001A7F8F">
            <w:pPr>
              <w:pStyle w:val="RTU-TextinTables"/>
              <w:jc w:val="center"/>
            </w:pPr>
          </w:p>
        </w:tc>
        <w:tc>
          <w:tcPr>
            <w:tcW w:w="403" w:type="dxa"/>
            <w:vAlign w:val="center"/>
          </w:tcPr>
          <w:p w14:paraId="6049C9C5" w14:textId="77777777" w:rsidR="00841F5A" w:rsidRPr="00DF0C0B" w:rsidRDefault="00841F5A" w:rsidP="001A7F8F">
            <w:pPr>
              <w:pStyle w:val="RTU-TextinTables"/>
              <w:jc w:val="center"/>
            </w:pPr>
          </w:p>
        </w:tc>
        <w:tc>
          <w:tcPr>
            <w:tcW w:w="731" w:type="dxa"/>
            <w:vAlign w:val="center"/>
          </w:tcPr>
          <w:p w14:paraId="09CE6C0D" w14:textId="77777777" w:rsidR="00841F5A" w:rsidRPr="00DF0C0B" w:rsidRDefault="00841F5A" w:rsidP="001A7F8F">
            <w:pPr>
              <w:pStyle w:val="RTU-TextinTables"/>
              <w:jc w:val="center"/>
            </w:pPr>
            <w:r w:rsidRPr="00DF0C0B">
              <w:t>single</w:t>
            </w:r>
          </w:p>
        </w:tc>
        <w:tc>
          <w:tcPr>
            <w:tcW w:w="993" w:type="dxa"/>
            <w:vAlign w:val="center"/>
          </w:tcPr>
          <w:p w14:paraId="4F13EE43" w14:textId="77777777" w:rsidR="00841F5A" w:rsidRPr="00DF0C0B" w:rsidRDefault="00841F5A" w:rsidP="001A7F8F">
            <w:pPr>
              <w:pStyle w:val="RTU-TextinTables"/>
              <w:jc w:val="center"/>
            </w:pPr>
          </w:p>
        </w:tc>
        <w:tc>
          <w:tcPr>
            <w:tcW w:w="796" w:type="dxa"/>
            <w:vAlign w:val="center"/>
          </w:tcPr>
          <w:p w14:paraId="4AA85B61" w14:textId="77777777" w:rsidR="00841F5A" w:rsidRPr="00DF0C0B" w:rsidRDefault="00841F5A" w:rsidP="001A7F8F">
            <w:pPr>
              <w:pStyle w:val="RTU-TextinTables"/>
              <w:jc w:val="center"/>
            </w:pPr>
            <w:r w:rsidRPr="00DF0C0B">
              <w:t>Centered</w:t>
            </w:r>
          </w:p>
        </w:tc>
        <w:tc>
          <w:tcPr>
            <w:tcW w:w="763" w:type="dxa"/>
            <w:vAlign w:val="center"/>
          </w:tcPr>
          <w:p w14:paraId="37C66650" w14:textId="77777777" w:rsidR="00841F5A" w:rsidRPr="00DF0C0B" w:rsidRDefault="00841F5A" w:rsidP="001A7F8F">
            <w:pPr>
              <w:pStyle w:val="RTU-TextinTables"/>
              <w:jc w:val="center"/>
            </w:pPr>
            <w:r w:rsidRPr="00DF0C0B">
              <w:t>6</w:t>
            </w:r>
          </w:p>
        </w:tc>
        <w:tc>
          <w:tcPr>
            <w:tcW w:w="709" w:type="dxa"/>
            <w:tcMar>
              <w:left w:w="28" w:type="dxa"/>
              <w:right w:w="28" w:type="dxa"/>
            </w:tcMar>
            <w:vAlign w:val="center"/>
          </w:tcPr>
          <w:p w14:paraId="514FEF3E" w14:textId="77777777" w:rsidR="00841F5A" w:rsidRPr="00DF0C0B" w:rsidRDefault="00841F5A" w:rsidP="001A7F8F">
            <w:pPr>
              <w:pStyle w:val="RTU-TextinTables"/>
              <w:jc w:val="center"/>
            </w:pPr>
            <w:r w:rsidRPr="00DF0C0B">
              <w:t>6</w:t>
            </w:r>
          </w:p>
        </w:tc>
        <w:tc>
          <w:tcPr>
            <w:tcW w:w="796" w:type="dxa"/>
          </w:tcPr>
          <w:p w14:paraId="0299F1BF" w14:textId="77777777" w:rsidR="00841F5A" w:rsidRPr="00DF0C0B" w:rsidRDefault="00841F5A" w:rsidP="001A7F8F">
            <w:pPr>
              <w:pStyle w:val="RTU-TextinTables"/>
              <w:jc w:val="center"/>
            </w:pPr>
          </w:p>
        </w:tc>
      </w:tr>
      <w:tr w:rsidR="00841F5A" w:rsidRPr="00DF0C0B" w14:paraId="592BC0B5" w14:textId="77777777" w:rsidTr="00AA3953">
        <w:trPr>
          <w:jc w:val="center"/>
        </w:trPr>
        <w:tc>
          <w:tcPr>
            <w:tcW w:w="1696" w:type="dxa"/>
            <w:vAlign w:val="center"/>
          </w:tcPr>
          <w:p w14:paraId="1D196819" w14:textId="1516E701" w:rsidR="00841F5A" w:rsidRPr="00DF0C0B" w:rsidRDefault="00841F5A" w:rsidP="00994101">
            <w:pPr>
              <w:pStyle w:val="RTU-TextinTables"/>
              <w:rPr>
                <w:b/>
              </w:rPr>
            </w:pPr>
            <w:r w:rsidRPr="00DF0C0B">
              <w:rPr>
                <w:b/>
              </w:rPr>
              <w:t xml:space="preserve">Acknowledgment </w:t>
            </w:r>
            <w:r w:rsidRPr="00DF0C0B">
              <w:t>{Acknowledgment}</w:t>
            </w:r>
          </w:p>
        </w:tc>
        <w:tc>
          <w:tcPr>
            <w:tcW w:w="567" w:type="dxa"/>
            <w:tcMar>
              <w:left w:w="28" w:type="dxa"/>
              <w:right w:w="28" w:type="dxa"/>
            </w:tcMar>
            <w:vAlign w:val="center"/>
          </w:tcPr>
          <w:p w14:paraId="72BB5036" w14:textId="77777777" w:rsidR="00841F5A" w:rsidRPr="00DF0C0B" w:rsidRDefault="00841F5A" w:rsidP="001A7F8F">
            <w:pPr>
              <w:pStyle w:val="RTU-TextinTables"/>
              <w:jc w:val="center"/>
            </w:pPr>
            <w:r w:rsidRPr="00DF0C0B">
              <w:t>10</w:t>
            </w:r>
          </w:p>
        </w:tc>
        <w:tc>
          <w:tcPr>
            <w:tcW w:w="567" w:type="dxa"/>
            <w:tcMar>
              <w:left w:w="28" w:type="dxa"/>
              <w:right w:w="28" w:type="dxa"/>
            </w:tcMar>
            <w:vAlign w:val="center"/>
          </w:tcPr>
          <w:p w14:paraId="17010C40" w14:textId="77777777" w:rsidR="00841F5A" w:rsidRPr="00DF0C0B" w:rsidRDefault="00841F5A" w:rsidP="001A7F8F">
            <w:pPr>
              <w:pStyle w:val="RTU-TextinTables"/>
              <w:jc w:val="center"/>
            </w:pPr>
          </w:p>
        </w:tc>
        <w:tc>
          <w:tcPr>
            <w:tcW w:w="403" w:type="dxa"/>
            <w:vAlign w:val="center"/>
          </w:tcPr>
          <w:p w14:paraId="1E3FA4A1" w14:textId="7826311C" w:rsidR="00841F5A" w:rsidRPr="00DF0C0B" w:rsidRDefault="007F5C3A" w:rsidP="001A7F8F">
            <w:pPr>
              <w:pStyle w:val="RTU-TextinTables"/>
              <w:jc w:val="center"/>
            </w:pPr>
            <w:r>
              <w:t>+</w:t>
            </w:r>
          </w:p>
        </w:tc>
        <w:tc>
          <w:tcPr>
            <w:tcW w:w="731" w:type="dxa"/>
            <w:vAlign w:val="center"/>
          </w:tcPr>
          <w:p w14:paraId="0A9B82DE" w14:textId="77777777" w:rsidR="00841F5A" w:rsidRPr="00DF0C0B" w:rsidRDefault="00841F5A" w:rsidP="001A7F8F">
            <w:pPr>
              <w:pStyle w:val="RTU-TextinTables"/>
              <w:jc w:val="center"/>
            </w:pPr>
            <w:r w:rsidRPr="00DF0C0B">
              <w:t>single</w:t>
            </w:r>
          </w:p>
        </w:tc>
        <w:tc>
          <w:tcPr>
            <w:tcW w:w="993" w:type="dxa"/>
            <w:vAlign w:val="center"/>
          </w:tcPr>
          <w:p w14:paraId="0AF831FA" w14:textId="119CFDE8" w:rsidR="00841F5A" w:rsidRPr="00DF0C0B" w:rsidRDefault="00841F5A" w:rsidP="007F5C3A">
            <w:pPr>
              <w:pStyle w:val="RTU-TextinTables"/>
              <w:jc w:val="center"/>
            </w:pPr>
            <w:r w:rsidRPr="00DF0C0B">
              <w:t>First line 0.</w:t>
            </w:r>
            <w:r w:rsidR="007F5C3A">
              <w:t>7</w:t>
            </w:r>
            <w:r w:rsidRPr="00DF0C0B">
              <w:t> cm</w:t>
            </w:r>
          </w:p>
        </w:tc>
        <w:tc>
          <w:tcPr>
            <w:tcW w:w="796" w:type="dxa"/>
            <w:vAlign w:val="center"/>
          </w:tcPr>
          <w:p w14:paraId="6EA2078E" w14:textId="77777777" w:rsidR="00841F5A" w:rsidRPr="00DF0C0B" w:rsidRDefault="00841F5A" w:rsidP="001A7F8F">
            <w:pPr>
              <w:pStyle w:val="RTU-TextinTables"/>
              <w:jc w:val="center"/>
            </w:pPr>
            <w:r w:rsidRPr="00DF0C0B">
              <w:t>Justified</w:t>
            </w:r>
          </w:p>
        </w:tc>
        <w:tc>
          <w:tcPr>
            <w:tcW w:w="763" w:type="dxa"/>
            <w:vAlign w:val="center"/>
          </w:tcPr>
          <w:p w14:paraId="5908B437" w14:textId="77777777" w:rsidR="00841F5A" w:rsidRPr="00DF0C0B" w:rsidRDefault="00841F5A" w:rsidP="001A7F8F">
            <w:pPr>
              <w:pStyle w:val="RTU-TextinTables"/>
              <w:jc w:val="center"/>
            </w:pPr>
            <w:r w:rsidRPr="00DF0C0B">
              <w:t>0</w:t>
            </w:r>
          </w:p>
        </w:tc>
        <w:tc>
          <w:tcPr>
            <w:tcW w:w="709" w:type="dxa"/>
            <w:tcMar>
              <w:left w:w="28" w:type="dxa"/>
              <w:right w:w="28" w:type="dxa"/>
            </w:tcMar>
            <w:vAlign w:val="center"/>
          </w:tcPr>
          <w:p w14:paraId="3DF695E5" w14:textId="77777777" w:rsidR="00841F5A" w:rsidRPr="00DF0C0B" w:rsidRDefault="00841F5A" w:rsidP="001A7F8F">
            <w:pPr>
              <w:pStyle w:val="RTU-TextinTables"/>
              <w:jc w:val="center"/>
            </w:pPr>
            <w:r w:rsidRPr="00DF0C0B">
              <w:t>0</w:t>
            </w:r>
          </w:p>
        </w:tc>
        <w:tc>
          <w:tcPr>
            <w:tcW w:w="796" w:type="dxa"/>
          </w:tcPr>
          <w:p w14:paraId="37E14BF5" w14:textId="77777777" w:rsidR="00841F5A" w:rsidRPr="00DF0C0B" w:rsidRDefault="00841F5A" w:rsidP="001A7F8F">
            <w:pPr>
              <w:pStyle w:val="RTU-TextinTables"/>
              <w:jc w:val="center"/>
            </w:pPr>
          </w:p>
        </w:tc>
      </w:tr>
      <w:tr w:rsidR="00841F5A" w:rsidRPr="00DF0C0B" w14:paraId="1FCA7A90" w14:textId="77777777" w:rsidTr="00AA3953">
        <w:trPr>
          <w:jc w:val="center"/>
        </w:trPr>
        <w:tc>
          <w:tcPr>
            <w:tcW w:w="1696" w:type="dxa"/>
            <w:vAlign w:val="center"/>
          </w:tcPr>
          <w:p w14:paraId="7E8CBD43" w14:textId="77777777" w:rsidR="00841F5A" w:rsidRPr="00DF0C0B" w:rsidRDefault="00841F5A" w:rsidP="001A7F8F">
            <w:pPr>
              <w:pStyle w:val="RTU-TextinTables"/>
            </w:pPr>
            <w:r w:rsidRPr="00DF0C0B">
              <w:rPr>
                <w:b/>
              </w:rPr>
              <w:t xml:space="preserve">References </w:t>
            </w:r>
            <w:r w:rsidRPr="00DF0C0B">
              <w:t>{References}</w:t>
            </w:r>
          </w:p>
        </w:tc>
        <w:tc>
          <w:tcPr>
            <w:tcW w:w="567" w:type="dxa"/>
            <w:tcMar>
              <w:left w:w="28" w:type="dxa"/>
              <w:right w:w="28" w:type="dxa"/>
            </w:tcMar>
            <w:vAlign w:val="center"/>
          </w:tcPr>
          <w:p w14:paraId="7845A78D" w14:textId="77777777" w:rsidR="00841F5A" w:rsidRPr="00DF0C0B" w:rsidRDefault="00841F5A" w:rsidP="001A7F8F">
            <w:pPr>
              <w:pStyle w:val="RTU-TextinTables"/>
              <w:jc w:val="center"/>
            </w:pPr>
            <w:r w:rsidRPr="00DF0C0B">
              <w:t>10</w:t>
            </w:r>
          </w:p>
        </w:tc>
        <w:tc>
          <w:tcPr>
            <w:tcW w:w="567" w:type="dxa"/>
            <w:tcMar>
              <w:left w:w="28" w:type="dxa"/>
              <w:right w:w="28" w:type="dxa"/>
            </w:tcMar>
            <w:vAlign w:val="center"/>
          </w:tcPr>
          <w:p w14:paraId="2339C1F0" w14:textId="77777777" w:rsidR="00841F5A" w:rsidRPr="00DF0C0B" w:rsidRDefault="00841F5A" w:rsidP="001A7F8F">
            <w:pPr>
              <w:pStyle w:val="RTU-TextinTables"/>
              <w:jc w:val="center"/>
            </w:pPr>
          </w:p>
        </w:tc>
        <w:tc>
          <w:tcPr>
            <w:tcW w:w="403" w:type="dxa"/>
            <w:vAlign w:val="center"/>
          </w:tcPr>
          <w:p w14:paraId="79D1D572" w14:textId="77777777" w:rsidR="00841F5A" w:rsidRPr="00DF0C0B" w:rsidRDefault="00841F5A" w:rsidP="001A7F8F">
            <w:pPr>
              <w:pStyle w:val="RTU-TextinTables"/>
              <w:jc w:val="center"/>
            </w:pPr>
          </w:p>
        </w:tc>
        <w:tc>
          <w:tcPr>
            <w:tcW w:w="731" w:type="dxa"/>
            <w:vAlign w:val="center"/>
          </w:tcPr>
          <w:p w14:paraId="01F67EA3" w14:textId="77777777" w:rsidR="00841F5A" w:rsidRPr="00DF0C0B" w:rsidRDefault="00841F5A" w:rsidP="001A7F8F">
            <w:pPr>
              <w:pStyle w:val="RTU-TextinTables"/>
              <w:jc w:val="center"/>
            </w:pPr>
            <w:r w:rsidRPr="00DF0C0B">
              <w:t>single</w:t>
            </w:r>
          </w:p>
        </w:tc>
        <w:tc>
          <w:tcPr>
            <w:tcW w:w="993" w:type="dxa"/>
            <w:vAlign w:val="center"/>
          </w:tcPr>
          <w:p w14:paraId="6864EF61" w14:textId="59E46F39" w:rsidR="00841F5A" w:rsidRPr="00DF0C0B" w:rsidRDefault="00841F5A" w:rsidP="00742926">
            <w:pPr>
              <w:pStyle w:val="RTU-TextinTables"/>
              <w:jc w:val="center"/>
            </w:pPr>
            <w:r>
              <w:t>Hanging 0.</w:t>
            </w:r>
            <w:r w:rsidR="007F5C3A">
              <w:t>5</w:t>
            </w:r>
            <w:r w:rsidRPr="00DF0C0B">
              <w:t> cm</w:t>
            </w:r>
          </w:p>
        </w:tc>
        <w:tc>
          <w:tcPr>
            <w:tcW w:w="796" w:type="dxa"/>
            <w:vAlign w:val="center"/>
          </w:tcPr>
          <w:p w14:paraId="034056FA" w14:textId="77777777" w:rsidR="00841F5A" w:rsidRPr="00DF0C0B" w:rsidRDefault="00841F5A" w:rsidP="001A7F8F">
            <w:pPr>
              <w:pStyle w:val="RTU-TextinTables"/>
              <w:jc w:val="center"/>
            </w:pPr>
            <w:r w:rsidRPr="00DF0C0B">
              <w:t>Justified</w:t>
            </w:r>
          </w:p>
        </w:tc>
        <w:tc>
          <w:tcPr>
            <w:tcW w:w="763" w:type="dxa"/>
            <w:vAlign w:val="center"/>
          </w:tcPr>
          <w:p w14:paraId="56556D2A" w14:textId="1898E52E" w:rsidR="00841F5A" w:rsidRPr="00DF0C0B" w:rsidRDefault="007F5C3A" w:rsidP="001A7F8F">
            <w:pPr>
              <w:pStyle w:val="RTU-TextinTables"/>
              <w:jc w:val="center"/>
            </w:pPr>
            <w:r>
              <w:t>6</w:t>
            </w:r>
          </w:p>
        </w:tc>
        <w:tc>
          <w:tcPr>
            <w:tcW w:w="709" w:type="dxa"/>
            <w:tcMar>
              <w:left w:w="28" w:type="dxa"/>
              <w:right w:w="28" w:type="dxa"/>
            </w:tcMar>
            <w:vAlign w:val="center"/>
          </w:tcPr>
          <w:p w14:paraId="2649D4E1" w14:textId="673518B8" w:rsidR="00841F5A" w:rsidRPr="00DF0C0B" w:rsidRDefault="007F5C3A" w:rsidP="001A7F8F">
            <w:pPr>
              <w:pStyle w:val="RTU-TextinTables"/>
              <w:jc w:val="center"/>
            </w:pPr>
            <w:r>
              <w:t>6</w:t>
            </w:r>
          </w:p>
        </w:tc>
        <w:tc>
          <w:tcPr>
            <w:tcW w:w="796" w:type="dxa"/>
          </w:tcPr>
          <w:p w14:paraId="79788670" w14:textId="77777777" w:rsidR="00841F5A" w:rsidRPr="00DF0C0B" w:rsidRDefault="00841F5A" w:rsidP="001A7F8F">
            <w:pPr>
              <w:pStyle w:val="RTU-TextinTables"/>
              <w:jc w:val="center"/>
            </w:pPr>
          </w:p>
        </w:tc>
      </w:tr>
      <w:tr w:rsidR="00841F5A" w:rsidRPr="00DF0C0B" w14:paraId="0879C1C3" w14:textId="77777777" w:rsidTr="00AA3953">
        <w:trPr>
          <w:jc w:val="center"/>
        </w:trPr>
        <w:tc>
          <w:tcPr>
            <w:tcW w:w="1696" w:type="dxa"/>
            <w:vAlign w:val="center"/>
          </w:tcPr>
          <w:p w14:paraId="35CCB42A" w14:textId="478C6060" w:rsidR="00841F5A" w:rsidRPr="00DF0C0B" w:rsidRDefault="00841F5A" w:rsidP="00B35E21">
            <w:pPr>
              <w:pStyle w:val="RTU-TextinTables"/>
            </w:pPr>
            <w:r w:rsidRPr="00DF0C0B">
              <w:rPr>
                <w:b/>
              </w:rPr>
              <w:t>Authors</w:t>
            </w:r>
            <w:r w:rsidR="00B35E21">
              <w:rPr>
                <w:b/>
              </w:rPr>
              <w:t>’</w:t>
            </w:r>
            <w:r w:rsidRPr="00DF0C0B">
              <w:rPr>
                <w:b/>
              </w:rPr>
              <w:t xml:space="preserve"> </w:t>
            </w:r>
            <w:r w:rsidR="00B35E21">
              <w:rPr>
                <w:b/>
              </w:rPr>
              <w:t>short biography</w:t>
            </w:r>
          </w:p>
        </w:tc>
        <w:tc>
          <w:tcPr>
            <w:tcW w:w="567" w:type="dxa"/>
            <w:tcMar>
              <w:left w:w="28" w:type="dxa"/>
              <w:right w:w="28" w:type="dxa"/>
            </w:tcMar>
            <w:vAlign w:val="center"/>
          </w:tcPr>
          <w:p w14:paraId="09287E89" w14:textId="77777777" w:rsidR="00841F5A" w:rsidRPr="00DF0C0B" w:rsidRDefault="00841F5A" w:rsidP="001A7F8F">
            <w:pPr>
              <w:pStyle w:val="RTU-TextinTables"/>
              <w:jc w:val="center"/>
            </w:pPr>
            <w:r w:rsidRPr="00DF0C0B">
              <w:t>10</w:t>
            </w:r>
          </w:p>
        </w:tc>
        <w:tc>
          <w:tcPr>
            <w:tcW w:w="567" w:type="dxa"/>
            <w:tcMar>
              <w:left w:w="28" w:type="dxa"/>
              <w:right w:w="28" w:type="dxa"/>
            </w:tcMar>
            <w:vAlign w:val="center"/>
          </w:tcPr>
          <w:p w14:paraId="718B07FC" w14:textId="77777777" w:rsidR="00841F5A" w:rsidRPr="00DF0C0B" w:rsidRDefault="00841F5A" w:rsidP="001A7F8F">
            <w:pPr>
              <w:pStyle w:val="RTU-TextinTables"/>
              <w:jc w:val="center"/>
            </w:pPr>
          </w:p>
        </w:tc>
        <w:tc>
          <w:tcPr>
            <w:tcW w:w="403" w:type="dxa"/>
            <w:vAlign w:val="center"/>
          </w:tcPr>
          <w:p w14:paraId="7DBE53EA" w14:textId="77777777" w:rsidR="00841F5A" w:rsidRPr="00DF0C0B" w:rsidRDefault="00841F5A" w:rsidP="001A7F8F">
            <w:pPr>
              <w:pStyle w:val="RTU-TextinTables"/>
              <w:jc w:val="center"/>
            </w:pPr>
          </w:p>
        </w:tc>
        <w:tc>
          <w:tcPr>
            <w:tcW w:w="731" w:type="dxa"/>
            <w:vAlign w:val="center"/>
          </w:tcPr>
          <w:p w14:paraId="09A64481" w14:textId="77777777" w:rsidR="00841F5A" w:rsidRPr="00DF0C0B" w:rsidRDefault="00841F5A" w:rsidP="001A7F8F">
            <w:pPr>
              <w:pStyle w:val="RTU-TextinTables"/>
              <w:jc w:val="center"/>
            </w:pPr>
            <w:r w:rsidRPr="00DF0C0B">
              <w:t>single</w:t>
            </w:r>
          </w:p>
        </w:tc>
        <w:tc>
          <w:tcPr>
            <w:tcW w:w="993" w:type="dxa"/>
            <w:vAlign w:val="center"/>
          </w:tcPr>
          <w:p w14:paraId="4A9EAC27" w14:textId="77777777" w:rsidR="00841F5A" w:rsidRPr="00DF0C0B" w:rsidRDefault="00841F5A" w:rsidP="001A7F8F">
            <w:pPr>
              <w:pStyle w:val="RTU-TextinTables"/>
              <w:jc w:val="center"/>
            </w:pPr>
          </w:p>
        </w:tc>
        <w:tc>
          <w:tcPr>
            <w:tcW w:w="796" w:type="dxa"/>
            <w:vAlign w:val="center"/>
          </w:tcPr>
          <w:p w14:paraId="443F4336" w14:textId="77777777" w:rsidR="00841F5A" w:rsidRPr="00DF0C0B" w:rsidRDefault="00841F5A" w:rsidP="001A7F8F">
            <w:pPr>
              <w:pStyle w:val="RTU-TextinTables"/>
              <w:jc w:val="center"/>
            </w:pPr>
            <w:r w:rsidRPr="00DF0C0B">
              <w:t>Justified</w:t>
            </w:r>
          </w:p>
        </w:tc>
        <w:tc>
          <w:tcPr>
            <w:tcW w:w="763" w:type="dxa"/>
            <w:vAlign w:val="center"/>
          </w:tcPr>
          <w:p w14:paraId="4A024FCD" w14:textId="1D73F1AB" w:rsidR="00841F5A" w:rsidRPr="00DF0C0B" w:rsidRDefault="007F5C3A" w:rsidP="001A7F8F">
            <w:pPr>
              <w:pStyle w:val="RTU-TextinTables"/>
              <w:jc w:val="center"/>
            </w:pPr>
            <w:r>
              <w:t>0</w:t>
            </w:r>
          </w:p>
        </w:tc>
        <w:tc>
          <w:tcPr>
            <w:tcW w:w="709" w:type="dxa"/>
            <w:tcMar>
              <w:left w:w="28" w:type="dxa"/>
              <w:right w:w="28" w:type="dxa"/>
            </w:tcMar>
            <w:vAlign w:val="center"/>
          </w:tcPr>
          <w:p w14:paraId="55BC3580" w14:textId="77777777" w:rsidR="00841F5A" w:rsidRPr="00DF0C0B" w:rsidRDefault="00841F5A" w:rsidP="001A7F8F">
            <w:pPr>
              <w:pStyle w:val="RTU-TextinTables"/>
              <w:jc w:val="center"/>
            </w:pPr>
            <w:r w:rsidRPr="00DF0C0B">
              <w:t>0</w:t>
            </w:r>
          </w:p>
        </w:tc>
        <w:tc>
          <w:tcPr>
            <w:tcW w:w="796" w:type="dxa"/>
          </w:tcPr>
          <w:p w14:paraId="305D5B06" w14:textId="77777777" w:rsidR="00841F5A" w:rsidRPr="00DF0C0B" w:rsidRDefault="00841F5A" w:rsidP="001A7F8F">
            <w:pPr>
              <w:pStyle w:val="RTU-TextinTables"/>
              <w:jc w:val="center"/>
            </w:pPr>
          </w:p>
        </w:tc>
      </w:tr>
    </w:tbl>
    <w:p w14:paraId="0C7A246E" w14:textId="485B3E7F" w:rsidR="00900584" w:rsidRPr="00F023F9" w:rsidRDefault="008A6A5B" w:rsidP="00E753CF">
      <w:pPr>
        <w:pStyle w:val="RTUHeading2"/>
        <w:numPr>
          <w:ilvl w:val="1"/>
          <w:numId w:val="10"/>
        </w:numPr>
      </w:pPr>
      <w:r w:rsidRPr="002A263C">
        <w:t>For</w:t>
      </w:r>
      <w:r w:rsidRPr="0024769A">
        <w:t>mat</w:t>
      </w:r>
      <w:r w:rsidR="00F16C3C" w:rsidRPr="0024769A">
        <w:t>t</w:t>
      </w:r>
      <w:r w:rsidRPr="0024769A">
        <w:t xml:space="preserve">ing lists and footnotes </w:t>
      </w:r>
    </w:p>
    <w:p w14:paraId="44D44C5A" w14:textId="77777777" w:rsidR="00925DD9" w:rsidRPr="00925DD9" w:rsidRDefault="00E82A3C" w:rsidP="003F44DD">
      <w:pPr>
        <w:pStyle w:val="Paragraphbody"/>
        <w:rPr>
          <w:color w:val="FF0000"/>
        </w:rPr>
      </w:pPr>
      <w:r>
        <w:t>For</w:t>
      </w:r>
      <w:r w:rsidR="00255F2E">
        <w:t xml:space="preserve"> bulleted lists</w:t>
      </w:r>
      <w:r w:rsidR="000515BC" w:rsidRPr="000515BC">
        <w:t xml:space="preserve"> </w:t>
      </w:r>
      <w:r w:rsidR="0024769A">
        <w:t>u</w:t>
      </w:r>
      <w:r w:rsidR="0024769A" w:rsidRPr="002A263C">
        <w:t xml:space="preserve">se an </w:t>
      </w:r>
      <w:proofErr w:type="spellStart"/>
      <w:r w:rsidR="00796B59" w:rsidRPr="002A263C">
        <w:t>en</w:t>
      </w:r>
      <w:proofErr w:type="spellEnd"/>
      <w:r w:rsidR="00796B59">
        <w:t>-</w:t>
      </w:r>
      <w:r w:rsidR="0024769A" w:rsidRPr="002A263C">
        <w:t xml:space="preserve">dash (–) rather than </w:t>
      </w:r>
      <w:r w:rsidR="0024769A">
        <w:t>strong dot</w:t>
      </w:r>
      <w:r w:rsidR="0024769A" w:rsidRPr="002A263C">
        <w:t xml:space="preserve"> (</w:t>
      </w:r>
      <w:r w:rsidR="00B16FFB">
        <w:t>•</w:t>
      </w:r>
      <w:r w:rsidR="0024769A" w:rsidRPr="002A263C">
        <w:t>)</w:t>
      </w:r>
      <w:r w:rsidR="00796B59">
        <w:t xml:space="preserve">. It should be formatted in Times New Roman </w:t>
      </w:r>
      <w:r w:rsidR="000C3019">
        <w:t>1</w:t>
      </w:r>
      <w:r w:rsidR="00FD454E">
        <w:t>2</w:t>
      </w:r>
      <w:r w:rsidR="000C3019">
        <w:t xml:space="preserve"> </w:t>
      </w:r>
      <w:proofErr w:type="spellStart"/>
      <w:r w:rsidR="00796B59">
        <w:t>pt</w:t>
      </w:r>
      <w:proofErr w:type="spellEnd"/>
      <w:r w:rsidR="00796B59">
        <w:t xml:space="preserve">, e.g.: </w:t>
      </w:r>
    </w:p>
    <w:p w14:paraId="1F8201F9" w14:textId="77777777" w:rsidR="008A6A5B" w:rsidRPr="002A263C" w:rsidRDefault="008A6A5B" w:rsidP="00813253">
      <w:pPr>
        <w:pStyle w:val="Bulletedlist"/>
      </w:pPr>
      <w:r w:rsidRPr="002A263C">
        <w:t>First;</w:t>
      </w:r>
    </w:p>
    <w:p w14:paraId="599268CD" w14:textId="77777777" w:rsidR="008A6A5B" w:rsidRPr="002A263C" w:rsidRDefault="008A6A5B" w:rsidP="00DC26B3">
      <w:pPr>
        <w:pStyle w:val="Bulletedlist"/>
      </w:pPr>
      <w:r w:rsidRPr="00BB1217">
        <w:t>Seco</w:t>
      </w:r>
      <w:r w:rsidRPr="002A263C">
        <w:t>nd;</w:t>
      </w:r>
    </w:p>
    <w:p w14:paraId="60CB54EA" w14:textId="77777777" w:rsidR="008A6A5B" w:rsidRPr="002A263C" w:rsidRDefault="008A6A5B" w:rsidP="005B14F7">
      <w:pPr>
        <w:pStyle w:val="Bulletedlist"/>
      </w:pPr>
      <w:r w:rsidRPr="002A263C">
        <w:t>Third</w:t>
      </w:r>
      <w:r w:rsidR="00FD454E">
        <w:t xml:space="preserve"> (use style Bulleted list</w:t>
      </w:r>
      <w:r w:rsidR="00796B59">
        <w:t>).</w:t>
      </w:r>
    </w:p>
    <w:p w14:paraId="73858A0B" w14:textId="77777777" w:rsidR="000515BC" w:rsidRDefault="00255F2E" w:rsidP="003F44DD">
      <w:pPr>
        <w:pStyle w:val="Paragraphbody"/>
      </w:pPr>
      <w:r>
        <w:t xml:space="preserve">To create numbered lists </w:t>
      </w:r>
      <w:r w:rsidR="000515BC">
        <w:t xml:space="preserve">use </w:t>
      </w:r>
      <w:r>
        <w:t>the following</w:t>
      </w:r>
      <w:r w:rsidR="000515BC">
        <w:t xml:space="preserve"> </w:t>
      </w:r>
      <w:r w:rsidR="000515BC" w:rsidRPr="000515BC">
        <w:t>style</w:t>
      </w:r>
      <w:r w:rsidR="00796B59">
        <w:t>:</w:t>
      </w:r>
      <w:r w:rsidR="000515BC">
        <w:t xml:space="preserve"> </w:t>
      </w:r>
    </w:p>
    <w:p w14:paraId="650DBD8F" w14:textId="77777777" w:rsidR="007E5945" w:rsidRPr="00090D37" w:rsidRDefault="008A6A5B" w:rsidP="00E753CF">
      <w:pPr>
        <w:pStyle w:val="Numberedlist"/>
        <w:numPr>
          <w:ilvl w:val="0"/>
          <w:numId w:val="6"/>
        </w:numPr>
      </w:pPr>
      <w:r w:rsidRPr="00090D37">
        <w:t>First</w:t>
      </w:r>
      <w:r w:rsidR="00C171E5" w:rsidRPr="00090D37">
        <w:t>;</w:t>
      </w:r>
    </w:p>
    <w:p w14:paraId="5B2DF0A3" w14:textId="77777777" w:rsidR="008A6A5B" w:rsidRPr="00090D37" w:rsidRDefault="008A6A5B" w:rsidP="00E753CF">
      <w:pPr>
        <w:pStyle w:val="Numberedlist"/>
        <w:numPr>
          <w:ilvl w:val="0"/>
          <w:numId w:val="6"/>
        </w:numPr>
      </w:pPr>
      <w:r w:rsidRPr="00090D37">
        <w:t>Second</w:t>
      </w:r>
      <w:r w:rsidR="0062274E" w:rsidRPr="00090D37">
        <w:t xml:space="preserve"> (use style Numbered list).</w:t>
      </w:r>
    </w:p>
    <w:p w14:paraId="0C758751" w14:textId="77777777" w:rsidR="007E5945" w:rsidRDefault="00F179E9" w:rsidP="003F44DD">
      <w:pPr>
        <w:pStyle w:val="Paragraphbody"/>
      </w:pPr>
      <w:r>
        <w:lastRenderedPageBreak/>
        <w:t xml:space="preserve">Footnotes </w:t>
      </w:r>
      <w:r w:rsidR="00560776">
        <w:t xml:space="preserve">are most often used as an alternative to </w:t>
      </w:r>
      <w:r w:rsidR="00560776" w:rsidRPr="00917D05">
        <w:t>long explanatory notes that can be distracting to readers</w:t>
      </w:r>
      <w:r w:rsidR="00796B59">
        <w:t>. It should be formatted in</w:t>
      </w:r>
      <w:r w:rsidR="00560776" w:rsidRPr="00917D05">
        <w:t xml:space="preserve"> </w:t>
      </w:r>
      <w:r w:rsidR="00796B59">
        <w:t xml:space="preserve">Times New Roman </w:t>
      </w:r>
      <w:r w:rsidR="00FD454E">
        <w:t>10</w:t>
      </w:r>
      <w:r w:rsidR="00796B59">
        <w:t xml:space="preserve"> </w:t>
      </w:r>
      <w:proofErr w:type="spellStart"/>
      <w:r w:rsidR="00796B59">
        <w:t>pt</w:t>
      </w:r>
      <w:proofErr w:type="spellEnd"/>
      <w:r w:rsidR="00796B59" w:rsidRPr="00917D05">
        <w:t xml:space="preserve"> </w:t>
      </w:r>
      <w:r w:rsidR="007E5945" w:rsidRPr="00917D05">
        <w:t>(</w:t>
      </w:r>
      <w:r w:rsidR="00560776" w:rsidRPr="00917D05">
        <w:t>use sty</w:t>
      </w:r>
      <w:r w:rsidR="00560776">
        <w:t xml:space="preserve">le </w:t>
      </w:r>
      <w:r w:rsidR="008C7C20">
        <w:t>Notes</w:t>
      </w:r>
      <w:r w:rsidR="007E5945" w:rsidRPr="002A263C">
        <w:t>)</w:t>
      </w:r>
      <w:r w:rsidR="00560776">
        <w:rPr>
          <w:rStyle w:val="FootnoteReference"/>
        </w:rPr>
        <w:footnoteReference w:id="1"/>
      </w:r>
      <w:r w:rsidR="007E5945" w:rsidRPr="002A263C">
        <w:t>.</w:t>
      </w:r>
    </w:p>
    <w:p w14:paraId="13D4E9B2" w14:textId="15C1EA71" w:rsidR="00913ABE" w:rsidRDefault="00913ABE" w:rsidP="00E753CF">
      <w:pPr>
        <w:pStyle w:val="RTUHeading2"/>
        <w:numPr>
          <w:ilvl w:val="1"/>
          <w:numId w:val="10"/>
        </w:numPr>
      </w:pPr>
      <w:r>
        <w:t>Formulas and Equations</w:t>
      </w:r>
    </w:p>
    <w:p w14:paraId="6A161F23" w14:textId="77777777" w:rsidR="00913ABE" w:rsidRPr="00DF0C0B" w:rsidRDefault="00913ABE" w:rsidP="003F44DD">
      <w:pPr>
        <w:pStyle w:val="Paragraphbody"/>
      </w:pPr>
      <w:r w:rsidRPr="00DF0C0B">
        <w:t xml:space="preserve">Formulas, equations and their components presented in the text must be written in Equation Editor (e.g. </w:t>
      </w:r>
      <w:r w:rsidRPr="00DF0C0B">
        <w:rPr>
          <w:i/>
        </w:rPr>
        <w:t>Microsoft Equation</w:t>
      </w:r>
      <w:r w:rsidRPr="00DF0C0B">
        <w:t xml:space="preserve">, </w:t>
      </w:r>
      <w:r w:rsidRPr="00DF0C0B">
        <w:rPr>
          <w:i/>
        </w:rPr>
        <w:t>Math Type</w:t>
      </w:r>
      <w:r w:rsidRPr="00DF0C0B">
        <w:t>). Select “Displayed equations” style for them. The size of basic symbols in equations should correspond to the letter size of the main text – 12 </w:t>
      </w:r>
      <w:proofErr w:type="spellStart"/>
      <w:r w:rsidRPr="00DF0C0B">
        <w:t>pt</w:t>
      </w:r>
      <w:proofErr w:type="spellEnd"/>
      <w:r w:rsidRPr="00DF0C0B">
        <w:t xml:space="preserve"> and formatted in Times New Roman. Place one or two tabs after the equations to put equation’s number flush with the right margin, as in (1). Number the equations consecutively with Arabic numbers.</w:t>
      </w:r>
    </w:p>
    <w:p w14:paraId="6DB57ADF" w14:textId="77777777" w:rsidR="00913ABE" w:rsidRDefault="00913ABE" w:rsidP="003F44DD">
      <w:pPr>
        <w:pStyle w:val="Paragraphbody"/>
      </w:pPr>
      <w:r w:rsidRPr="00DF0C0B">
        <w:t xml:space="preserve">All the numerals, including index numbers, are presented in Regular type, variables in </w:t>
      </w:r>
      <w:r w:rsidRPr="00DF0C0B">
        <w:rPr>
          <w:i/>
        </w:rPr>
        <w:t>Italic</w:t>
      </w:r>
      <w:r w:rsidRPr="00DF0C0B">
        <w:t xml:space="preserve">. Detailed explanation on equation formatting can be found </w:t>
      </w:r>
      <w:hyperlink r:id="rId12" w:history="1">
        <w:r w:rsidRPr="00DF0C0B">
          <w:rPr>
            <w:rStyle w:val="Hyperlink"/>
          </w:rPr>
          <w:t>he</w:t>
        </w:r>
        <w:r w:rsidRPr="00DF0C0B">
          <w:rPr>
            <w:rStyle w:val="Hyperlink"/>
          </w:rPr>
          <w:t>r</w:t>
        </w:r>
        <w:r w:rsidRPr="00DF0C0B">
          <w:rPr>
            <w:rStyle w:val="Hyperlink"/>
          </w:rPr>
          <w:t>e</w:t>
        </w:r>
      </w:hyperlink>
      <w:r w:rsidRPr="00DF0C0B">
        <w:t>. Punctuate equations with commas or periods when they are a part of a sentence, as in</w:t>
      </w:r>
    </w:p>
    <w:p w14:paraId="6637B233" w14:textId="66545509" w:rsidR="00913ABE" w:rsidRPr="00DF0C0B" w:rsidRDefault="00DD394D" w:rsidP="00DD394D">
      <w:pPr>
        <w:pStyle w:val="Displayedequation"/>
        <w:tabs>
          <w:tab w:val="right" w:pos="7797"/>
        </w:tabs>
      </w:pPr>
      <w:r>
        <w:tab/>
      </w:r>
      <w:r w:rsidR="00913ABE" w:rsidRPr="00DF0C0B">
        <w:rPr>
          <w:position w:val="-24"/>
        </w:rPr>
        <w:object w:dxaOrig="600" w:dyaOrig="620" w14:anchorId="453DFC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o:ole="" fillcolor="window">
            <v:imagedata r:id="rId13" o:title=""/>
          </v:shape>
          <o:OLEObject Type="Embed" ProgID="Equation.DSMT4" ShapeID="_x0000_i1025" DrawAspect="Content" ObjectID="_1632833593" r:id="rId14"/>
        </w:object>
      </w:r>
      <w:r w:rsidR="00913ABE" w:rsidRPr="00DF0C0B">
        <w:t>,</w:t>
      </w:r>
      <w:r w:rsidR="00913ABE" w:rsidRPr="00DF0C0B">
        <w:rPr>
          <w:rFonts w:eastAsia="Arial"/>
        </w:rPr>
        <w:tab/>
      </w:r>
      <w:r w:rsidR="00913ABE" w:rsidRPr="00DF0C0B">
        <w:t>(1)</w:t>
      </w:r>
    </w:p>
    <w:p w14:paraId="01BC2BAB" w14:textId="77777777" w:rsidR="00913ABE" w:rsidRPr="00DF0C0B" w:rsidRDefault="00913ABE" w:rsidP="003F44DD">
      <w:pPr>
        <w:pStyle w:val="Paragraphbody"/>
      </w:pPr>
      <w:r w:rsidRPr="00DF0C0B">
        <w:t xml:space="preserve">where </w:t>
      </w:r>
      <w:r w:rsidRPr="00DF0C0B">
        <w:rPr>
          <w:i/>
        </w:rPr>
        <w:t>a</w:t>
      </w:r>
      <w:r w:rsidRPr="00DF0C0B">
        <w:t xml:space="preserve"> is explanation, and </w:t>
      </w:r>
      <w:r w:rsidRPr="00DF0C0B">
        <w:rPr>
          <w:i/>
        </w:rPr>
        <w:t xml:space="preserve">b </w:t>
      </w:r>
      <w:r w:rsidRPr="00DF0C0B">
        <w:t>is explanation, etc. (all symbols must be explained).</w:t>
      </w:r>
    </w:p>
    <w:p w14:paraId="2AE3EA22" w14:textId="77777777" w:rsidR="00913ABE" w:rsidRPr="00DF0C0B" w:rsidRDefault="00913ABE" w:rsidP="003F44DD">
      <w:pPr>
        <w:pStyle w:val="Paragraphbody"/>
      </w:pPr>
      <w:r w:rsidRPr="00DF0C0B">
        <w:t>If the lists are fewer than three items, the list is generally run in paragraph form, but if the lists are at least three items long, they are arranged as follows:</w:t>
      </w:r>
    </w:p>
    <w:p w14:paraId="0499D7E0" w14:textId="77777777" w:rsidR="00913ABE" w:rsidRPr="00DF0C0B" w:rsidRDefault="00913ABE" w:rsidP="00913ABE">
      <w:pPr>
        <w:pStyle w:val="RTU-Paragraphbody"/>
        <w:ind w:firstLine="0"/>
      </w:pPr>
      <w:r w:rsidRPr="00DF0C0B">
        <w:t>where</w:t>
      </w:r>
    </w:p>
    <w:p w14:paraId="1CFB555D" w14:textId="77777777" w:rsidR="00913ABE" w:rsidRPr="00DF0C0B" w:rsidRDefault="00913ABE" w:rsidP="00913ABE">
      <w:pPr>
        <w:pStyle w:val="RTU-Paragraphbody"/>
      </w:pPr>
      <w:proofErr w:type="spellStart"/>
      <w:r w:rsidRPr="00DF0C0B">
        <w:rPr>
          <w:i/>
        </w:rPr>
        <w:t>a</w:t>
      </w:r>
      <w:proofErr w:type="spellEnd"/>
      <w:r w:rsidRPr="00DF0C0B">
        <w:tab/>
        <w:t>explanation;</w:t>
      </w:r>
    </w:p>
    <w:p w14:paraId="710691F8" w14:textId="77777777" w:rsidR="00913ABE" w:rsidRPr="00DF0C0B" w:rsidRDefault="00913ABE" w:rsidP="00913ABE">
      <w:pPr>
        <w:pStyle w:val="RTU-Paragraphbody"/>
      </w:pPr>
      <w:r w:rsidRPr="00DF0C0B">
        <w:rPr>
          <w:i/>
        </w:rPr>
        <w:t>b</w:t>
      </w:r>
      <w:r w:rsidRPr="00DF0C0B">
        <w:tab/>
        <w:t>explanation;</w:t>
      </w:r>
    </w:p>
    <w:p w14:paraId="241AD859" w14:textId="77777777" w:rsidR="00913ABE" w:rsidRPr="00DF0C0B" w:rsidRDefault="00913ABE" w:rsidP="00913ABE">
      <w:pPr>
        <w:pStyle w:val="RTU-Paragraphbody"/>
      </w:pPr>
      <w:r w:rsidRPr="00DF0C0B">
        <w:rPr>
          <w:i/>
        </w:rPr>
        <w:t>c</w:t>
      </w:r>
      <w:r w:rsidRPr="00DF0C0B">
        <w:tab/>
        <w:t xml:space="preserve">explanation. </w:t>
      </w:r>
    </w:p>
    <w:p w14:paraId="34EA8E8C" w14:textId="77777777" w:rsidR="00913ABE" w:rsidRPr="00DF0C0B" w:rsidRDefault="00913ABE" w:rsidP="003F44DD">
      <w:pPr>
        <w:pStyle w:val="Paragraphbody"/>
      </w:pPr>
      <w:r w:rsidRPr="00DF0C0B">
        <w:t>Please place equations in center. If the equation is longer, it should be split at appropriate algebraic symbols. The parts of the longer equations must be horizontally left aligned in the equation editor. The punctuation and numbers of longer equations, like (2), must be vertically centered with the last line of the equation.</w:t>
      </w:r>
    </w:p>
    <w:p w14:paraId="256B5DE3" w14:textId="1B0E5436" w:rsidR="00913ABE" w:rsidRPr="007E471D" w:rsidRDefault="00913ABE" w:rsidP="007E471D">
      <w:pPr>
        <w:pStyle w:val="Displayedequation"/>
      </w:pPr>
      <w:r w:rsidRPr="007E471D">
        <w:tab/>
      </w:r>
      <m:oMath>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a</m:t>
                </m:r>
              </m:e>
            </m:d>
          </m:e>
          <m:sup>
            <m:r>
              <w:rPr>
                <w:rFonts w:ascii="Cambria Math" w:hAnsi="Cambria Math"/>
              </w:rPr>
              <m:t>n</m:t>
            </m:r>
          </m:sup>
        </m:sSup>
        <m:r>
          <m:rPr>
            <m:sty m:val="p"/>
          </m:rPr>
          <w:rPr>
            <w:rFonts w:ascii="Cambria Math" w:eastAsia="Cambria Math" w:hAnsi="Cambria Math"/>
          </w:rPr>
          <m:t>=</m:t>
        </m:r>
        <m:nary>
          <m:naryPr>
            <m:chr m:val="∑"/>
            <m:grow m:val="1"/>
            <m:ctrlPr>
              <w:rPr>
                <w:rFonts w:ascii="Cambria Math" w:hAnsi="Cambria Math"/>
              </w:rPr>
            </m:ctrlPr>
          </m:naryPr>
          <m:sub>
            <m:r>
              <w:rPr>
                <w:rFonts w:ascii="Cambria Math" w:eastAsia="Cambria Math" w:hAnsi="Cambria Math"/>
              </w:rPr>
              <m:t>k</m:t>
            </m:r>
            <m:r>
              <m:rPr>
                <m:sty m:val="p"/>
              </m:rPr>
              <w:rPr>
                <w:rFonts w:ascii="Cambria Math" w:eastAsia="Cambria Math" w:hAnsi="Cambria Math"/>
              </w:rPr>
              <m:t>=0</m:t>
            </m:r>
          </m:sub>
          <m:sup>
            <m:r>
              <w:rPr>
                <w:rFonts w:ascii="Cambria Math" w:eastAsia="Cambria Math" w:hAnsi="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rPr>
                      <m:t>n</m:t>
                    </m:r>
                  </m:num>
                  <m:den>
                    <m:r>
                      <w:rPr>
                        <w:rFonts w:ascii="Cambria Math" w:eastAsia="Cambria Math" w:hAnsi="Cambria Math"/>
                      </w:rPr>
                      <m:t>k</m:t>
                    </m:r>
                  </m:den>
                </m:f>
              </m:e>
            </m:d>
            <m:sSup>
              <m:sSupPr>
                <m:ctrlPr>
                  <w:rPr>
                    <w:rFonts w:ascii="Cambria Math" w:hAnsi="Cambria Math"/>
                  </w:rPr>
                </m:ctrlPr>
              </m:sSupPr>
              <m:e>
                <m:r>
                  <w:rPr>
                    <w:rFonts w:ascii="Cambria Math" w:eastAsia="Cambria Math" w:hAnsi="Cambria Math"/>
                  </w:rPr>
                  <m:t>x</m:t>
                </m:r>
              </m:e>
              <m:sup>
                <m:r>
                  <w:rPr>
                    <w:rFonts w:ascii="Cambria Math" w:eastAsia="Cambria Math" w:hAnsi="Cambria Math"/>
                  </w:rPr>
                  <m:t>k</m:t>
                </m:r>
              </m:sup>
            </m:sSup>
            <m:sSup>
              <m:sSupPr>
                <m:ctrlPr>
                  <w:rPr>
                    <w:rFonts w:ascii="Cambria Math" w:hAnsi="Cambria Math"/>
                  </w:rPr>
                </m:ctrlPr>
              </m:sSupPr>
              <m:e>
                <m:r>
                  <w:rPr>
                    <w:rFonts w:ascii="Cambria Math" w:eastAsia="Cambria Math" w:hAnsi="Cambria Math"/>
                  </w:rPr>
                  <m:t>a</m:t>
                </m:r>
              </m:e>
              <m:sup>
                <m:r>
                  <w:rPr>
                    <w:rFonts w:ascii="Cambria Math" w:eastAsia="Cambria Math" w:hAnsi="Cambria Math"/>
                  </w:rPr>
                  <m:t>n</m:t>
                </m:r>
                <m:r>
                  <m:rPr>
                    <m:sty m:val="p"/>
                  </m:rPr>
                  <w:rPr>
                    <w:rFonts w:ascii="Cambria Math" w:eastAsia="Cambria Math" w:hAnsi="Cambria Math"/>
                  </w:rPr>
                  <m:t>-</m:t>
                </m:r>
                <m:r>
                  <w:rPr>
                    <w:rFonts w:ascii="Cambria Math" w:eastAsia="Cambria Math" w:hAnsi="Cambria Math"/>
                  </w:rPr>
                  <m:t>k</m:t>
                </m:r>
              </m:sup>
            </m:sSup>
          </m:e>
        </m:nary>
      </m:oMath>
      <w:r w:rsidR="007E471D">
        <w:tab/>
      </w:r>
      <w:r w:rsidRPr="007E471D">
        <w:t>(2)</w:t>
      </w:r>
    </w:p>
    <w:p w14:paraId="22FD9CD1" w14:textId="77777777" w:rsidR="00913ABE" w:rsidRPr="00DF0C0B" w:rsidRDefault="00913ABE" w:rsidP="003F44DD">
      <w:pPr>
        <w:pStyle w:val="Paragraphbody"/>
      </w:pPr>
      <w:r w:rsidRPr="00DF0C0B">
        <w:t xml:space="preserve">Use an </w:t>
      </w:r>
      <w:proofErr w:type="spellStart"/>
      <w:r w:rsidRPr="00DF0C0B">
        <w:t>en</w:t>
      </w:r>
      <w:proofErr w:type="spellEnd"/>
      <w:r w:rsidRPr="00DF0C0B">
        <w:t xml:space="preserve">-dash (–) rather than a hyphen (-) for a minus sign. Reformatting of running text, into which special characters such as Greek letters have been entered via the keyboard, can cause these characters to disappear. In order to avoid this problem, always insert special characters to your document from </w:t>
      </w:r>
      <w:r w:rsidRPr="00DF0C0B">
        <w:rPr>
          <w:i/>
        </w:rPr>
        <w:t>Insert/</w:t>
      </w:r>
      <w:r w:rsidRPr="00DF0C0B">
        <w:t xml:space="preserve"> </w:t>
      </w:r>
      <w:r w:rsidRPr="00DF0C0B">
        <w:rPr>
          <w:i/>
        </w:rPr>
        <w:t>Symbol</w:t>
      </w:r>
      <w:r w:rsidRPr="00DF0C0B">
        <w:t xml:space="preserve">. In the </w:t>
      </w:r>
      <w:r w:rsidRPr="00DF0C0B">
        <w:rPr>
          <w:i/>
        </w:rPr>
        <w:t>Symbol</w:t>
      </w:r>
      <w:r w:rsidRPr="00DF0C0B">
        <w:t xml:space="preserve"> dialog box select the required character and click </w:t>
      </w:r>
      <w:r w:rsidRPr="00DF0C0B">
        <w:rPr>
          <w:i/>
        </w:rPr>
        <w:t>Insert</w:t>
      </w:r>
      <w:r w:rsidRPr="00DF0C0B">
        <w:t>.</w:t>
      </w:r>
    </w:p>
    <w:p w14:paraId="7675BF1C" w14:textId="77777777" w:rsidR="00913ABE" w:rsidRDefault="00913ABE" w:rsidP="003F44DD">
      <w:pPr>
        <w:pStyle w:val="Paragraphbody"/>
      </w:pPr>
      <w:r w:rsidRPr="00DF0C0B">
        <w:t>Use “(1)” not “Eq. (1)” or “equation (1),” except at the beginning of a sentence, for example, “Equation (1) is …”</w:t>
      </w:r>
    </w:p>
    <w:p w14:paraId="1E31966D" w14:textId="77777777" w:rsidR="00913ABE" w:rsidRDefault="00913ABE" w:rsidP="00E753CF">
      <w:pPr>
        <w:pStyle w:val="RTUHeading2"/>
        <w:numPr>
          <w:ilvl w:val="1"/>
          <w:numId w:val="10"/>
        </w:numPr>
      </w:pPr>
      <w:r>
        <w:t>Tables and Figures</w:t>
      </w:r>
    </w:p>
    <w:p w14:paraId="6F6493CF" w14:textId="324F458F" w:rsidR="00913ABE" w:rsidRDefault="00913ABE" w:rsidP="003F44DD">
      <w:pPr>
        <w:pStyle w:val="Paragraphbody"/>
      </w:pPr>
      <w:r w:rsidRPr="00090D37">
        <w:t xml:space="preserve">All illustrations (line drawings and photographs) must be referred to in the text. Figures and tables should follow the requirements provided in Table </w:t>
      </w:r>
      <w:r w:rsidR="00B53304">
        <w:t>2</w:t>
      </w:r>
      <w:r w:rsidRPr="00090D37">
        <w:t xml:space="preserve">. Do not use boldface for text within figures (diagrams, charts and schemes), for emphasis use </w:t>
      </w:r>
      <w:r w:rsidRPr="00090D37">
        <w:rPr>
          <w:i/>
        </w:rPr>
        <w:t>Italic</w:t>
      </w:r>
      <w:r w:rsidRPr="00090D37">
        <w:t>. All tables should be presented as a part of the text and should be editable (do not use any screenshots for figures and tables). Place figures and tables at the top or bottom of page. Avoid placing them in the middle.</w:t>
      </w:r>
    </w:p>
    <w:p w14:paraId="00875F98" w14:textId="77777777" w:rsidR="00913ABE" w:rsidRPr="004916DA" w:rsidRDefault="00913ABE" w:rsidP="00E753CF">
      <w:pPr>
        <w:pStyle w:val="Numberedlist"/>
        <w:numPr>
          <w:ilvl w:val="0"/>
          <w:numId w:val="4"/>
        </w:numPr>
      </w:pPr>
      <w:r w:rsidRPr="004916DA">
        <w:t>Tables</w:t>
      </w:r>
    </w:p>
    <w:p w14:paraId="646AF334" w14:textId="77777777" w:rsidR="00913ABE" w:rsidRDefault="00913ABE" w:rsidP="003F44DD">
      <w:pPr>
        <w:pStyle w:val="Paragraphbody"/>
      </w:pPr>
      <w:r w:rsidRPr="00DF0C0B">
        <w:t>Tables are numbered consecutively with Roman numerals and have reference in the main text. Table captions and titles should be centered and placed above the table. Do not abbreviate the word “Table” in the caption.</w:t>
      </w:r>
    </w:p>
    <w:p w14:paraId="7600F971" w14:textId="0488EF9F" w:rsidR="00913ABE" w:rsidRDefault="00913ABE" w:rsidP="00913ABE">
      <w:pPr>
        <w:pStyle w:val="Tabletitle"/>
      </w:pPr>
      <w:r w:rsidRPr="005466B5">
        <w:lastRenderedPageBreak/>
        <w:t>Table 2.</w:t>
      </w:r>
      <w:r>
        <w:t xml:space="preserve"> Requirements for tables and figures</w:t>
      </w:r>
    </w:p>
    <w:tbl>
      <w:tblPr>
        <w:tblW w:w="8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670"/>
        <w:gridCol w:w="2300"/>
        <w:gridCol w:w="1667"/>
        <w:gridCol w:w="2382"/>
      </w:tblGrid>
      <w:tr w:rsidR="00913ABE" w:rsidRPr="00DF0C0B" w14:paraId="3BCE0532" w14:textId="77777777" w:rsidTr="00175136">
        <w:trPr>
          <w:trHeight w:hRule="exact" w:val="281"/>
          <w:jc w:val="center"/>
        </w:trPr>
        <w:tc>
          <w:tcPr>
            <w:tcW w:w="1670" w:type="dxa"/>
            <w:vAlign w:val="center"/>
          </w:tcPr>
          <w:p w14:paraId="1E6E4A68" w14:textId="77777777" w:rsidR="00913ABE" w:rsidRPr="005466B5" w:rsidRDefault="00913ABE" w:rsidP="001A7F8F">
            <w:pPr>
              <w:pStyle w:val="RTU-TextinTables"/>
              <w:jc w:val="center"/>
              <w:rPr>
                <w:b/>
                <w:lang w:val="en-GB"/>
              </w:rPr>
            </w:pPr>
          </w:p>
          <w:p w14:paraId="0829300E" w14:textId="77777777" w:rsidR="00913ABE" w:rsidRPr="00DF0C0B" w:rsidRDefault="00913ABE" w:rsidP="001A7F8F">
            <w:pPr>
              <w:pStyle w:val="RTU-TextinTables"/>
              <w:jc w:val="center"/>
              <w:rPr>
                <w:b/>
              </w:rPr>
            </w:pPr>
          </w:p>
        </w:tc>
        <w:tc>
          <w:tcPr>
            <w:tcW w:w="2300" w:type="dxa"/>
            <w:vAlign w:val="center"/>
          </w:tcPr>
          <w:p w14:paraId="2F254C5F" w14:textId="77777777" w:rsidR="00913ABE" w:rsidRPr="00DF0C0B" w:rsidRDefault="00913ABE" w:rsidP="001A7F8F">
            <w:pPr>
              <w:pStyle w:val="RTU-TextinTables"/>
              <w:jc w:val="center"/>
              <w:rPr>
                <w:b/>
              </w:rPr>
            </w:pPr>
            <w:r w:rsidRPr="00DF0C0B">
              <w:rPr>
                <w:b/>
              </w:rPr>
              <w:t>Font</w:t>
            </w:r>
          </w:p>
        </w:tc>
        <w:tc>
          <w:tcPr>
            <w:tcW w:w="1667" w:type="dxa"/>
            <w:vAlign w:val="center"/>
          </w:tcPr>
          <w:p w14:paraId="44EFB6B2" w14:textId="77777777" w:rsidR="00913ABE" w:rsidRPr="00DF0C0B" w:rsidRDefault="00913ABE" w:rsidP="001A7F8F">
            <w:pPr>
              <w:pStyle w:val="RTU-TextinTables"/>
              <w:jc w:val="center"/>
              <w:rPr>
                <w:b/>
              </w:rPr>
            </w:pPr>
            <w:r w:rsidRPr="00DF0C0B">
              <w:rPr>
                <w:b/>
              </w:rPr>
              <w:t>Line thickness</w:t>
            </w:r>
          </w:p>
        </w:tc>
        <w:tc>
          <w:tcPr>
            <w:tcW w:w="2382" w:type="dxa"/>
            <w:vAlign w:val="center"/>
          </w:tcPr>
          <w:p w14:paraId="3B40B0DE" w14:textId="77777777" w:rsidR="00913ABE" w:rsidRPr="00DF0C0B" w:rsidRDefault="00913ABE" w:rsidP="001A7F8F">
            <w:pPr>
              <w:pStyle w:val="RTU-TextinTables"/>
              <w:jc w:val="center"/>
              <w:rPr>
                <w:b/>
              </w:rPr>
            </w:pPr>
            <w:r w:rsidRPr="00DF0C0B">
              <w:rPr>
                <w:b/>
              </w:rPr>
              <w:t>File formats</w:t>
            </w:r>
          </w:p>
        </w:tc>
      </w:tr>
      <w:tr w:rsidR="00913ABE" w:rsidRPr="00DF0C0B" w14:paraId="1230C255" w14:textId="77777777" w:rsidTr="00175136">
        <w:trPr>
          <w:trHeight w:hRule="exact" w:val="291"/>
          <w:jc w:val="center"/>
        </w:trPr>
        <w:tc>
          <w:tcPr>
            <w:tcW w:w="1670" w:type="dxa"/>
            <w:vAlign w:val="center"/>
          </w:tcPr>
          <w:p w14:paraId="69AA331E" w14:textId="77777777" w:rsidR="00913ABE" w:rsidRPr="00DF0C0B" w:rsidRDefault="00913ABE" w:rsidP="001A7F8F">
            <w:pPr>
              <w:pStyle w:val="RTU-TextinTables"/>
            </w:pPr>
            <w:r w:rsidRPr="00DF0C0B">
              <w:t>Tables</w:t>
            </w:r>
          </w:p>
        </w:tc>
        <w:tc>
          <w:tcPr>
            <w:tcW w:w="2300" w:type="dxa"/>
            <w:vAlign w:val="center"/>
          </w:tcPr>
          <w:p w14:paraId="4177EB94" w14:textId="77777777" w:rsidR="00913ABE" w:rsidRPr="00DF0C0B" w:rsidRDefault="00913ABE" w:rsidP="001A7F8F">
            <w:pPr>
              <w:pStyle w:val="RTU-TextinTables"/>
            </w:pPr>
            <w:r w:rsidRPr="00DF0C0B">
              <w:t xml:space="preserve">Times New Roman 10 </w:t>
            </w:r>
            <w:proofErr w:type="spellStart"/>
            <w:r w:rsidRPr="00DF0C0B">
              <w:t>pt</w:t>
            </w:r>
            <w:proofErr w:type="spellEnd"/>
            <w:r w:rsidRPr="00DF0C0B">
              <w:t xml:space="preserve"> 121010 p 10 </w:t>
            </w:r>
            <w:proofErr w:type="spellStart"/>
            <w:r w:rsidRPr="00DF0C0B">
              <w:t>pt</w:t>
            </w:r>
            <w:proofErr w:type="spellEnd"/>
          </w:p>
        </w:tc>
        <w:tc>
          <w:tcPr>
            <w:tcW w:w="1667" w:type="dxa"/>
            <w:vAlign w:val="center"/>
          </w:tcPr>
          <w:p w14:paraId="309552E6" w14:textId="77777777" w:rsidR="00913ABE" w:rsidRPr="00DF0C0B" w:rsidRDefault="00913ABE" w:rsidP="001A7F8F">
            <w:pPr>
              <w:pStyle w:val="RTU-TextinTables"/>
            </w:pPr>
            <w:r w:rsidRPr="00DF0C0B">
              <w:t xml:space="preserve">0.5 </w:t>
            </w:r>
            <w:proofErr w:type="spellStart"/>
            <w:r w:rsidRPr="00DF0C0B">
              <w:t>pt</w:t>
            </w:r>
            <w:proofErr w:type="spellEnd"/>
          </w:p>
        </w:tc>
        <w:tc>
          <w:tcPr>
            <w:tcW w:w="2382" w:type="dxa"/>
            <w:vAlign w:val="center"/>
          </w:tcPr>
          <w:p w14:paraId="6B9A1BFE" w14:textId="77777777" w:rsidR="00913ABE" w:rsidRPr="00DF0C0B" w:rsidRDefault="00913ABE" w:rsidP="001A7F8F">
            <w:pPr>
              <w:pStyle w:val="RTU-TextinTables"/>
            </w:pPr>
            <w:r w:rsidRPr="00DF0C0B">
              <w:t>*.doc, *.</w:t>
            </w:r>
            <w:proofErr w:type="spellStart"/>
            <w:r w:rsidRPr="00DF0C0B">
              <w:t>docx</w:t>
            </w:r>
            <w:proofErr w:type="spellEnd"/>
          </w:p>
        </w:tc>
      </w:tr>
      <w:tr w:rsidR="00913ABE" w:rsidRPr="00DF0C0B" w14:paraId="5E0F48DD" w14:textId="77777777" w:rsidTr="00175136">
        <w:trPr>
          <w:trHeight w:hRule="exact" w:val="829"/>
          <w:jc w:val="center"/>
        </w:trPr>
        <w:tc>
          <w:tcPr>
            <w:tcW w:w="1670" w:type="dxa"/>
            <w:vAlign w:val="center"/>
          </w:tcPr>
          <w:p w14:paraId="739BEF72" w14:textId="77777777" w:rsidR="00913ABE" w:rsidRPr="00DF0C0B" w:rsidRDefault="00913ABE" w:rsidP="001A7F8F">
            <w:pPr>
              <w:pStyle w:val="RTU-TextinTables"/>
            </w:pPr>
            <w:r w:rsidRPr="00DF0C0B">
              <w:rPr>
                <w:spacing w:val="-4"/>
              </w:rPr>
              <w:t>Photos and scanned images (resolution – no less than 300 dpi)</w:t>
            </w:r>
          </w:p>
        </w:tc>
        <w:tc>
          <w:tcPr>
            <w:tcW w:w="2300" w:type="dxa"/>
            <w:vAlign w:val="center"/>
          </w:tcPr>
          <w:p w14:paraId="403DEDF0" w14:textId="77777777" w:rsidR="00913ABE" w:rsidRPr="00DF0C0B" w:rsidRDefault="00913ABE" w:rsidP="001A7F8F">
            <w:pPr>
              <w:pStyle w:val="RTU-TextinTables"/>
            </w:pPr>
            <w:r w:rsidRPr="00DF0C0B">
              <w:t>–</w:t>
            </w:r>
          </w:p>
        </w:tc>
        <w:tc>
          <w:tcPr>
            <w:tcW w:w="1667" w:type="dxa"/>
            <w:vAlign w:val="center"/>
          </w:tcPr>
          <w:p w14:paraId="22DDDE0A" w14:textId="77777777" w:rsidR="00913ABE" w:rsidRPr="00DF0C0B" w:rsidRDefault="00913ABE" w:rsidP="001A7F8F">
            <w:pPr>
              <w:pStyle w:val="RTU-TextinTables"/>
            </w:pPr>
            <w:r w:rsidRPr="00DF0C0B">
              <w:t>–</w:t>
            </w:r>
          </w:p>
        </w:tc>
        <w:tc>
          <w:tcPr>
            <w:tcW w:w="2382" w:type="dxa"/>
            <w:vAlign w:val="center"/>
          </w:tcPr>
          <w:p w14:paraId="349BF4E8" w14:textId="77777777" w:rsidR="00913ABE" w:rsidRPr="00DF0C0B" w:rsidRDefault="00913ABE" w:rsidP="001A7F8F">
            <w:pPr>
              <w:pStyle w:val="RTU-TextinTables"/>
            </w:pPr>
            <w:r w:rsidRPr="00DF0C0B">
              <w:t>*.</w:t>
            </w:r>
            <w:proofErr w:type="spellStart"/>
            <w:r w:rsidRPr="00DF0C0B">
              <w:t>tif</w:t>
            </w:r>
            <w:proofErr w:type="spellEnd"/>
            <w:r w:rsidRPr="00DF0C0B">
              <w:t>, *</w:t>
            </w:r>
            <w:proofErr w:type="spellStart"/>
            <w:r w:rsidRPr="00DF0C0B">
              <w:t>png</w:t>
            </w:r>
            <w:proofErr w:type="spellEnd"/>
            <w:r w:rsidRPr="00DF0C0B">
              <w:t xml:space="preserve">, *.jpg </w:t>
            </w:r>
          </w:p>
        </w:tc>
      </w:tr>
      <w:tr w:rsidR="00913ABE" w:rsidRPr="00DF0C0B" w14:paraId="6A107548" w14:textId="77777777" w:rsidTr="00175136">
        <w:trPr>
          <w:trHeight w:hRule="exact" w:val="555"/>
          <w:jc w:val="center"/>
        </w:trPr>
        <w:tc>
          <w:tcPr>
            <w:tcW w:w="1670" w:type="dxa"/>
            <w:vAlign w:val="center"/>
          </w:tcPr>
          <w:p w14:paraId="0B6B254C" w14:textId="77777777" w:rsidR="00913ABE" w:rsidRPr="00DF0C0B" w:rsidRDefault="00913ABE" w:rsidP="001A7F8F">
            <w:pPr>
              <w:pStyle w:val="RTU-TextinTables"/>
            </w:pPr>
            <w:r w:rsidRPr="00DF0C0B">
              <w:t>Diagrams, charts, schemes</w:t>
            </w:r>
          </w:p>
        </w:tc>
        <w:tc>
          <w:tcPr>
            <w:tcW w:w="2300" w:type="dxa"/>
            <w:vAlign w:val="center"/>
          </w:tcPr>
          <w:p w14:paraId="28829460" w14:textId="77777777" w:rsidR="00913ABE" w:rsidRPr="00DF0C0B" w:rsidRDefault="00913ABE" w:rsidP="001A7F8F">
            <w:pPr>
              <w:pStyle w:val="RTU-TextinTables"/>
            </w:pPr>
            <w:r w:rsidRPr="00DF0C0B">
              <w:t xml:space="preserve">Times New Roman 10 </w:t>
            </w:r>
            <w:proofErr w:type="spellStart"/>
            <w:r w:rsidRPr="00DF0C0B">
              <w:t>pt</w:t>
            </w:r>
            <w:proofErr w:type="spellEnd"/>
          </w:p>
        </w:tc>
        <w:tc>
          <w:tcPr>
            <w:tcW w:w="1667" w:type="dxa"/>
            <w:vAlign w:val="center"/>
          </w:tcPr>
          <w:p w14:paraId="3482F075" w14:textId="77777777" w:rsidR="00913ABE" w:rsidRPr="00DF0C0B" w:rsidRDefault="00913ABE" w:rsidP="001A7F8F">
            <w:pPr>
              <w:pStyle w:val="RTU-TextinTables"/>
            </w:pPr>
            <w:r w:rsidRPr="00DF0C0B">
              <w:t xml:space="preserve">From 0.3 </w:t>
            </w:r>
            <w:proofErr w:type="spellStart"/>
            <w:r w:rsidRPr="00DF0C0B">
              <w:t>pt</w:t>
            </w:r>
            <w:proofErr w:type="spellEnd"/>
            <w:r w:rsidRPr="00DF0C0B">
              <w:t xml:space="preserve"> to</w:t>
            </w:r>
            <w:r>
              <w:t xml:space="preserve"> </w:t>
            </w:r>
            <w:r w:rsidRPr="00DF0C0B">
              <w:t xml:space="preserve">2 </w:t>
            </w:r>
            <w:proofErr w:type="spellStart"/>
            <w:r w:rsidRPr="00DF0C0B">
              <w:t>pt</w:t>
            </w:r>
            <w:proofErr w:type="spellEnd"/>
          </w:p>
        </w:tc>
        <w:tc>
          <w:tcPr>
            <w:tcW w:w="2382" w:type="dxa"/>
            <w:vAlign w:val="center"/>
          </w:tcPr>
          <w:p w14:paraId="1E4F7A38" w14:textId="77777777" w:rsidR="00913ABE" w:rsidRPr="00DF0C0B" w:rsidRDefault="00913ABE" w:rsidP="001A7F8F">
            <w:pPr>
              <w:pStyle w:val="RTU-TextinTables"/>
            </w:pPr>
            <w:r w:rsidRPr="00DF0C0B">
              <w:t>*.pdf, *.eps, *.</w:t>
            </w:r>
            <w:proofErr w:type="spellStart"/>
            <w:r w:rsidRPr="00DF0C0B">
              <w:t>cdr</w:t>
            </w:r>
            <w:proofErr w:type="spellEnd"/>
            <w:r w:rsidRPr="00DF0C0B">
              <w:t>, *.</w:t>
            </w:r>
            <w:proofErr w:type="spellStart"/>
            <w:r w:rsidRPr="00DF0C0B">
              <w:t>xls</w:t>
            </w:r>
            <w:proofErr w:type="spellEnd"/>
            <w:r w:rsidRPr="00DF0C0B">
              <w:t>, *.</w:t>
            </w:r>
            <w:proofErr w:type="spellStart"/>
            <w:r w:rsidRPr="00DF0C0B">
              <w:t>xlsx</w:t>
            </w:r>
            <w:proofErr w:type="spellEnd"/>
            <w:r w:rsidRPr="00DF0C0B">
              <w:t>, *.</w:t>
            </w:r>
            <w:proofErr w:type="spellStart"/>
            <w:r w:rsidRPr="00DF0C0B">
              <w:t>dwg</w:t>
            </w:r>
            <w:proofErr w:type="spellEnd"/>
          </w:p>
        </w:tc>
      </w:tr>
    </w:tbl>
    <w:p w14:paraId="14703B2D" w14:textId="05AF1695" w:rsidR="00913ABE" w:rsidRDefault="00913ABE" w:rsidP="00913ABE">
      <w:pPr>
        <w:pStyle w:val="Notes"/>
        <w:jc w:val="both"/>
        <w:rPr>
          <w:spacing w:val="4"/>
          <w:lang w:val="en-US"/>
        </w:rPr>
      </w:pPr>
      <w:r w:rsidRPr="00DF0C0B">
        <w:rPr>
          <w:i/>
          <w:spacing w:val="4"/>
          <w:lang w:val="en-US"/>
        </w:rPr>
        <w:t>Note:</w:t>
      </w:r>
      <w:r w:rsidRPr="00DF0C0B">
        <w:rPr>
          <w:spacing w:val="4"/>
          <w:lang w:val="en-US"/>
        </w:rPr>
        <w:t xml:space="preserve"> The width of figures and tables should not exceed the width of paragraph text.</w:t>
      </w:r>
    </w:p>
    <w:p w14:paraId="290213B1" w14:textId="77777777" w:rsidR="00B35E21" w:rsidRPr="00DF0C0B" w:rsidRDefault="00B35E21" w:rsidP="00913ABE">
      <w:pPr>
        <w:pStyle w:val="Notes"/>
        <w:jc w:val="both"/>
        <w:rPr>
          <w:spacing w:val="4"/>
          <w:lang w:val="en-US"/>
        </w:rPr>
      </w:pPr>
    </w:p>
    <w:p w14:paraId="309AF608" w14:textId="77777777" w:rsidR="00913ABE" w:rsidRPr="00DF0C0B" w:rsidRDefault="00913ABE" w:rsidP="00B53304">
      <w:pPr>
        <w:pStyle w:val="Numberedlist"/>
        <w:rPr>
          <w:lang w:val="en-US"/>
        </w:rPr>
      </w:pPr>
      <w:r w:rsidRPr="00DF0C0B">
        <w:rPr>
          <w:lang w:val="en-US"/>
        </w:rPr>
        <w:t>Figures</w:t>
      </w:r>
    </w:p>
    <w:p w14:paraId="43DD4BBA" w14:textId="4FBA44AB" w:rsidR="00913ABE" w:rsidRDefault="00913ABE" w:rsidP="003F44DD">
      <w:pPr>
        <w:pStyle w:val="Paragraphbody"/>
      </w:pPr>
      <w:r w:rsidRPr="00DF0C0B">
        <w:t>Number the figures consecutively with Arabic numerals. Figure captions should be placed below the figures and justified. One line figure captions may be centered. After title of figure obtain permission and include the acknowledgement required by the copyright holder if a figure is being reproduced from another source.</w:t>
      </w:r>
    </w:p>
    <w:p w14:paraId="37E92605" w14:textId="77777777" w:rsidR="00B35E21" w:rsidRDefault="00B35E21" w:rsidP="003F44DD">
      <w:pPr>
        <w:pStyle w:val="Paragraphbody"/>
      </w:pPr>
    </w:p>
    <w:p w14:paraId="1BAEE89A" w14:textId="6A4D0E72" w:rsidR="00913ABE" w:rsidRPr="00913ABE" w:rsidRDefault="00913ABE" w:rsidP="005078FF">
      <w:pPr>
        <w:pStyle w:val="Textinfigures"/>
        <w:rPr>
          <w:lang w:val="en-US"/>
        </w:rPr>
      </w:pPr>
      <w:r>
        <w:drawing>
          <wp:inline distT="0" distB="0" distL="0" distR="0" wp14:anchorId="56D4E1F2" wp14:editId="4508724C">
            <wp:extent cx="3324225" cy="1952625"/>
            <wp:effectExtent l="0" t="0" r="9525" b="9525"/>
            <wp:docPr id="1" name="Objec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01E211B" w14:textId="77777777" w:rsidR="00913ABE" w:rsidRDefault="00913ABE" w:rsidP="00913ABE">
      <w:pPr>
        <w:pStyle w:val="FigureTitle"/>
        <w:rPr>
          <w:lang w:val="en-US"/>
        </w:rPr>
      </w:pPr>
      <w:r w:rsidRPr="00913ABE">
        <w:rPr>
          <w:b/>
          <w:lang w:val="en-US"/>
        </w:rPr>
        <w:t>Fig. 1.</w:t>
      </w:r>
      <w:r w:rsidRPr="00DF0C0B">
        <w:rPr>
          <w:lang w:val="en-US"/>
        </w:rPr>
        <w:t xml:space="preserve"> </w:t>
      </w:r>
      <w:proofErr w:type="spellStart"/>
      <w:r w:rsidRPr="00DF0C0B">
        <w:rPr>
          <w:lang w:val="en-US"/>
        </w:rPr>
        <w:t>Labour</w:t>
      </w:r>
      <w:proofErr w:type="spellEnd"/>
      <w:r w:rsidRPr="00DF0C0B">
        <w:rPr>
          <w:lang w:val="en-US"/>
        </w:rPr>
        <w:t xml:space="preserve"> productivity, real </w:t>
      </w:r>
      <w:proofErr w:type="spellStart"/>
      <w:r w:rsidRPr="00DF0C0B">
        <w:rPr>
          <w:lang w:val="en-US"/>
        </w:rPr>
        <w:t>labour</w:t>
      </w:r>
      <w:proofErr w:type="spellEnd"/>
      <w:r w:rsidRPr="00DF0C0B">
        <w:rPr>
          <w:lang w:val="en-US"/>
        </w:rPr>
        <w:t xml:space="preserve"> productivity and real exports </w:t>
      </w:r>
      <w:r w:rsidRPr="004A2BD6">
        <w:t>(</w:t>
      </w:r>
      <w:proofErr w:type="spellStart"/>
      <w:r w:rsidRPr="004A2BD6">
        <w:t>Auzina-Emsina</w:t>
      </w:r>
      <w:proofErr w:type="spellEnd"/>
      <w:r w:rsidRPr="004A2BD6">
        <w:t xml:space="preserve"> &amp; </w:t>
      </w:r>
      <w:proofErr w:type="spellStart"/>
      <w:r w:rsidRPr="004A2BD6">
        <w:t>Ozolina</w:t>
      </w:r>
      <w:proofErr w:type="spellEnd"/>
      <w:r w:rsidRPr="004A2BD6">
        <w:t>, 2013)</w:t>
      </w:r>
      <w:r w:rsidRPr="00DF0C0B">
        <w:rPr>
          <w:lang w:val="en-US"/>
        </w:rPr>
        <w:t>.</w:t>
      </w:r>
    </w:p>
    <w:p w14:paraId="3EE8D563" w14:textId="77777777" w:rsidR="00913ABE" w:rsidRDefault="00913ABE" w:rsidP="003F44DD">
      <w:pPr>
        <w:pStyle w:val="Paragraphbody"/>
      </w:pPr>
      <w:r w:rsidRPr="00DF0C0B">
        <w:t>Care and attention must be given to below guidelines because importing graphics packages can often be problematic:</w:t>
      </w:r>
    </w:p>
    <w:p w14:paraId="054F02DF" w14:textId="0961A495" w:rsidR="00913ABE" w:rsidRPr="00090D37" w:rsidRDefault="00913ABE" w:rsidP="00090D37">
      <w:pPr>
        <w:pStyle w:val="Bulletedlist"/>
      </w:pPr>
      <w:r w:rsidRPr="00090D37">
        <w:t>Figures in separate files should be saved in appropriate formats (see Table</w:t>
      </w:r>
      <w:r w:rsidR="00F32DAA">
        <w:t> </w:t>
      </w:r>
      <w:r w:rsidR="00B53304">
        <w:t>2</w:t>
      </w:r>
      <w:r w:rsidRPr="00090D37">
        <w:t xml:space="preserve">). The file name for the graphics should include their short description (e.g. Fig. 1, Fig. 2). </w:t>
      </w:r>
    </w:p>
    <w:p w14:paraId="432DD890" w14:textId="77777777" w:rsidR="00913ABE" w:rsidRPr="00090D37" w:rsidRDefault="00913ABE" w:rsidP="00090D37">
      <w:pPr>
        <w:pStyle w:val="Bulletedlist"/>
      </w:pPr>
      <w:r w:rsidRPr="00090D37">
        <w:t xml:space="preserve">In the printed volume, illustrations are generally black and white (halftones). If you use </w:t>
      </w:r>
      <w:proofErr w:type="spellStart"/>
      <w:r w:rsidRPr="00090D37">
        <w:t>colored</w:t>
      </w:r>
      <w:proofErr w:type="spellEnd"/>
      <w:r w:rsidRPr="00090D37">
        <w:t xml:space="preserve"> figures that are to be printed in black and white, please make sure that they really are also legible in black and white. Some </w:t>
      </w:r>
      <w:proofErr w:type="spellStart"/>
      <w:r w:rsidRPr="00090D37">
        <w:t>colors</w:t>
      </w:r>
      <w:proofErr w:type="spellEnd"/>
      <w:r w:rsidRPr="00090D37">
        <w:t xml:space="preserve"> show up very poorly when printed in black and white.</w:t>
      </w:r>
    </w:p>
    <w:p w14:paraId="50D9E4F4" w14:textId="20235308" w:rsidR="00913ABE" w:rsidRPr="00186D1B" w:rsidRDefault="00DD394D" w:rsidP="00E753CF">
      <w:pPr>
        <w:pStyle w:val="RTUHeading1"/>
        <w:numPr>
          <w:ilvl w:val="0"/>
          <w:numId w:val="9"/>
        </w:numPr>
        <w:rPr>
          <w:sz w:val="28"/>
        </w:rPr>
      </w:pPr>
      <w:r w:rsidRPr="00186D1B">
        <w:rPr>
          <w:sz w:val="28"/>
        </w:rPr>
        <w:t>Reference Style</w:t>
      </w:r>
    </w:p>
    <w:p w14:paraId="5DEB935A" w14:textId="77777777" w:rsidR="00DD394D" w:rsidRDefault="00DD394D" w:rsidP="003F44DD">
      <w:pPr>
        <w:pStyle w:val="Paragraphbody"/>
      </w:pPr>
      <w:r>
        <w:t xml:space="preserve">References at the end of this document are written according to the reference style </w:t>
      </w:r>
      <w:r>
        <w:rPr>
          <w:i/>
          <w:lang w:val="lv-LV"/>
        </w:rPr>
        <w:t>APA style</w:t>
      </w:r>
      <w:r>
        <w:rPr>
          <w:rStyle w:val="FootnoteReference"/>
          <w:i/>
          <w:lang w:val="lv-LV"/>
        </w:rPr>
        <w:footnoteReference w:id="2"/>
      </w:r>
      <w:r>
        <w:rPr>
          <w:lang w:val="lv-LV"/>
        </w:rPr>
        <w:t xml:space="preserve"> </w:t>
      </w:r>
      <w:r w:rsidRPr="00876DC1">
        <w:t>in the text with a detailed alphabetical list at the end of the paper.</w:t>
      </w:r>
      <w:r>
        <w:rPr>
          <w:lang w:val="lv-LV"/>
        </w:rPr>
        <w:t xml:space="preserve"> </w:t>
      </w:r>
      <w:r>
        <w:t>In the text n</w:t>
      </w:r>
      <w:r w:rsidRPr="00484993">
        <w:t>umber</w:t>
      </w:r>
      <w:r>
        <w:t xml:space="preserve"> the </w:t>
      </w:r>
      <w:r w:rsidRPr="00484993">
        <w:t xml:space="preserve">citations consecutively in </w:t>
      </w:r>
      <w:r w:rsidRPr="007E17FF">
        <w:t>parentheses</w:t>
      </w:r>
      <w:r w:rsidRPr="00484993">
        <w:t xml:space="preserve">. </w:t>
      </w:r>
    </w:p>
    <w:p w14:paraId="3180C793" w14:textId="77777777" w:rsidR="00DD394D" w:rsidRPr="004D5B51" w:rsidRDefault="00DD394D" w:rsidP="003F44DD">
      <w:pPr>
        <w:pStyle w:val="Paragraphbody"/>
      </w:pPr>
      <w:r w:rsidRPr="004D5B51">
        <w:lastRenderedPageBreak/>
        <w:t xml:space="preserve">When quoting directly or indirectly from a source, </w:t>
      </w:r>
      <w:r w:rsidRPr="00C87514">
        <w:rPr>
          <w:bCs/>
          <w:i/>
        </w:rPr>
        <w:t>the source must be acknowledged in the text</w:t>
      </w:r>
      <w:r w:rsidRPr="004D5B51">
        <w:rPr>
          <w:b/>
          <w:bCs/>
        </w:rPr>
        <w:t xml:space="preserve"> </w:t>
      </w:r>
      <w:r w:rsidRPr="004D5B51">
        <w:t xml:space="preserve">by author name and year of publication. If quoting directly, a location reference such as </w:t>
      </w:r>
      <w:r w:rsidRPr="00C87514">
        <w:rPr>
          <w:bCs/>
          <w:i/>
        </w:rPr>
        <w:t xml:space="preserve">page number(s) </w:t>
      </w:r>
      <w:r w:rsidRPr="004D5B51">
        <w:t xml:space="preserve">or </w:t>
      </w:r>
      <w:r w:rsidRPr="00C87514">
        <w:rPr>
          <w:bCs/>
          <w:i/>
        </w:rPr>
        <w:t>paragraph number</w:t>
      </w:r>
      <w:r w:rsidRPr="004D5B51">
        <w:rPr>
          <w:b/>
          <w:bCs/>
        </w:rPr>
        <w:t xml:space="preserve"> </w:t>
      </w:r>
      <w:r w:rsidRPr="004D5B51">
        <w:t xml:space="preserve">is also required. </w:t>
      </w:r>
    </w:p>
    <w:p w14:paraId="3475311D" w14:textId="77777777" w:rsidR="00DD394D" w:rsidRPr="00DF0C0B" w:rsidRDefault="00DD394D" w:rsidP="003F44DD">
      <w:pPr>
        <w:pStyle w:val="Paragraphbody"/>
      </w:pPr>
      <w:r w:rsidRPr="00484993">
        <w:t xml:space="preserve">When citing a section in a book, please give the relevant page numbers. In sentences, refer simply to the reference </w:t>
      </w:r>
      <w:r>
        <w:t xml:space="preserve">according to the </w:t>
      </w:r>
      <w:r>
        <w:rPr>
          <w:i/>
        </w:rPr>
        <w:t>APA style</w:t>
      </w:r>
      <w:r>
        <w:t xml:space="preserve"> requirements</w:t>
      </w:r>
      <w:r w:rsidRPr="00484993">
        <w:t xml:space="preserve">. </w:t>
      </w:r>
      <w:r>
        <w:t xml:space="preserve">Do not numbering references. </w:t>
      </w:r>
      <w:r w:rsidRPr="00484993">
        <w:t xml:space="preserve">Do not use “Ref. </w:t>
      </w:r>
      <w:r>
        <w:t>(</w:t>
      </w:r>
      <w:r w:rsidRPr="00484993">
        <w:t>3</w:t>
      </w:r>
      <w:r>
        <w:t>)</w:t>
      </w:r>
      <w:r w:rsidRPr="00484993">
        <w:t xml:space="preserve">” or “reference </w:t>
      </w:r>
      <w:r>
        <w:t>(</w:t>
      </w:r>
      <w:r w:rsidRPr="00484993">
        <w:t>3</w:t>
      </w:r>
      <w:r>
        <w:t>)</w:t>
      </w:r>
      <w:r w:rsidRPr="00484993">
        <w:t>”</w:t>
      </w:r>
      <w:r>
        <w:t>.</w:t>
      </w:r>
    </w:p>
    <w:p w14:paraId="0EE9EFCB" w14:textId="77777777" w:rsidR="00DD394D" w:rsidRPr="00DF0C0B" w:rsidRDefault="00DD394D" w:rsidP="003F44DD">
      <w:pPr>
        <w:pStyle w:val="Paragraphbody"/>
      </w:pPr>
      <w:r w:rsidRPr="00DF0C0B">
        <w:t>If the title of the book you are referring to is, e.g., in Russian or Chinese, then please write (in Russian) or (in Chinese) at the end of the transcript or translation of the title. Word may try to automatically ‘underline’ hotlinks in your references; the correct style is NO underlining.</w:t>
      </w:r>
    </w:p>
    <w:p w14:paraId="3FA0F272" w14:textId="77777777" w:rsidR="00DD394D" w:rsidRPr="00DF0C0B" w:rsidRDefault="00DD394D" w:rsidP="003F44DD">
      <w:pPr>
        <w:pStyle w:val="Paragraphbody"/>
      </w:pPr>
      <w:r w:rsidRPr="00DF0C0B">
        <w:t xml:space="preserve">Where available please add DOI (Digital Object Identifier) to reference. Here you can watch video about what is </w:t>
      </w:r>
      <w:hyperlink r:id="rId16" w:history="1">
        <w:r w:rsidRPr="00DF0C0B">
          <w:rPr>
            <w:rStyle w:val="Hyperlink"/>
          </w:rPr>
          <w:t>DOI</w:t>
        </w:r>
      </w:hyperlink>
      <w:r w:rsidRPr="00DF0C0B">
        <w:t>.</w:t>
      </w:r>
    </w:p>
    <w:p w14:paraId="1C81E5FE" w14:textId="77777777" w:rsidR="00DD394D" w:rsidRPr="00DF0C0B" w:rsidRDefault="00DD394D" w:rsidP="003F44DD">
      <w:pPr>
        <w:pStyle w:val="Paragraphbody"/>
      </w:pPr>
      <w:r w:rsidRPr="00DF0C0B">
        <w:t xml:space="preserve">Please do not use automatic endnotes in Word, rather, update your reference list following the samples provided at the end of this document or use </w:t>
      </w:r>
      <w:hyperlink r:id="rId17" w:history="1">
        <w:proofErr w:type="spellStart"/>
        <w:r w:rsidRPr="00DF0C0B">
          <w:rPr>
            <w:rStyle w:val="Hyperlink"/>
            <w:i/>
          </w:rPr>
          <w:t>Mendeley</w:t>
        </w:r>
        <w:proofErr w:type="spellEnd"/>
      </w:hyperlink>
      <w:r w:rsidRPr="00DF0C0B">
        <w:rPr>
          <w:i/>
        </w:rPr>
        <w:t xml:space="preserve"> </w:t>
      </w:r>
      <w:r w:rsidRPr="00DF0C0B">
        <w:t>reference management tool to automatically and easily cite source and create the reference list.</w:t>
      </w:r>
    </w:p>
    <w:p w14:paraId="2C6E6F53" w14:textId="77777777" w:rsidR="00DD394D" w:rsidRPr="00DF0C0B" w:rsidRDefault="00DD394D" w:rsidP="003F44DD">
      <w:pPr>
        <w:pStyle w:val="Paragraphbody"/>
        <w:rPr>
          <w:rStyle w:val="hps"/>
        </w:rPr>
      </w:pPr>
      <w:r w:rsidRPr="007434FB">
        <w:rPr>
          <w:lang w:val="en-GB"/>
        </w:rPr>
        <w:t>Detailed regulation</w:t>
      </w:r>
      <w:r>
        <w:rPr>
          <w:lang w:val="en-GB"/>
        </w:rPr>
        <w:t>s</w:t>
      </w:r>
      <w:r w:rsidRPr="007434FB">
        <w:rPr>
          <w:lang w:val="en-GB"/>
        </w:rPr>
        <w:t xml:space="preserve"> on how to reference sources using </w:t>
      </w:r>
      <w:r w:rsidRPr="007434FB">
        <w:rPr>
          <w:i/>
          <w:lang w:val="en-GB"/>
        </w:rPr>
        <w:t>APA style</w:t>
      </w:r>
      <w:r w:rsidRPr="007434FB">
        <w:rPr>
          <w:lang w:val="en-GB"/>
        </w:rPr>
        <w:t xml:space="preserve"> can </w:t>
      </w:r>
      <w:r>
        <w:rPr>
          <w:lang w:val="en-GB"/>
        </w:rPr>
        <w:t xml:space="preserve">be </w:t>
      </w:r>
      <w:r w:rsidRPr="007434FB">
        <w:rPr>
          <w:lang w:val="en-GB"/>
        </w:rPr>
        <w:t>f</w:t>
      </w:r>
      <w:r>
        <w:rPr>
          <w:lang w:val="en-GB"/>
        </w:rPr>
        <w:t>ound</w:t>
      </w:r>
      <w:r w:rsidRPr="007434FB">
        <w:rPr>
          <w:lang w:val="en-GB"/>
        </w:rPr>
        <w:t xml:space="preserve"> </w:t>
      </w:r>
      <w:hyperlink r:id="rId18" w:history="1">
        <w:r w:rsidRPr="007434FB">
          <w:rPr>
            <w:rStyle w:val="Hyperlink"/>
            <w:lang w:val="en-GB"/>
          </w:rPr>
          <w:t>here</w:t>
        </w:r>
      </w:hyperlink>
      <w:r w:rsidRPr="007434FB">
        <w:rPr>
          <w:lang w:val="en-GB"/>
        </w:rPr>
        <w:t>.</w:t>
      </w:r>
    </w:p>
    <w:p w14:paraId="523139E9" w14:textId="5BDBE1A5" w:rsidR="00913ABE" w:rsidRPr="00186D1B" w:rsidRDefault="00DD394D" w:rsidP="00E753CF">
      <w:pPr>
        <w:pStyle w:val="RTUHeading1"/>
        <w:numPr>
          <w:ilvl w:val="0"/>
          <w:numId w:val="9"/>
        </w:numPr>
        <w:rPr>
          <w:sz w:val="28"/>
        </w:rPr>
      </w:pPr>
      <w:r w:rsidRPr="00186D1B">
        <w:rPr>
          <w:sz w:val="28"/>
        </w:rPr>
        <w:t>Submission checklist</w:t>
      </w:r>
    </w:p>
    <w:p w14:paraId="02F039AB" w14:textId="57F0884F" w:rsidR="00DD394D" w:rsidRDefault="00DD394D" w:rsidP="003F44DD">
      <w:pPr>
        <w:pStyle w:val="Paragraphbody"/>
      </w:pPr>
      <w:r w:rsidRPr="00DF0C0B">
        <w:t>The following list will be useful during the final checking of an article prior to the submission. Before sending the manuscript to the Journal for review, author/authors should ensure the following:</w:t>
      </w:r>
    </w:p>
    <w:p w14:paraId="1CCA4FF4" w14:textId="77777777" w:rsidR="00DD394D" w:rsidRPr="00090D37" w:rsidRDefault="00DD394D" w:rsidP="00090D37">
      <w:pPr>
        <w:pStyle w:val="Bulletedlist"/>
      </w:pPr>
      <w:r w:rsidRPr="00090D37">
        <w:t>The submission has not been previously published. Please note that all submissions will be checked to prevent plagiarism in published works.</w:t>
      </w:r>
    </w:p>
    <w:p w14:paraId="186A0AC0" w14:textId="77777777" w:rsidR="00DD394D" w:rsidRPr="00090D37" w:rsidRDefault="00DD394D" w:rsidP="00090D37">
      <w:pPr>
        <w:pStyle w:val="Bulletedlist"/>
      </w:pPr>
      <w:r w:rsidRPr="00090D37">
        <w:t xml:space="preserve">The text is prepared with a word processor and saved in .DOCX file (MS Office). If only older version of MS Office available then save in .DOC format. </w:t>
      </w:r>
    </w:p>
    <w:p w14:paraId="372B29B0" w14:textId="77777777" w:rsidR="00DD394D" w:rsidRPr="00090D37" w:rsidRDefault="00DD394D" w:rsidP="00090D37">
      <w:pPr>
        <w:pStyle w:val="Bulletedlist"/>
      </w:pPr>
      <w:r w:rsidRPr="00090D37">
        <w:t>One author has been designated as the corresponding author.</w:t>
      </w:r>
    </w:p>
    <w:p w14:paraId="0DEB18C9" w14:textId="77777777" w:rsidR="00DD394D" w:rsidRPr="00090D37" w:rsidRDefault="00DD394D" w:rsidP="00090D37">
      <w:pPr>
        <w:pStyle w:val="Bulletedlist"/>
      </w:pPr>
      <w:r w:rsidRPr="00090D37">
        <w:t xml:space="preserve">All authors should provide their e-mail addresses. </w:t>
      </w:r>
    </w:p>
    <w:p w14:paraId="0F229450" w14:textId="77777777" w:rsidR="00DD394D" w:rsidRPr="00090D37" w:rsidRDefault="00DD394D" w:rsidP="00090D37">
      <w:pPr>
        <w:pStyle w:val="Bulletedlist"/>
      </w:pPr>
      <w:r w:rsidRPr="00090D37">
        <w:t xml:space="preserve">The manuscript has been 'spell-checked' and 'grammar-checked'. </w:t>
      </w:r>
    </w:p>
    <w:p w14:paraId="3CA08ADE" w14:textId="77777777" w:rsidR="00DD394D" w:rsidRPr="00090D37" w:rsidRDefault="00DD394D" w:rsidP="00090D37">
      <w:pPr>
        <w:pStyle w:val="Bulletedlist"/>
      </w:pPr>
      <w:r w:rsidRPr="00090D37">
        <w:t xml:space="preserve">References are in the correct APA reference format for this Journal. Please use MS Office reference generator or </w:t>
      </w:r>
      <w:proofErr w:type="spellStart"/>
      <w:r w:rsidRPr="00090D37">
        <w:t>Mendeley</w:t>
      </w:r>
      <w:proofErr w:type="spellEnd"/>
      <w:r w:rsidRPr="00090D37">
        <w:t xml:space="preserve"> tool. </w:t>
      </w:r>
    </w:p>
    <w:p w14:paraId="75FC3D43" w14:textId="77777777" w:rsidR="00DD394D" w:rsidRPr="00090D37" w:rsidRDefault="00DD394D" w:rsidP="00090D37">
      <w:pPr>
        <w:pStyle w:val="Bulletedlist"/>
      </w:pPr>
      <w:r w:rsidRPr="00090D37">
        <w:t xml:space="preserve">All references mentioned in the Reference list are cited in the text, and vice versa. </w:t>
      </w:r>
    </w:p>
    <w:p w14:paraId="68C732A4" w14:textId="77777777" w:rsidR="00DD394D" w:rsidRPr="00090D37" w:rsidRDefault="00DD394D" w:rsidP="00090D37">
      <w:pPr>
        <w:pStyle w:val="Bulletedlist"/>
      </w:pPr>
      <w:r w:rsidRPr="00090D37">
        <w:t xml:space="preserve">Author/authors does/do not supply files that are too low in resolution. Authors should submit all images, schemes, diagrams as supplementary files through Open Journal System or in one .zip file. </w:t>
      </w:r>
    </w:p>
    <w:p w14:paraId="3CEEAECC" w14:textId="77777777" w:rsidR="00DD394D" w:rsidRPr="00090D37" w:rsidRDefault="00DD394D" w:rsidP="00090D37">
      <w:pPr>
        <w:pStyle w:val="Bulletedlist"/>
      </w:pPr>
      <w:r w:rsidRPr="00090D37">
        <w:t xml:space="preserve">The submitted graphics are not disproportionately large for the content. </w:t>
      </w:r>
    </w:p>
    <w:p w14:paraId="2BB48D32" w14:textId="77777777" w:rsidR="00DD394D" w:rsidRPr="00090D37" w:rsidRDefault="00DD394D" w:rsidP="00090D37">
      <w:pPr>
        <w:pStyle w:val="Bulletedlist"/>
      </w:pPr>
      <w:r w:rsidRPr="00090D37">
        <w:t>Author agrees to submit signed and scanned License to Publish Agreement upon request before the manuscript is published. Author will also be asked to send the signed original of the agreement to the Editorial Board.</w:t>
      </w:r>
    </w:p>
    <w:p w14:paraId="41AA20C8" w14:textId="732EE63B" w:rsidR="00DD394D" w:rsidRPr="00186D1B" w:rsidRDefault="00DD394D" w:rsidP="00E753CF">
      <w:pPr>
        <w:pStyle w:val="RTUHeading1"/>
        <w:numPr>
          <w:ilvl w:val="0"/>
          <w:numId w:val="9"/>
        </w:numPr>
        <w:rPr>
          <w:sz w:val="28"/>
        </w:rPr>
      </w:pPr>
      <w:r w:rsidRPr="00186D1B">
        <w:rPr>
          <w:sz w:val="28"/>
        </w:rPr>
        <w:t>Additional information</w:t>
      </w:r>
    </w:p>
    <w:p w14:paraId="3DABF9DC" w14:textId="57CBEC14" w:rsidR="00DD394D" w:rsidRPr="00F023F9" w:rsidRDefault="00DD394D" w:rsidP="00E753CF">
      <w:pPr>
        <w:pStyle w:val="RTUHeading2"/>
        <w:numPr>
          <w:ilvl w:val="1"/>
          <w:numId w:val="9"/>
        </w:numPr>
      </w:pPr>
      <w:r w:rsidRPr="00F023F9">
        <w:t>Plagiarism</w:t>
      </w:r>
    </w:p>
    <w:p w14:paraId="4438AD44" w14:textId="5B8A5D39" w:rsidR="00DD394D" w:rsidRDefault="00DD394D" w:rsidP="003F44DD">
      <w:pPr>
        <w:pStyle w:val="Paragraphbody"/>
      </w:pPr>
      <w:r w:rsidRPr="00A02F02">
        <w:t xml:space="preserve">All papers submitted to </w:t>
      </w:r>
      <w:r w:rsidR="002709AC">
        <w:t xml:space="preserve">Riga Technical University </w:t>
      </w:r>
      <w:r w:rsidR="002709AC" w:rsidRPr="005466B5">
        <w:rPr>
          <w:i/>
        </w:rPr>
        <w:t xml:space="preserve">International </w:t>
      </w:r>
      <w:r w:rsidR="002709AC">
        <w:rPr>
          <w:i/>
        </w:rPr>
        <w:t>S</w:t>
      </w:r>
      <w:r w:rsidR="002709AC" w:rsidRPr="005466B5">
        <w:rPr>
          <w:i/>
        </w:rPr>
        <w:t xml:space="preserve">cientific </w:t>
      </w:r>
      <w:r w:rsidR="002709AC">
        <w:rPr>
          <w:i/>
        </w:rPr>
        <w:t>C</w:t>
      </w:r>
      <w:r w:rsidR="002709AC" w:rsidRPr="005466B5">
        <w:rPr>
          <w:i/>
        </w:rPr>
        <w:t xml:space="preserve">onference on Economics and Entrepreneurship SCEE </w:t>
      </w:r>
      <w:r w:rsidR="002709AC">
        <w:rPr>
          <w:i/>
        </w:rPr>
        <w:t>P</w:t>
      </w:r>
      <w:r w:rsidR="002709AC" w:rsidRPr="005466B5">
        <w:rPr>
          <w:i/>
        </w:rPr>
        <w:t>roceedings</w:t>
      </w:r>
      <w:r w:rsidR="002709AC" w:rsidRPr="00A02F02">
        <w:t xml:space="preserve"> </w:t>
      </w:r>
      <w:r w:rsidRPr="00A02F02">
        <w:t xml:space="preserve">need to contain original work and must not be published in or submitted to other journals </w:t>
      </w:r>
      <w:r w:rsidR="002709AC">
        <w:t xml:space="preserve">or conference proceedings </w:t>
      </w:r>
      <w:r w:rsidRPr="00A02F02">
        <w:t xml:space="preserve">before the official notification deadline. In </w:t>
      </w:r>
      <w:r w:rsidRPr="00DF0C0B">
        <w:t>case the paper contains parts of previous work, these need to be referenced. All papers submitted will be checked.</w:t>
      </w:r>
    </w:p>
    <w:p w14:paraId="20FD364F" w14:textId="3E59FC24" w:rsidR="00DD394D" w:rsidRDefault="00DD394D" w:rsidP="00E753CF">
      <w:pPr>
        <w:pStyle w:val="RTUHeading2"/>
        <w:numPr>
          <w:ilvl w:val="1"/>
          <w:numId w:val="9"/>
        </w:numPr>
      </w:pPr>
      <w:r>
        <w:lastRenderedPageBreak/>
        <w:t>License to Publish</w:t>
      </w:r>
    </w:p>
    <w:p w14:paraId="59D50C27" w14:textId="3601F295" w:rsidR="00DD394D" w:rsidRDefault="00DD394D" w:rsidP="003F44DD">
      <w:pPr>
        <w:pStyle w:val="Paragraphbody"/>
      </w:pPr>
      <w:r w:rsidRPr="00DF0C0B">
        <w:t xml:space="preserve">Please do not forget to </w:t>
      </w:r>
      <w:r w:rsidRPr="00A02F02">
        <w:t>read</w:t>
      </w:r>
      <w:r w:rsidR="002709AC">
        <w:t>, fill and submit signed</w:t>
      </w:r>
      <w:r w:rsidRPr="00A02F02">
        <w:t xml:space="preserve"> License to Publish. Authors declare acceptance of the copyright conditions specified </w:t>
      </w:r>
      <w:r w:rsidRPr="00DF0C0B">
        <w:t>therein with the submission of their paper.</w:t>
      </w:r>
    </w:p>
    <w:p w14:paraId="7D1EEF6B" w14:textId="26D3DF26" w:rsidR="00DD394D" w:rsidRPr="00186D1B" w:rsidRDefault="00DD394D" w:rsidP="00435222">
      <w:pPr>
        <w:pStyle w:val="RTUTitle"/>
        <w:rPr>
          <w:sz w:val="28"/>
        </w:rPr>
      </w:pPr>
      <w:r w:rsidRPr="00186D1B">
        <w:rPr>
          <w:sz w:val="28"/>
        </w:rPr>
        <w:t>Conclusion</w:t>
      </w:r>
    </w:p>
    <w:p w14:paraId="5BC7F77D" w14:textId="5A9C549A" w:rsidR="0071432A" w:rsidRDefault="0071432A" w:rsidP="003F44DD">
      <w:pPr>
        <w:pStyle w:val="Paragraphbody"/>
      </w:pPr>
      <w:r w:rsidRPr="00917D05">
        <w:t>Conclusions or generalizations about your research should be presented</w:t>
      </w:r>
      <w:r>
        <w:t xml:space="preserve"> using Times New Roman 12 </w:t>
      </w:r>
      <w:proofErr w:type="spellStart"/>
      <w:r>
        <w:t>pt</w:t>
      </w:r>
      <w:proofErr w:type="spellEnd"/>
      <w:r>
        <w:t xml:space="preserve"> (use style Paragraph</w:t>
      </w:r>
      <w:r w:rsidRPr="00917D05">
        <w:t>).</w:t>
      </w:r>
    </w:p>
    <w:p w14:paraId="60C32FC1" w14:textId="2B06C6F8" w:rsidR="0071432A" w:rsidRPr="00186D1B" w:rsidRDefault="0071432A" w:rsidP="00435222">
      <w:pPr>
        <w:pStyle w:val="RTUTitle"/>
        <w:rPr>
          <w:sz w:val="28"/>
        </w:rPr>
      </w:pPr>
      <w:r w:rsidRPr="00186D1B">
        <w:rPr>
          <w:sz w:val="28"/>
        </w:rPr>
        <w:t>Acknowledgment</w:t>
      </w:r>
    </w:p>
    <w:p w14:paraId="55BFA05E" w14:textId="77777777" w:rsidR="0071432A" w:rsidRPr="00090D37" w:rsidRDefault="0071432A" w:rsidP="00090D37">
      <w:pPr>
        <w:pStyle w:val="Acknowledgements"/>
      </w:pPr>
      <w:r w:rsidRPr="00090D37">
        <w:t xml:space="preserve">People who contributed to the work should be listed in the acknowledgments, along with their contributions. You must ensure that anyone named in the acknowledgments agrees to being named. Please avoid identifying any of the authors prior to peer review! </w:t>
      </w:r>
    </w:p>
    <w:p w14:paraId="33780D71" w14:textId="77777777" w:rsidR="0071432A" w:rsidRPr="00090D37" w:rsidRDefault="0071432A" w:rsidP="00090D37">
      <w:pPr>
        <w:pStyle w:val="Acknowledgements"/>
      </w:pPr>
      <w:r w:rsidRPr="00090D37">
        <w:t xml:space="preserve">For example, </w:t>
      </w:r>
      <w:proofErr w:type="gramStart"/>
      <w:r w:rsidRPr="00090D37">
        <w:t>This</w:t>
      </w:r>
      <w:proofErr w:type="gramEnd"/>
      <w:r w:rsidRPr="00090D37">
        <w:t xml:space="preserve"> work has been supported by the European Social Fund within the project “Development of multifunctional </w:t>
      </w:r>
      <w:proofErr w:type="spellStart"/>
      <w:r w:rsidRPr="00090D37">
        <w:t>nanocoatings</w:t>
      </w:r>
      <w:proofErr w:type="spellEnd"/>
      <w:r w:rsidRPr="00090D37">
        <w:t xml:space="preserve"> for aviation and space techniques constructive parts protection” No. 2013/0013/1DP/1.1.1.2.0/13/APIA/VIAA/027</w:t>
      </w:r>
    </w:p>
    <w:p w14:paraId="7B5CD99C" w14:textId="3436EDE0" w:rsidR="0071432A" w:rsidRPr="00186D1B" w:rsidRDefault="0071432A" w:rsidP="00435222">
      <w:pPr>
        <w:pStyle w:val="RTUTitle"/>
        <w:rPr>
          <w:sz w:val="28"/>
        </w:rPr>
      </w:pPr>
      <w:r w:rsidRPr="00186D1B">
        <w:rPr>
          <w:sz w:val="28"/>
        </w:rPr>
        <w:t>References</w:t>
      </w:r>
    </w:p>
    <w:p w14:paraId="4FD98BA5" w14:textId="404B5FF7" w:rsidR="0071432A" w:rsidRPr="00F4454E" w:rsidRDefault="0071432A" w:rsidP="00742926">
      <w:pPr>
        <w:pStyle w:val="References"/>
        <w:ind w:left="284" w:hanging="284"/>
      </w:pPr>
      <w:proofErr w:type="spellStart"/>
      <w:r w:rsidRPr="00F4454E">
        <w:t>Auzina-Emsina</w:t>
      </w:r>
      <w:proofErr w:type="spellEnd"/>
      <w:r w:rsidRPr="00F4454E">
        <w:t xml:space="preserve">, A., &amp; </w:t>
      </w:r>
      <w:proofErr w:type="spellStart"/>
      <w:r w:rsidRPr="00F4454E">
        <w:t>Ozolina</w:t>
      </w:r>
      <w:proofErr w:type="spellEnd"/>
      <w:r w:rsidRPr="00F4454E">
        <w:t xml:space="preserve">, V. (2013). Export, Industrial Productivity and International Competitiveness: A Case of Latvia. </w:t>
      </w:r>
      <w:r w:rsidRPr="00F4454E">
        <w:rPr>
          <w:i/>
        </w:rPr>
        <w:t>Economics and Business</w:t>
      </w:r>
      <w:r w:rsidRPr="00F4454E">
        <w:t xml:space="preserve">, </w:t>
      </w:r>
      <w:r w:rsidRPr="00F4454E">
        <w:rPr>
          <w:i/>
        </w:rPr>
        <w:t>24</w:t>
      </w:r>
      <w:r w:rsidRPr="00F4454E">
        <w:t xml:space="preserve">, 14–20. </w:t>
      </w:r>
      <w:hyperlink r:id="rId19" w:tgtFrame="_blank" w:history="1">
        <w:r w:rsidR="00F7237F" w:rsidRPr="00F7237F">
          <w:rPr>
            <w:rStyle w:val="Hyperlink"/>
          </w:rPr>
          <w:t>https://doi.org/10.7250/eb.2013.002</w:t>
        </w:r>
      </w:hyperlink>
      <w:r>
        <w:t xml:space="preserve"> </w:t>
      </w:r>
    </w:p>
    <w:p w14:paraId="67CF07FD" w14:textId="77777777" w:rsidR="0071432A" w:rsidRPr="00F4454E" w:rsidRDefault="0071432A" w:rsidP="00742926">
      <w:pPr>
        <w:pStyle w:val="References"/>
        <w:ind w:left="284" w:hanging="284"/>
      </w:pPr>
      <w:r w:rsidRPr="00F4454E">
        <w:t xml:space="preserve">Bloomberg, L. P. (2008). </w:t>
      </w:r>
      <w:r w:rsidRPr="00F4454E">
        <w:rPr>
          <w:i/>
        </w:rPr>
        <w:t xml:space="preserve">Return on capital for Hewlett Packard </w:t>
      </w:r>
      <w:r w:rsidRPr="00F4454E">
        <w:t>12/31/90 to 09/30/08. Retrieved from Bloomberg database.</w:t>
      </w:r>
    </w:p>
    <w:p w14:paraId="0C7266F4" w14:textId="77777777" w:rsidR="0071432A" w:rsidRPr="00F4454E" w:rsidRDefault="0071432A" w:rsidP="00742926">
      <w:pPr>
        <w:pStyle w:val="References"/>
        <w:ind w:left="284" w:hanging="284"/>
      </w:pPr>
      <w:r w:rsidRPr="00F4454E">
        <w:t xml:space="preserve">Central Statistics Office of the Republic of Botswana. (2008). </w:t>
      </w:r>
      <w:r w:rsidRPr="00F4454E">
        <w:rPr>
          <w:i/>
        </w:rPr>
        <w:t>Gross domestic product per capita</w:t>
      </w:r>
      <w:r w:rsidRPr="00F4454E">
        <w:t xml:space="preserve"> 06/01/1994 to 06/01/2008 [statistics]. </w:t>
      </w:r>
      <w:r>
        <w:t>Retrieved</w:t>
      </w:r>
      <w:r w:rsidRPr="00F4454E">
        <w:t xml:space="preserve"> from CEIC Data database.</w:t>
      </w:r>
    </w:p>
    <w:p w14:paraId="1BE463A7" w14:textId="77777777" w:rsidR="0071432A" w:rsidRPr="00F4454E" w:rsidRDefault="0071432A" w:rsidP="00742926">
      <w:pPr>
        <w:pStyle w:val="References"/>
        <w:ind w:left="284" w:hanging="284"/>
      </w:pPr>
      <w:r w:rsidRPr="00F4454E">
        <w:t xml:space="preserve">Colvin, G. (2008, July 21). </w:t>
      </w:r>
      <w:r w:rsidRPr="00F4454E">
        <w:rPr>
          <w:i/>
        </w:rPr>
        <w:t>Information worth billions. Fortune</w:t>
      </w:r>
      <w:r w:rsidRPr="00F4454E">
        <w:t xml:space="preserve">, </w:t>
      </w:r>
      <w:r w:rsidRPr="00F4454E">
        <w:rPr>
          <w:i/>
        </w:rPr>
        <w:t>158</w:t>
      </w:r>
      <w:r w:rsidRPr="00F4454E">
        <w:t>(2), 73–79. Retrieved from Business Source Complete</w:t>
      </w:r>
      <w:r>
        <w:t xml:space="preserve">, </w:t>
      </w:r>
      <w:r w:rsidRPr="00F4454E">
        <w:t>http://search.ebscohost.com</w:t>
      </w:r>
    </w:p>
    <w:p w14:paraId="23CFBC4F" w14:textId="77777777" w:rsidR="0071432A" w:rsidRPr="00F4454E" w:rsidRDefault="0071432A" w:rsidP="00742926">
      <w:pPr>
        <w:pStyle w:val="References"/>
        <w:ind w:left="284" w:hanging="284"/>
      </w:pPr>
      <w:r w:rsidRPr="00F4454E">
        <w:t xml:space="preserve">Commission on Growth and Development. (2008). </w:t>
      </w:r>
      <w:r w:rsidRPr="00F4454E">
        <w:rPr>
          <w:i/>
        </w:rPr>
        <w:t>The Growth Report: Strategies for Sustained Growth and Inclusive Development</w:t>
      </w:r>
      <w:r w:rsidRPr="00F4454E">
        <w:t xml:space="preserve">, World Bank. Retrieved from http://www.ycsg.yale.edu/center/forms/growthReport.pdf </w:t>
      </w:r>
    </w:p>
    <w:p w14:paraId="7377F6D7" w14:textId="26AD5F13" w:rsidR="0071432A" w:rsidRPr="00F4454E" w:rsidRDefault="0071432A" w:rsidP="00742926">
      <w:pPr>
        <w:pStyle w:val="References"/>
        <w:ind w:left="284" w:hanging="284"/>
      </w:pPr>
      <w:r w:rsidRPr="00F4454E">
        <w:t xml:space="preserve">Deming, D., &amp; </w:t>
      </w:r>
      <w:proofErr w:type="spellStart"/>
      <w:r w:rsidRPr="00F4454E">
        <w:t>Dynarski</w:t>
      </w:r>
      <w:proofErr w:type="spellEnd"/>
      <w:r w:rsidRPr="00F4454E">
        <w:t xml:space="preserve">, S. (2008). </w:t>
      </w:r>
      <w:r w:rsidRPr="00F4454E">
        <w:rPr>
          <w:i/>
        </w:rPr>
        <w:t xml:space="preserve">The lengthening of childhood </w:t>
      </w:r>
      <w:r w:rsidRPr="00F4454E">
        <w:t xml:space="preserve">(NBER Working Paper 14124). Cambridge, MA: National Bureau of Economic Research. </w:t>
      </w:r>
      <w:hyperlink r:id="rId20" w:tgtFrame="_blank" w:history="1">
        <w:r w:rsidR="00F7237F" w:rsidRPr="00F7237F">
          <w:rPr>
            <w:rStyle w:val="Hyperlink"/>
          </w:rPr>
          <w:t>https://doi.org/10.3386/w14124</w:t>
        </w:r>
      </w:hyperlink>
    </w:p>
    <w:p w14:paraId="5C4595A2" w14:textId="1FA16015" w:rsidR="0071432A" w:rsidRPr="00F4454E" w:rsidRDefault="0071432A" w:rsidP="00742926">
      <w:pPr>
        <w:pStyle w:val="References"/>
        <w:ind w:left="284" w:hanging="284"/>
      </w:pPr>
      <w:proofErr w:type="spellStart"/>
      <w:r w:rsidRPr="00F4454E">
        <w:t>Dlouha</w:t>
      </w:r>
      <w:proofErr w:type="spellEnd"/>
      <w:r w:rsidRPr="00F4454E">
        <w:t xml:space="preserve">, J., Barton, A., </w:t>
      </w:r>
      <w:proofErr w:type="spellStart"/>
      <w:r w:rsidRPr="00F4454E">
        <w:t>Huisingh</w:t>
      </w:r>
      <w:proofErr w:type="spellEnd"/>
      <w:r w:rsidRPr="00F4454E">
        <w:t xml:space="preserve">, D. &amp; </w:t>
      </w:r>
      <w:proofErr w:type="spellStart"/>
      <w:r w:rsidRPr="00F4454E">
        <w:t>Adomssent</w:t>
      </w:r>
      <w:proofErr w:type="spellEnd"/>
      <w:r w:rsidRPr="00F4454E">
        <w:t xml:space="preserve">, M. (2013). Learning for Sustainable Development in Regional Networks, </w:t>
      </w:r>
      <w:r w:rsidRPr="00F4454E">
        <w:rPr>
          <w:i/>
        </w:rPr>
        <w:t>Journal of Cleaner Production</w:t>
      </w:r>
      <w:r w:rsidRPr="00F4454E">
        <w:t xml:space="preserve">, </w:t>
      </w:r>
      <w:r w:rsidRPr="00F4454E">
        <w:rPr>
          <w:i/>
        </w:rPr>
        <w:t>49</w:t>
      </w:r>
      <w:r w:rsidRPr="00F4454E">
        <w:t xml:space="preserve">, 1–4. </w:t>
      </w:r>
      <w:hyperlink r:id="rId21" w:tgtFrame="_blank" w:history="1">
        <w:r w:rsidR="00F7237F" w:rsidRPr="00F7237F">
          <w:rPr>
            <w:rStyle w:val="Hyperlink"/>
          </w:rPr>
          <w:t>https://doi.org/10.1016/j.jclepro.2013.01.041</w:t>
        </w:r>
      </w:hyperlink>
    </w:p>
    <w:p w14:paraId="748A47AF" w14:textId="3961EA66" w:rsidR="0071432A" w:rsidRPr="00F4454E" w:rsidRDefault="0071432A" w:rsidP="00742926">
      <w:pPr>
        <w:pStyle w:val="References"/>
        <w:ind w:left="284" w:hanging="284"/>
      </w:pPr>
      <w:r w:rsidRPr="00F4454E">
        <w:t>Homburg,</w:t>
      </w:r>
      <w:r>
        <w:t> </w:t>
      </w:r>
      <w:r w:rsidRPr="00F4454E">
        <w:t xml:space="preserve">C., </w:t>
      </w:r>
      <w:proofErr w:type="spellStart"/>
      <w:r w:rsidRPr="00F4454E">
        <w:t>Artz</w:t>
      </w:r>
      <w:proofErr w:type="spellEnd"/>
      <w:r w:rsidRPr="00F4454E">
        <w:t>,</w:t>
      </w:r>
      <w:r>
        <w:t> </w:t>
      </w:r>
      <w:r w:rsidRPr="00F4454E">
        <w:t xml:space="preserve">M., &amp; </w:t>
      </w:r>
      <w:proofErr w:type="spellStart"/>
      <w:r w:rsidRPr="00F4454E">
        <w:t>Wieseke</w:t>
      </w:r>
      <w:proofErr w:type="spellEnd"/>
      <w:r w:rsidRPr="00F4454E">
        <w:t>,</w:t>
      </w:r>
      <w:r>
        <w:t> </w:t>
      </w:r>
      <w:r w:rsidRPr="00F4454E">
        <w:t xml:space="preserve">J. (2012). Marketing Performance Measurement Systems: Does Comprehensiveness Really Improve Performance? </w:t>
      </w:r>
      <w:r w:rsidRPr="00F4454E">
        <w:rPr>
          <w:i/>
        </w:rPr>
        <w:t xml:space="preserve">Journal </w:t>
      </w:r>
      <w:proofErr w:type="gramStart"/>
      <w:r w:rsidRPr="00F4454E">
        <w:rPr>
          <w:i/>
        </w:rPr>
        <w:t>Of</w:t>
      </w:r>
      <w:proofErr w:type="gramEnd"/>
      <w:r w:rsidRPr="00F4454E">
        <w:rPr>
          <w:i/>
        </w:rPr>
        <w:t xml:space="preserve"> Marketing</w:t>
      </w:r>
      <w:r w:rsidRPr="00F4454E">
        <w:t xml:space="preserve">, </w:t>
      </w:r>
      <w:r w:rsidRPr="00F4454E">
        <w:rPr>
          <w:i/>
        </w:rPr>
        <w:t>76</w:t>
      </w:r>
      <w:r w:rsidRPr="00F4454E">
        <w:t xml:space="preserve">(3), 56–77. </w:t>
      </w:r>
      <w:hyperlink r:id="rId22" w:tgtFrame="_blank" w:history="1">
        <w:r w:rsidR="00F7237F" w:rsidRPr="00F7237F">
          <w:rPr>
            <w:rStyle w:val="Hyperlink"/>
          </w:rPr>
          <w:t>https://doi.org/10.1509/jm.09.0487</w:t>
        </w:r>
      </w:hyperlink>
    </w:p>
    <w:p w14:paraId="77ECEAA0" w14:textId="77777777" w:rsidR="0071432A" w:rsidRPr="00F4454E" w:rsidRDefault="0071432A" w:rsidP="00742926">
      <w:pPr>
        <w:pStyle w:val="References"/>
        <w:ind w:left="284" w:hanging="284"/>
      </w:pPr>
      <w:r w:rsidRPr="00F4454E">
        <w:t xml:space="preserve">Frank, R. H., &amp; Bernanke, B. (2007). </w:t>
      </w:r>
      <w:r w:rsidRPr="00F4454E">
        <w:rPr>
          <w:i/>
        </w:rPr>
        <w:t>Principles of macro-economic</w:t>
      </w:r>
      <w:r w:rsidRPr="00F4454E">
        <w:t xml:space="preserve"> (3rd ed.). Boston: McGraw-Hill/Irwin.</w:t>
      </w:r>
    </w:p>
    <w:p w14:paraId="56F1E540" w14:textId="77777777" w:rsidR="0071432A" w:rsidRPr="00F4454E" w:rsidRDefault="0071432A" w:rsidP="00742926">
      <w:pPr>
        <w:pStyle w:val="References"/>
        <w:ind w:left="284" w:hanging="284"/>
      </w:pPr>
      <w:r w:rsidRPr="00F4454E">
        <w:t xml:space="preserve">Jones, C.I. (2010). </w:t>
      </w:r>
      <w:r w:rsidRPr="00F4454E">
        <w:rPr>
          <w:i/>
        </w:rPr>
        <w:t>Macroeconomics. Economics Crisis Update</w:t>
      </w:r>
      <w:r w:rsidRPr="00F4454E">
        <w:t xml:space="preserve">. New York, London, MA: W.W. </w:t>
      </w:r>
      <w:proofErr w:type="spellStart"/>
      <w:r w:rsidRPr="00F4454E">
        <w:t>Norton&amp;Company</w:t>
      </w:r>
      <w:proofErr w:type="spellEnd"/>
      <w:r w:rsidRPr="00F4454E">
        <w:t>.</w:t>
      </w:r>
    </w:p>
    <w:p w14:paraId="18F49C19" w14:textId="2A4F037D" w:rsidR="0071432A" w:rsidRPr="00F4454E" w:rsidRDefault="0071432A" w:rsidP="00742926">
      <w:pPr>
        <w:pStyle w:val="References"/>
        <w:ind w:left="284" w:hanging="284"/>
      </w:pPr>
      <w:r w:rsidRPr="00F4454E">
        <w:t xml:space="preserve">Jones, P., Trier, C. J., &amp; Richards, J. P. (2008). Embedding Education for Sustainable Development in higher education: A case study examining common challenges and opportunities for undergraduate programmes. </w:t>
      </w:r>
      <w:r w:rsidRPr="00F4454E">
        <w:rPr>
          <w:i/>
        </w:rPr>
        <w:t>International Journal of Educational Research</w:t>
      </w:r>
      <w:r w:rsidRPr="00F4454E">
        <w:t xml:space="preserve">, </w:t>
      </w:r>
      <w:r w:rsidRPr="00F4454E">
        <w:rPr>
          <w:i/>
        </w:rPr>
        <w:t>47</w:t>
      </w:r>
      <w:r w:rsidRPr="00F4454E">
        <w:t>(6), 341–350.</w:t>
      </w:r>
      <w:r w:rsidR="00F7237F">
        <w:t xml:space="preserve"> </w:t>
      </w:r>
      <w:hyperlink r:id="rId23" w:tgtFrame="_blank" w:history="1">
        <w:r w:rsidR="00F7237F" w:rsidRPr="00F7237F">
          <w:rPr>
            <w:rStyle w:val="Hyperlink"/>
          </w:rPr>
          <w:t>https://doi.org/10.1016/j.ijer.2008.11.001</w:t>
        </w:r>
      </w:hyperlink>
    </w:p>
    <w:p w14:paraId="7B15285F" w14:textId="77777777" w:rsidR="0071432A" w:rsidRPr="00F4454E" w:rsidRDefault="0071432A" w:rsidP="00742926">
      <w:pPr>
        <w:pStyle w:val="References"/>
        <w:ind w:left="284" w:hanging="284"/>
      </w:pPr>
      <w:r w:rsidRPr="00F4454E">
        <w:t xml:space="preserve">Latvia’s government. New currency, new leader. (2014, Jan. 11). </w:t>
      </w:r>
      <w:r w:rsidRPr="00F4454E">
        <w:rPr>
          <w:i/>
        </w:rPr>
        <w:t>The Economist</w:t>
      </w:r>
      <w:r w:rsidRPr="00F4454E">
        <w:t>, p. 35.</w:t>
      </w:r>
    </w:p>
    <w:p w14:paraId="75BAB4AD" w14:textId="3D721DCB" w:rsidR="0071432A" w:rsidRPr="00F4454E" w:rsidRDefault="0071432A" w:rsidP="00742926">
      <w:pPr>
        <w:pStyle w:val="References"/>
        <w:ind w:left="284" w:hanging="284"/>
      </w:pPr>
      <w:proofErr w:type="spellStart"/>
      <w:r w:rsidRPr="00F4454E">
        <w:t>Mygind</w:t>
      </w:r>
      <w:proofErr w:type="spellEnd"/>
      <w:r w:rsidRPr="00F4454E">
        <w:t xml:space="preserve">, N. (1999). Privatization, Governance and Restructuring of Enterprises in the Baltics. OECD. Retrieved </w:t>
      </w:r>
      <w:r w:rsidR="006F398A">
        <w:t xml:space="preserve">July 21, 2017, </w:t>
      </w:r>
      <w:r w:rsidRPr="00F4454E">
        <w:t xml:space="preserve">from http://www.oecd.org/corporate/ca/corporategovernanceprinciples/1931548.pdf   </w:t>
      </w:r>
    </w:p>
    <w:p w14:paraId="16B24DE8" w14:textId="77777777" w:rsidR="0071432A" w:rsidRPr="00F4454E" w:rsidRDefault="0071432A" w:rsidP="00742926">
      <w:pPr>
        <w:pStyle w:val="References"/>
        <w:ind w:left="284" w:hanging="284"/>
      </w:pPr>
      <w:r w:rsidRPr="00F4454E">
        <w:t xml:space="preserve">Rosen, C., Case, J., &amp; </w:t>
      </w:r>
      <w:proofErr w:type="spellStart"/>
      <w:r w:rsidRPr="00F4454E">
        <w:t>Staubus</w:t>
      </w:r>
      <w:proofErr w:type="spellEnd"/>
      <w:r w:rsidRPr="00F4454E">
        <w:t>, M. (2005). Equity: Why Employee Ownership is Good for Business</w:t>
      </w:r>
      <w:r>
        <w:t>,</w:t>
      </w:r>
      <w:r w:rsidRPr="00F4454E">
        <w:t xml:space="preserve"> 32–</w:t>
      </w:r>
      <w:r>
        <w:t>34,</w:t>
      </w:r>
      <w:r w:rsidRPr="00F4454E">
        <w:t xml:space="preserve"> Boston: Harvard Business School Press. </w:t>
      </w:r>
    </w:p>
    <w:p w14:paraId="516376E6" w14:textId="77777777" w:rsidR="0071432A" w:rsidRPr="00F4454E" w:rsidRDefault="0071432A" w:rsidP="00742926">
      <w:pPr>
        <w:pStyle w:val="References"/>
        <w:ind w:left="284" w:hanging="284"/>
      </w:pPr>
      <w:proofErr w:type="spellStart"/>
      <w:r w:rsidRPr="00F4454E">
        <w:t>Sinevciene</w:t>
      </w:r>
      <w:proofErr w:type="spellEnd"/>
      <w:r w:rsidRPr="00F4454E">
        <w:t xml:space="preserve">, L. (2013). </w:t>
      </w:r>
      <w:r w:rsidRPr="00F4454E">
        <w:rPr>
          <w:i/>
        </w:rPr>
        <w:t>The Impact of Government’s Fiscal Policy on Private Investment</w:t>
      </w:r>
      <w:r w:rsidRPr="00F4454E">
        <w:t xml:space="preserve"> (Doctoral dissertation, Kaunas University of Technology).</w:t>
      </w:r>
    </w:p>
    <w:p w14:paraId="6125991D" w14:textId="77320730" w:rsidR="0071432A" w:rsidRDefault="0071432A" w:rsidP="00435222">
      <w:pPr>
        <w:pStyle w:val="RTUTitle"/>
      </w:pPr>
      <w:r w:rsidRPr="002A263C">
        <w:t>Authors’ short biography</w:t>
      </w:r>
    </w:p>
    <w:p w14:paraId="16776B10" w14:textId="0C085A0B" w:rsidR="00742926" w:rsidRDefault="00742926" w:rsidP="00742926">
      <w:pPr>
        <w:pStyle w:val="Biographicalnotesaboutauthors"/>
      </w:pPr>
      <w:r>
        <w:rPr>
          <w:noProof/>
          <w:lang w:val="lv-LV" w:eastAsia="lv-LV"/>
        </w:rPr>
        <mc:AlternateContent>
          <mc:Choice Requires="wps">
            <w:drawing>
              <wp:anchor distT="0" distB="0" distL="114300" distR="114300" simplePos="0" relativeHeight="251658752" behindDoc="0" locked="0" layoutInCell="1" allowOverlap="1" wp14:anchorId="1BFF965E" wp14:editId="698F4567">
                <wp:simplePos x="0" y="0"/>
                <wp:positionH relativeFrom="column">
                  <wp:posOffset>-34290</wp:posOffset>
                </wp:positionH>
                <wp:positionV relativeFrom="paragraph">
                  <wp:posOffset>53340</wp:posOffset>
                </wp:positionV>
                <wp:extent cx="1079500" cy="1439545"/>
                <wp:effectExtent l="0" t="0" r="25400" b="27305"/>
                <wp:wrapSquare wrapText="bothSides"/>
                <wp:docPr id="2" name="Text Box 2"/>
                <wp:cNvGraphicFramePr/>
                <a:graphic xmlns:a="http://schemas.openxmlformats.org/drawingml/2006/main">
                  <a:graphicData uri="http://schemas.microsoft.com/office/word/2010/wordprocessingShape">
                    <wps:wsp>
                      <wps:cNvSpPr txBox="1"/>
                      <wps:spPr>
                        <a:xfrm>
                          <a:off x="0" y="0"/>
                          <a:ext cx="1079500" cy="1439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2F199D" w14:textId="77777777" w:rsidR="00385DD7" w:rsidRDefault="00385DD7">
                            <w:pPr>
                              <w:rPr>
                                <w:lang w:val="lv-LV"/>
                              </w:rPr>
                            </w:pPr>
                          </w:p>
                          <w:p w14:paraId="456600B1" w14:textId="77777777" w:rsidR="00385DD7" w:rsidRDefault="00385DD7">
                            <w:pPr>
                              <w:rPr>
                                <w:lang w:val="lv-LV"/>
                              </w:rPr>
                            </w:pPr>
                          </w:p>
                          <w:p w14:paraId="7535689B" w14:textId="1CFAE823" w:rsidR="00385DD7" w:rsidRPr="00385DD7" w:rsidRDefault="00385DD7" w:rsidP="00385DD7">
                            <w:pPr>
                              <w:jc w:val="center"/>
                              <w:rPr>
                                <w:b/>
                                <w:lang w:val="lv-LV"/>
                              </w:rPr>
                            </w:pPr>
                            <w:r w:rsidRPr="00385DD7">
                              <w:rPr>
                                <w:b/>
                                <w:lang w:val="lv-LV"/>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BFF965E" id="_x0000_t202" coordsize="21600,21600" o:spt="202" path="m,l,21600r21600,l21600,xe">
                <v:stroke joinstyle="miter"/>
                <v:path gradientshapeok="t" o:connecttype="rect"/>
              </v:shapetype>
              <v:shape id="Text Box 2" o:spid="_x0000_s1026" type="#_x0000_t202" style="position:absolute;left:0;text-align:left;margin-left:-2.7pt;margin-top:4.2pt;width:85pt;height:11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" fillcolor="white [3201]" strokeweight=".5pt">
                <v:textbox>
                  <w:txbxContent>
                    <w:p w14:paraId="672F199D" w14:textId="77777777" w:rsidR="00385DD7" w:rsidRDefault="00385DD7">
                      <w:pPr>
                        <w:rPr>
                          <w:lang w:val="lv-LV"/>
                        </w:rPr>
                      </w:pPr>
                    </w:p>
                    <w:p w14:paraId="456600B1" w14:textId="77777777" w:rsidR="00385DD7" w:rsidRDefault="00385DD7">
                      <w:pPr>
                        <w:rPr>
                          <w:lang w:val="lv-LV"/>
                        </w:rPr>
                      </w:pPr>
                    </w:p>
                    <w:p w14:paraId="7535689B" w14:textId="1CFAE823" w:rsidR="00385DD7" w:rsidRPr="00385DD7" w:rsidRDefault="00385DD7" w:rsidP="00385DD7">
                      <w:pPr>
                        <w:jc w:val="center"/>
                        <w:rPr>
                          <w:b/>
                          <w:lang w:val="lv-LV"/>
                        </w:rPr>
                      </w:pPr>
                      <w:r w:rsidRPr="00385DD7">
                        <w:rPr>
                          <w:b/>
                          <w:lang w:val="lv-LV"/>
                        </w:rPr>
                        <w:t>Photo</w:t>
                      </w:r>
                    </w:p>
                  </w:txbxContent>
                </v:textbox>
                <w10:wrap type="square"/>
              </v:shape>
            </w:pict>
          </mc:Fallback>
        </mc:AlternateContent>
      </w:r>
      <w:r w:rsidRPr="00022DA8">
        <w:rPr>
          <w:b/>
        </w:rPr>
        <w:t>First A. Author</w:t>
      </w:r>
      <w:r w:rsidRPr="00022DA8">
        <w:t xml:space="preserve"> and other authors should provide a short (500</w:t>
      </w:r>
      <w:r w:rsidR="00F7237F">
        <w:t>–</w:t>
      </w:r>
      <w:r w:rsidRPr="00022DA8">
        <w:t xml:space="preserve">800 characters, no spaces) biography at the end of the paper. </w:t>
      </w:r>
      <w:r w:rsidRPr="00EE6CCD">
        <w:t xml:space="preserve">For formatting use Times New Roman </w:t>
      </w:r>
      <w:r>
        <w:t>10</w:t>
      </w:r>
      <w:r w:rsidRPr="00AA2225">
        <w:t xml:space="preserve"> pt</w:t>
      </w:r>
      <w:r w:rsidRPr="00461365">
        <w:t>.</w:t>
      </w:r>
    </w:p>
    <w:p w14:paraId="7E52F117" w14:textId="60333F0E" w:rsidR="00742926" w:rsidRPr="00090D37" w:rsidRDefault="00742926" w:rsidP="00742926">
      <w:pPr>
        <w:pStyle w:val="Biographicalnotesaboutauthors"/>
      </w:pPr>
      <w:r>
        <w:t xml:space="preserve">The </w:t>
      </w:r>
      <w:r w:rsidRPr="00022DA8">
        <w:t>biography</w:t>
      </w:r>
      <w:r>
        <w:t xml:space="preserve"> </w:t>
      </w:r>
      <w:r w:rsidRPr="00090D37">
        <w:t>should contain information about the author’s educational background, scientific degrees and the years they have been earned. When listing degrees earned, the biography should state “[S]he received the Ph.D. degree from …” (not “[S]he received [her] his Ph.D. degree from …”). Use lower case for the author’s major field of study.</w:t>
      </w:r>
      <w:r>
        <w:t xml:space="preserve"> </w:t>
      </w:r>
      <w:r w:rsidRPr="00090D37">
        <w:t>The current job must have a location, while previous may be listed without one. Job titles are capitalized.</w:t>
      </w:r>
      <w:r>
        <w:t xml:space="preserve"> </w:t>
      </w:r>
      <w:r w:rsidRPr="00090D37">
        <w:t>Current and previous research interests end this part.</w:t>
      </w:r>
    </w:p>
    <w:p w14:paraId="2FD01F25" w14:textId="77777777" w:rsidR="007E471D" w:rsidRDefault="007E471D" w:rsidP="007E471D">
      <w:pPr>
        <w:pStyle w:val="Biographicalnotesaboutauthors"/>
      </w:pPr>
      <w:r w:rsidRPr="00022DA8">
        <w:lastRenderedPageBreak/>
        <w:t>The photograph (3</w:t>
      </w:r>
      <w:r>
        <w:t xml:space="preserve"> </w:t>
      </w:r>
      <w:r w:rsidRPr="00022DA8">
        <w:t>cm</w:t>
      </w:r>
      <w:r>
        <w:t xml:space="preserve"> </w:t>
      </w:r>
      <w:r w:rsidRPr="00022DA8">
        <w:t>×</w:t>
      </w:r>
      <w:r>
        <w:t xml:space="preserve"> </w:t>
      </w:r>
      <w:r w:rsidRPr="00022DA8">
        <w:t>4</w:t>
      </w:r>
      <w:r>
        <w:t xml:space="preserve"> </w:t>
      </w:r>
      <w:r w:rsidRPr="00022DA8">
        <w:t>cm) is placed at the top left of the biography (use “Format Picture” – “Layout” – “Square” option).</w:t>
      </w:r>
      <w:r>
        <w:t xml:space="preserve"> Please, attach file with your photo (3 cm × 4 cm) in .</w:t>
      </w:r>
      <w:bookmarkStart w:id="0" w:name="_GoBack"/>
      <w:proofErr w:type="spellStart"/>
      <w:r>
        <w:t>tif</w:t>
      </w:r>
      <w:bookmarkEnd w:id="0"/>
      <w:proofErr w:type="spellEnd"/>
      <w:r>
        <w:t xml:space="preserve"> or .jpeg/ .jpg format</w:t>
      </w:r>
      <w:r w:rsidRPr="00461365">
        <w:t xml:space="preserve">. </w:t>
      </w:r>
    </w:p>
    <w:p w14:paraId="504018CF" w14:textId="77777777" w:rsidR="0071432A" w:rsidRPr="00090D37" w:rsidRDefault="0071432A" w:rsidP="00090D37">
      <w:pPr>
        <w:pStyle w:val="Biographicalnotesaboutauthors"/>
      </w:pPr>
      <w:r w:rsidRPr="00090D37">
        <w:t xml:space="preserve">Author’s contact data Address (optional), E-mail (Riga Technical University affiliated authors should include email with @rtu.lv at the end) and </w:t>
      </w:r>
      <w:hyperlink r:id="rId24" w:history="1">
        <w:r w:rsidRPr="00090D37">
          <w:rPr>
            <w:rStyle w:val="Hyperlink"/>
            <w:color w:val="auto"/>
            <w:u w:val="none"/>
          </w:rPr>
          <w:t>ORCID</w:t>
        </w:r>
      </w:hyperlink>
      <w:r w:rsidRPr="00090D37">
        <w:t xml:space="preserve"> are placed at the end of the biography.</w:t>
      </w:r>
    </w:p>
    <w:p w14:paraId="25AB2FD7" w14:textId="77777777" w:rsidR="00742926" w:rsidRPr="00742926" w:rsidRDefault="00742926" w:rsidP="00742926"/>
    <w:p w14:paraId="0D5FC6A3" w14:textId="13A7E4F2" w:rsidR="0062274E" w:rsidRPr="0062274E" w:rsidRDefault="0062274E" w:rsidP="0071432A">
      <w:pPr>
        <w:pStyle w:val="Bulletedlist"/>
        <w:numPr>
          <w:ilvl w:val="0"/>
          <w:numId w:val="0"/>
        </w:numPr>
        <w:ind w:left="810" w:hanging="360"/>
      </w:pPr>
    </w:p>
    <w:sectPr w:rsidR="0062274E" w:rsidRPr="0062274E" w:rsidSect="005466B5">
      <w:footnotePr>
        <w:numFmt w:val="chicago"/>
      </w:footnotePr>
      <w:type w:val="continuous"/>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6F42C" w14:textId="77777777" w:rsidR="00D257DD" w:rsidRDefault="00D257DD" w:rsidP="00AF2C92">
      <w:r>
        <w:separator/>
      </w:r>
    </w:p>
  </w:endnote>
  <w:endnote w:type="continuationSeparator" w:id="0">
    <w:p w14:paraId="04CBAFE8" w14:textId="77777777" w:rsidR="00D257DD" w:rsidRDefault="00D257DD"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NewRomanPSMT">
    <w:altName w:val="MS Gothic"/>
    <w:charset w:val="00"/>
    <w:family w:val="auto"/>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altName w:val="Dutch801 Rm BT"/>
    <w:panose1 w:val="02020803070505020304"/>
    <w:charset w:val="00"/>
    <w:family w:val="auto"/>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1494E" w14:textId="77777777" w:rsidR="00D257DD" w:rsidRDefault="00D257DD" w:rsidP="00AF2C92">
      <w:r>
        <w:separator/>
      </w:r>
    </w:p>
  </w:footnote>
  <w:footnote w:type="continuationSeparator" w:id="0">
    <w:p w14:paraId="4B629D97" w14:textId="77777777" w:rsidR="00D257DD" w:rsidRDefault="00D257DD" w:rsidP="00AF2C92">
      <w:r>
        <w:continuationSeparator/>
      </w:r>
    </w:p>
  </w:footnote>
  <w:footnote w:id="1">
    <w:p w14:paraId="3A7B20BE" w14:textId="77777777" w:rsidR="00560776" w:rsidRPr="00560776" w:rsidRDefault="00560776" w:rsidP="00560776">
      <w:pPr>
        <w:pStyle w:val="Notes"/>
        <w:rPr>
          <w:lang w:val="en-US"/>
        </w:rPr>
      </w:pPr>
      <w:r>
        <w:rPr>
          <w:rStyle w:val="FootnoteReference"/>
        </w:rPr>
        <w:footnoteRef/>
      </w:r>
      <w:r>
        <w:t xml:space="preserve"> </w:t>
      </w:r>
      <w:r w:rsidRPr="006D1713">
        <w:rPr>
          <w:spacing w:val="-4"/>
        </w:rPr>
        <w:t>Footnotes</w:t>
      </w:r>
      <w:r w:rsidR="00F271B0">
        <w:rPr>
          <w:spacing w:val="-4"/>
        </w:rPr>
        <w:t xml:space="preserve"> should be format</w:t>
      </w:r>
      <w:r w:rsidR="00224840">
        <w:rPr>
          <w:spacing w:val="-4"/>
        </w:rPr>
        <w:t>t</w:t>
      </w:r>
      <w:r w:rsidR="00F271B0">
        <w:rPr>
          <w:spacing w:val="-4"/>
        </w:rPr>
        <w:t>ed in T</w:t>
      </w:r>
      <w:r w:rsidR="00224840">
        <w:rPr>
          <w:spacing w:val="-4"/>
        </w:rPr>
        <w:t>i</w:t>
      </w:r>
      <w:r w:rsidR="00F271B0">
        <w:rPr>
          <w:spacing w:val="-4"/>
        </w:rPr>
        <w:t xml:space="preserve">mes New </w:t>
      </w:r>
      <w:r w:rsidR="00640FF6">
        <w:rPr>
          <w:spacing w:val="-4"/>
        </w:rPr>
        <w:t>R</w:t>
      </w:r>
      <w:r w:rsidR="00F271B0">
        <w:rPr>
          <w:spacing w:val="-4"/>
        </w:rPr>
        <w:t xml:space="preserve">oman </w:t>
      </w:r>
      <w:r w:rsidR="00FD454E">
        <w:rPr>
          <w:spacing w:val="-4"/>
        </w:rPr>
        <w:t>10</w:t>
      </w:r>
      <w:r w:rsidR="00F271B0">
        <w:rPr>
          <w:spacing w:val="-4"/>
        </w:rPr>
        <w:t xml:space="preserve"> </w:t>
      </w:r>
      <w:proofErr w:type="spellStart"/>
      <w:r w:rsidR="00F271B0">
        <w:rPr>
          <w:spacing w:val="-4"/>
        </w:rPr>
        <w:t>pt</w:t>
      </w:r>
      <w:proofErr w:type="spellEnd"/>
      <w:r w:rsidR="00F271B0">
        <w:rPr>
          <w:spacing w:val="-4"/>
        </w:rPr>
        <w:t xml:space="preserve"> </w:t>
      </w:r>
      <w:r w:rsidRPr="006D1713">
        <w:rPr>
          <w:spacing w:val="-4"/>
        </w:rPr>
        <w:t>(</w:t>
      </w:r>
      <w:r w:rsidR="00796B59">
        <w:rPr>
          <w:spacing w:val="-4"/>
        </w:rPr>
        <w:t xml:space="preserve">use style </w:t>
      </w:r>
      <w:r w:rsidR="00F271B0">
        <w:rPr>
          <w:spacing w:val="-4"/>
        </w:rPr>
        <w:t>Notes</w:t>
      </w:r>
      <w:r w:rsidRPr="006D1713">
        <w:rPr>
          <w:spacing w:val="-4"/>
        </w:rPr>
        <w:t>).</w:t>
      </w:r>
    </w:p>
  </w:footnote>
  <w:footnote w:id="2">
    <w:p w14:paraId="23B18458" w14:textId="77777777" w:rsidR="00DD394D" w:rsidRPr="00C87514" w:rsidRDefault="00DD394D" w:rsidP="00DD394D">
      <w:pPr>
        <w:pStyle w:val="FootnoteText"/>
      </w:pPr>
      <w:r>
        <w:rPr>
          <w:rStyle w:val="FootnoteReference"/>
        </w:rPr>
        <w:footnoteRef/>
      </w:r>
      <w:r>
        <w:t xml:space="preserve"> </w:t>
      </w:r>
      <w:r w:rsidRPr="00C87514">
        <w:t xml:space="preserve">APA Style Official web page </w:t>
      </w:r>
      <w:hyperlink r:id="rId1" w:history="1">
        <w:r w:rsidRPr="00C87514">
          <w:rPr>
            <w:lang w:eastAsia="lt-LT"/>
          </w:rPr>
          <w:t>http://www.apastyle.org/</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0097D"/>
    <w:multiLevelType w:val="multilevel"/>
    <w:tmpl w:val="FB64B1D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14E83C4F"/>
    <w:multiLevelType w:val="hybridMultilevel"/>
    <w:tmpl w:val="73725838"/>
    <w:lvl w:ilvl="0" w:tplc="D43EE88A">
      <w:start w:val="1"/>
      <w:numFmt w:val="decimal"/>
      <w:pStyle w:val="RTU-ReferencesIEEE"/>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78D7CE4"/>
    <w:multiLevelType w:val="multilevel"/>
    <w:tmpl w:val="55B2E9B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3C5D0C07"/>
    <w:multiLevelType w:val="hybridMultilevel"/>
    <w:tmpl w:val="9DD800F8"/>
    <w:lvl w:ilvl="0" w:tplc="83082F3E">
      <w:start w:val="1"/>
      <w:numFmt w:val="decimal"/>
      <w:pStyle w:val="Numberedlist"/>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7C219E"/>
    <w:multiLevelType w:val="hybridMultilevel"/>
    <w:tmpl w:val="47108CB2"/>
    <w:lvl w:ilvl="0" w:tplc="968AC892">
      <w:start w:val="1"/>
      <w:numFmt w:val="decimal"/>
      <w:pStyle w:val="RTU-References"/>
      <w:lvlText w:val="%1."/>
      <w:lvlJc w:val="left"/>
      <w:pPr>
        <w:ind w:left="644" w:hanging="360"/>
      </w:pPr>
      <w:rPr>
        <w:rFonts w:hint="default"/>
      </w:rPr>
    </w:lvl>
    <w:lvl w:ilvl="1" w:tplc="04260019">
      <w:start w:val="1"/>
      <w:numFmt w:val="lowerLetter"/>
      <w:lvlText w:val="%2."/>
      <w:lvlJc w:val="left"/>
      <w:pPr>
        <w:ind w:left="3480" w:hanging="360"/>
      </w:pPr>
    </w:lvl>
    <w:lvl w:ilvl="2" w:tplc="0426001B" w:tentative="1">
      <w:start w:val="1"/>
      <w:numFmt w:val="lowerRoman"/>
      <w:lvlText w:val="%3."/>
      <w:lvlJc w:val="right"/>
      <w:pPr>
        <w:ind w:left="4200" w:hanging="180"/>
      </w:pPr>
    </w:lvl>
    <w:lvl w:ilvl="3" w:tplc="0426000F" w:tentative="1">
      <w:start w:val="1"/>
      <w:numFmt w:val="decimal"/>
      <w:lvlText w:val="%4."/>
      <w:lvlJc w:val="left"/>
      <w:pPr>
        <w:ind w:left="4920" w:hanging="360"/>
      </w:pPr>
    </w:lvl>
    <w:lvl w:ilvl="4" w:tplc="04260019" w:tentative="1">
      <w:start w:val="1"/>
      <w:numFmt w:val="lowerLetter"/>
      <w:lvlText w:val="%5."/>
      <w:lvlJc w:val="left"/>
      <w:pPr>
        <w:ind w:left="5640" w:hanging="360"/>
      </w:pPr>
    </w:lvl>
    <w:lvl w:ilvl="5" w:tplc="0426001B" w:tentative="1">
      <w:start w:val="1"/>
      <w:numFmt w:val="lowerRoman"/>
      <w:lvlText w:val="%6."/>
      <w:lvlJc w:val="right"/>
      <w:pPr>
        <w:ind w:left="6360" w:hanging="180"/>
      </w:pPr>
    </w:lvl>
    <w:lvl w:ilvl="6" w:tplc="0426000F" w:tentative="1">
      <w:start w:val="1"/>
      <w:numFmt w:val="decimal"/>
      <w:lvlText w:val="%7."/>
      <w:lvlJc w:val="left"/>
      <w:pPr>
        <w:ind w:left="7080" w:hanging="360"/>
      </w:pPr>
    </w:lvl>
    <w:lvl w:ilvl="7" w:tplc="04260019" w:tentative="1">
      <w:start w:val="1"/>
      <w:numFmt w:val="lowerLetter"/>
      <w:lvlText w:val="%8."/>
      <w:lvlJc w:val="left"/>
      <w:pPr>
        <w:ind w:left="7800" w:hanging="360"/>
      </w:pPr>
    </w:lvl>
    <w:lvl w:ilvl="8" w:tplc="0426001B" w:tentative="1">
      <w:start w:val="1"/>
      <w:numFmt w:val="lowerRoman"/>
      <w:lvlText w:val="%9."/>
      <w:lvlJc w:val="right"/>
      <w:pPr>
        <w:ind w:left="8520" w:hanging="180"/>
      </w:pPr>
    </w:lvl>
  </w:abstractNum>
  <w:abstractNum w:abstractNumId="5">
    <w:nsid w:val="5BD96BF8"/>
    <w:multiLevelType w:val="hybridMultilevel"/>
    <w:tmpl w:val="906295C8"/>
    <w:lvl w:ilvl="0" w:tplc="BF1AED38">
      <w:start w:val="1"/>
      <w:numFmt w:val="bullet"/>
      <w:pStyle w:val="Bulletedlist"/>
      <w:lvlText w:val=""/>
      <w:lvlJc w:val="left"/>
      <w:pPr>
        <w:ind w:left="81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973D01"/>
    <w:multiLevelType w:val="multilevel"/>
    <w:tmpl w:val="10DE8974"/>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736E16E0"/>
    <w:multiLevelType w:val="hybridMultilevel"/>
    <w:tmpl w:val="7F52E3A0"/>
    <w:lvl w:ilvl="0" w:tplc="943AFD30">
      <w:start w:val="1"/>
      <w:numFmt w:val="decimal"/>
      <w:pStyle w:val="RTUHeading1"/>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3"/>
    <w:lvlOverride w:ilvl="0">
      <w:startOverride w:val="1"/>
    </w:lvlOverride>
  </w:num>
  <w:num w:numId="5">
    <w:abstractNumId w:val="1"/>
  </w:num>
  <w:num w:numId="6">
    <w:abstractNumId w:val="3"/>
    <w:lvlOverride w:ilvl="0">
      <w:startOverride w:val="1"/>
    </w:lvlOverride>
  </w:num>
  <w:num w:numId="7">
    <w:abstractNumId w:val="6"/>
  </w:num>
  <w:num w:numId="8">
    <w:abstractNumId w:val="7"/>
  </w:num>
  <w:num w:numId="9">
    <w:abstractNumId w:val="0"/>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96"/>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B2"/>
    <w:rsid w:val="00001134"/>
    <w:rsid w:val="000049AD"/>
    <w:rsid w:val="000202E2"/>
    <w:rsid w:val="00021A93"/>
    <w:rsid w:val="0002261E"/>
    <w:rsid w:val="00022DA8"/>
    <w:rsid w:val="00024413"/>
    <w:rsid w:val="00024839"/>
    <w:rsid w:val="00026871"/>
    <w:rsid w:val="000376E9"/>
    <w:rsid w:val="0004455E"/>
    <w:rsid w:val="00047CB5"/>
    <w:rsid w:val="000515BC"/>
    <w:rsid w:val="00051FAA"/>
    <w:rsid w:val="00054767"/>
    <w:rsid w:val="00061325"/>
    <w:rsid w:val="00064828"/>
    <w:rsid w:val="00065C7F"/>
    <w:rsid w:val="000662F7"/>
    <w:rsid w:val="0006647D"/>
    <w:rsid w:val="0007101A"/>
    <w:rsid w:val="000710DD"/>
    <w:rsid w:val="000733AC"/>
    <w:rsid w:val="00074D22"/>
    <w:rsid w:val="0007528A"/>
    <w:rsid w:val="000811AB"/>
    <w:rsid w:val="000819C4"/>
    <w:rsid w:val="00090773"/>
    <w:rsid w:val="00090D37"/>
    <w:rsid w:val="000910BF"/>
    <w:rsid w:val="000943E5"/>
    <w:rsid w:val="00095E61"/>
    <w:rsid w:val="000966C1"/>
    <w:rsid w:val="000A1167"/>
    <w:rsid w:val="000A4428"/>
    <w:rsid w:val="000A7BC3"/>
    <w:rsid w:val="000B1661"/>
    <w:rsid w:val="000B257F"/>
    <w:rsid w:val="000B4603"/>
    <w:rsid w:val="000C1380"/>
    <w:rsid w:val="000C3019"/>
    <w:rsid w:val="000C3724"/>
    <w:rsid w:val="000C554F"/>
    <w:rsid w:val="000C788A"/>
    <w:rsid w:val="000D0DC5"/>
    <w:rsid w:val="000D15FF"/>
    <w:rsid w:val="000D1D60"/>
    <w:rsid w:val="000D28DF"/>
    <w:rsid w:val="000D488B"/>
    <w:rsid w:val="000D6341"/>
    <w:rsid w:val="000D68DF"/>
    <w:rsid w:val="000D74DC"/>
    <w:rsid w:val="000E138D"/>
    <w:rsid w:val="000E187A"/>
    <w:rsid w:val="000E2297"/>
    <w:rsid w:val="000E2D61"/>
    <w:rsid w:val="000E450E"/>
    <w:rsid w:val="000E6259"/>
    <w:rsid w:val="000F083B"/>
    <w:rsid w:val="000F4677"/>
    <w:rsid w:val="000F4805"/>
    <w:rsid w:val="000F5EB4"/>
    <w:rsid w:val="00100587"/>
    <w:rsid w:val="0010107D"/>
    <w:rsid w:val="0010284E"/>
    <w:rsid w:val="00103122"/>
    <w:rsid w:val="0010336A"/>
    <w:rsid w:val="001043DF"/>
    <w:rsid w:val="001050F1"/>
    <w:rsid w:val="00106DAF"/>
    <w:rsid w:val="00116023"/>
    <w:rsid w:val="001214D0"/>
    <w:rsid w:val="001217AE"/>
    <w:rsid w:val="00123D92"/>
    <w:rsid w:val="00127D94"/>
    <w:rsid w:val="0013191E"/>
    <w:rsid w:val="00132E85"/>
    <w:rsid w:val="00134A51"/>
    <w:rsid w:val="00140727"/>
    <w:rsid w:val="00144CA4"/>
    <w:rsid w:val="00145B19"/>
    <w:rsid w:val="001466F0"/>
    <w:rsid w:val="00146DC7"/>
    <w:rsid w:val="00147B62"/>
    <w:rsid w:val="001575BC"/>
    <w:rsid w:val="00160628"/>
    <w:rsid w:val="00161344"/>
    <w:rsid w:val="00162195"/>
    <w:rsid w:val="0016322A"/>
    <w:rsid w:val="001705CE"/>
    <w:rsid w:val="001739AF"/>
    <w:rsid w:val="00175136"/>
    <w:rsid w:val="00175AFD"/>
    <w:rsid w:val="0017714B"/>
    <w:rsid w:val="0017775F"/>
    <w:rsid w:val="001804DF"/>
    <w:rsid w:val="00181BDC"/>
    <w:rsid w:val="00181DB0"/>
    <w:rsid w:val="001829E3"/>
    <w:rsid w:val="00185C8B"/>
    <w:rsid w:val="00186B01"/>
    <w:rsid w:val="00186D1B"/>
    <w:rsid w:val="00187613"/>
    <w:rsid w:val="00190C8E"/>
    <w:rsid w:val="0019731E"/>
    <w:rsid w:val="001A04B8"/>
    <w:rsid w:val="001A09FE"/>
    <w:rsid w:val="001A2171"/>
    <w:rsid w:val="001A3F9D"/>
    <w:rsid w:val="001A55AF"/>
    <w:rsid w:val="001A69DE"/>
    <w:rsid w:val="001A7F8F"/>
    <w:rsid w:val="001B0400"/>
    <w:rsid w:val="001B1C7C"/>
    <w:rsid w:val="001B398F"/>
    <w:rsid w:val="001B46C6"/>
    <w:rsid w:val="001B4B48"/>
    <w:rsid w:val="001B4D1F"/>
    <w:rsid w:val="001B7CAE"/>
    <w:rsid w:val="001C0772"/>
    <w:rsid w:val="001C0D4F"/>
    <w:rsid w:val="001C5391"/>
    <w:rsid w:val="001C54D6"/>
    <w:rsid w:val="001C5736"/>
    <w:rsid w:val="001C68D8"/>
    <w:rsid w:val="001C734E"/>
    <w:rsid w:val="001D202A"/>
    <w:rsid w:val="001D57E3"/>
    <w:rsid w:val="001E0572"/>
    <w:rsid w:val="001E0A67"/>
    <w:rsid w:val="001E14E2"/>
    <w:rsid w:val="001E6302"/>
    <w:rsid w:val="001E7DCB"/>
    <w:rsid w:val="001F4DBA"/>
    <w:rsid w:val="00200DBD"/>
    <w:rsid w:val="00203EB3"/>
    <w:rsid w:val="0020415E"/>
    <w:rsid w:val="00204BBA"/>
    <w:rsid w:val="002053D0"/>
    <w:rsid w:val="00207C36"/>
    <w:rsid w:val="0021056E"/>
    <w:rsid w:val="0021075D"/>
    <w:rsid w:val="00212341"/>
    <w:rsid w:val="00213C03"/>
    <w:rsid w:val="00216E78"/>
    <w:rsid w:val="00217275"/>
    <w:rsid w:val="00217D3D"/>
    <w:rsid w:val="0022083F"/>
    <w:rsid w:val="0022478C"/>
    <w:rsid w:val="00224840"/>
    <w:rsid w:val="00230D6D"/>
    <w:rsid w:val="00234C70"/>
    <w:rsid w:val="00236F4B"/>
    <w:rsid w:val="00242B0D"/>
    <w:rsid w:val="002458C1"/>
    <w:rsid w:val="00245DDD"/>
    <w:rsid w:val="0024769A"/>
    <w:rsid w:val="00252BBA"/>
    <w:rsid w:val="00253123"/>
    <w:rsid w:val="00255F2E"/>
    <w:rsid w:val="0025692E"/>
    <w:rsid w:val="0026164E"/>
    <w:rsid w:val="00262438"/>
    <w:rsid w:val="00262C77"/>
    <w:rsid w:val="00264001"/>
    <w:rsid w:val="00266354"/>
    <w:rsid w:val="00267A18"/>
    <w:rsid w:val="002709AC"/>
    <w:rsid w:val="00270F9C"/>
    <w:rsid w:val="002734F8"/>
    <w:rsid w:val="0027395B"/>
    <w:rsid w:val="00273CEE"/>
    <w:rsid w:val="00274F39"/>
    <w:rsid w:val="00283859"/>
    <w:rsid w:val="00283B41"/>
    <w:rsid w:val="00285654"/>
    <w:rsid w:val="00285F28"/>
    <w:rsid w:val="00286398"/>
    <w:rsid w:val="002924EE"/>
    <w:rsid w:val="002936A1"/>
    <w:rsid w:val="002949CE"/>
    <w:rsid w:val="002A078C"/>
    <w:rsid w:val="002A1AE5"/>
    <w:rsid w:val="002A263C"/>
    <w:rsid w:val="002A3C42"/>
    <w:rsid w:val="002A5D75"/>
    <w:rsid w:val="002A6B1B"/>
    <w:rsid w:val="002A785E"/>
    <w:rsid w:val="002B1B1A"/>
    <w:rsid w:val="002B440F"/>
    <w:rsid w:val="002B7228"/>
    <w:rsid w:val="002C0FE6"/>
    <w:rsid w:val="002C53EE"/>
    <w:rsid w:val="002D0814"/>
    <w:rsid w:val="002D19D1"/>
    <w:rsid w:val="002D2799"/>
    <w:rsid w:val="002D2907"/>
    <w:rsid w:val="002D2D30"/>
    <w:rsid w:val="002D4DDC"/>
    <w:rsid w:val="002D6493"/>
    <w:rsid w:val="002E06D0"/>
    <w:rsid w:val="002E0801"/>
    <w:rsid w:val="002E2725"/>
    <w:rsid w:val="002E3C27"/>
    <w:rsid w:val="002E5277"/>
    <w:rsid w:val="002F0F6C"/>
    <w:rsid w:val="002F1A8A"/>
    <w:rsid w:val="002F3F5F"/>
    <w:rsid w:val="003056CC"/>
    <w:rsid w:val="00314C69"/>
    <w:rsid w:val="00316FE0"/>
    <w:rsid w:val="00320707"/>
    <w:rsid w:val="00327336"/>
    <w:rsid w:val="003274A4"/>
    <w:rsid w:val="00330B2A"/>
    <w:rsid w:val="00331E17"/>
    <w:rsid w:val="00333063"/>
    <w:rsid w:val="00335CA2"/>
    <w:rsid w:val="003408E3"/>
    <w:rsid w:val="003417EC"/>
    <w:rsid w:val="003443D1"/>
    <w:rsid w:val="00345E89"/>
    <w:rsid w:val="0034665C"/>
    <w:rsid w:val="003522A1"/>
    <w:rsid w:val="00353555"/>
    <w:rsid w:val="003565D4"/>
    <w:rsid w:val="003607FB"/>
    <w:rsid w:val="00360FD5"/>
    <w:rsid w:val="003634A5"/>
    <w:rsid w:val="0036422F"/>
    <w:rsid w:val="003648B4"/>
    <w:rsid w:val="00366868"/>
    <w:rsid w:val="00367452"/>
    <w:rsid w:val="00367506"/>
    <w:rsid w:val="00370085"/>
    <w:rsid w:val="003740F5"/>
    <w:rsid w:val="003836D3"/>
    <w:rsid w:val="00383A52"/>
    <w:rsid w:val="00385DD7"/>
    <w:rsid w:val="0039507F"/>
    <w:rsid w:val="00395A72"/>
    <w:rsid w:val="003A1260"/>
    <w:rsid w:val="003A7033"/>
    <w:rsid w:val="003B3073"/>
    <w:rsid w:val="003B4A44"/>
    <w:rsid w:val="003B62C9"/>
    <w:rsid w:val="003C1979"/>
    <w:rsid w:val="003C2F83"/>
    <w:rsid w:val="003C7176"/>
    <w:rsid w:val="003D0929"/>
    <w:rsid w:val="003D2F6D"/>
    <w:rsid w:val="003D7DD6"/>
    <w:rsid w:val="003E0492"/>
    <w:rsid w:val="003E508D"/>
    <w:rsid w:val="003E5AAF"/>
    <w:rsid w:val="003E600D"/>
    <w:rsid w:val="003E64DF"/>
    <w:rsid w:val="003E665E"/>
    <w:rsid w:val="003E7EB0"/>
    <w:rsid w:val="003F3392"/>
    <w:rsid w:val="003F4207"/>
    <w:rsid w:val="003F44DD"/>
    <w:rsid w:val="003F5C46"/>
    <w:rsid w:val="00400D0A"/>
    <w:rsid w:val="00402C61"/>
    <w:rsid w:val="004048C5"/>
    <w:rsid w:val="0041518D"/>
    <w:rsid w:val="0041663C"/>
    <w:rsid w:val="00421305"/>
    <w:rsid w:val="00421609"/>
    <w:rsid w:val="0042221D"/>
    <w:rsid w:val="004269C5"/>
    <w:rsid w:val="00430526"/>
    <w:rsid w:val="004323FC"/>
    <w:rsid w:val="004338D3"/>
    <w:rsid w:val="00435113"/>
    <w:rsid w:val="00435222"/>
    <w:rsid w:val="004363FD"/>
    <w:rsid w:val="00437CC7"/>
    <w:rsid w:val="0044116B"/>
    <w:rsid w:val="00442B9C"/>
    <w:rsid w:val="0044554A"/>
    <w:rsid w:val="0044738A"/>
    <w:rsid w:val="004473D3"/>
    <w:rsid w:val="00452231"/>
    <w:rsid w:val="00455531"/>
    <w:rsid w:val="00460C13"/>
    <w:rsid w:val="00461365"/>
    <w:rsid w:val="00463228"/>
    <w:rsid w:val="00466172"/>
    <w:rsid w:val="004667E0"/>
    <w:rsid w:val="0046760E"/>
    <w:rsid w:val="00470E10"/>
    <w:rsid w:val="0047490C"/>
    <w:rsid w:val="00481343"/>
    <w:rsid w:val="00485ED7"/>
    <w:rsid w:val="004916DA"/>
    <w:rsid w:val="00493347"/>
    <w:rsid w:val="0049501A"/>
    <w:rsid w:val="004A08DB"/>
    <w:rsid w:val="004A258A"/>
    <w:rsid w:val="004A25D0"/>
    <w:rsid w:val="004A2BD6"/>
    <w:rsid w:val="004A4235"/>
    <w:rsid w:val="004A7246"/>
    <w:rsid w:val="004A7549"/>
    <w:rsid w:val="004B22E9"/>
    <w:rsid w:val="004B7C8E"/>
    <w:rsid w:val="004D0EDC"/>
    <w:rsid w:val="004D1220"/>
    <w:rsid w:val="004D14B3"/>
    <w:rsid w:val="004D1529"/>
    <w:rsid w:val="004D5514"/>
    <w:rsid w:val="004D56C3"/>
    <w:rsid w:val="004D5B51"/>
    <w:rsid w:val="004D7458"/>
    <w:rsid w:val="004E4FF3"/>
    <w:rsid w:val="004E5C7A"/>
    <w:rsid w:val="004F4E46"/>
    <w:rsid w:val="004F6625"/>
    <w:rsid w:val="00502388"/>
    <w:rsid w:val="005031C5"/>
    <w:rsid w:val="00504FDC"/>
    <w:rsid w:val="005057EC"/>
    <w:rsid w:val="0050580C"/>
    <w:rsid w:val="00506C35"/>
    <w:rsid w:val="005078FF"/>
    <w:rsid w:val="005120CC"/>
    <w:rsid w:val="00512B7B"/>
    <w:rsid w:val="00514EA1"/>
    <w:rsid w:val="00522B06"/>
    <w:rsid w:val="00525E06"/>
    <w:rsid w:val="005261CE"/>
    <w:rsid w:val="00526454"/>
    <w:rsid w:val="00526EBA"/>
    <w:rsid w:val="00532ED7"/>
    <w:rsid w:val="00534D10"/>
    <w:rsid w:val="00534ECC"/>
    <w:rsid w:val="00540EF5"/>
    <w:rsid w:val="005466B5"/>
    <w:rsid w:val="0055595E"/>
    <w:rsid w:val="00557988"/>
    <w:rsid w:val="00560776"/>
    <w:rsid w:val="00561437"/>
    <w:rsid w:val="00562C49"/>
    <w:rsid w:val="00562DEF"/>
    <w:rsid w:val="00563A35"/>
    <w:rsid w:val="00564941"/>
    <w:rsid w:val="00566596"/>
    <w:rsid w:val="00573791"/>
    <w:rsid w:val="00573EC1"/>
    <w:rsid w:val="005748CF"/>
    <w:rsid w:val="00582644"/>
    <w:rsid w:val="00582E3B"/>
    <w:rsid w:val="005853E9"/>
    <w:rsid w:val="005920B0"/>
    <w:rsid w:val="0059380D"/>
    <w:rsid w:val="00595A8F"/>
    <w:rsid w:val="005A0739"/>
    <w:rsid w:val="005A24D3"/>
    <w:rsid w:val="005A3E82"/>
    <w:rsid w:val="005A607C"/>
    <w:rsid w:val="005A75C4"/>
    <w:rsid w:val="005B134E"/>
    <w:rsid w:val="005B14F7"/>
    <w:rsid w:val="005B2039"/>
    <w:rsid w:val="005B315A"/>
    <w:rsid w:val="005B344F"/>
    <w:rsid w:val="005B3FBA"/>
    <w:rsid w:val="005B4A1D"/>
    <w:rsid w:val="005B5EAD"/>
    <w:rsid w:val="005B674D"/>
    <w:rsid w:val="005C0CBE"/>
    <w:rsid w:val="005C1FCF"/>
    <w:rsid w:val="005D3DE6"/>
    <w:rsid w:val="005D4A38"/>
    <w:rsid w:val="005E0B27"/>
    <w:rsid w:val="005E2EEA"/>
    <w:rsid w:val="005E3708"/>
    <w:rsid w:val="005E3CCD"/>
    <w:rsid w:val="005E3D6B"/>
    <w:rsid w:val="005E5E4A"/>
    <w:rsid w:val="005E75BF"/>
    <w:rsid w:val="005F57BA"/>
    <w:rsid w:val="005F6C45"/>
    <w:rsid w:val="005F6CF3"/>
    <w:rsid w:val="00602372"/>
    <w:rsid w:val="006030C9"/>
    <w:rsid w:val="00605A69"/>
    <w:rsid w:val="00606C54"/>
    <w:rsid w:val="006113E1"/>
    <w:rsid w:val="0061143E"/>
    <w:rsid w:val="00612BE2"/>
    <w:rsid w:val="0061458D"/>
    <w:rsid w:val="00615B0A"/>
    <w:rsid w:val="006168CF"/>
    <w:rsid w:val="0062011B"/>
    <w:rsid w:val="00620827"/>
    <w:rsid w:val="0062274E"/>
    <w:rsid w:val="00626DE0"/>
    <w:rsid w:val="00630832"/>
    <w:rsid w:val="00630901"/>
    <w:rsid w:val="00631F8E"/>
    <w:rsid w:val="0063235C"/>
    <w:rsid w:val="00632957"/>
    <w:rsid w:val="00640950"/>
    <w:rsid w:val="00640FF6"/>
    <w:rsid w:val="00641AE7"/>
    <w:rsid w:val="00641DAD"/>
    <w:rsid w:val="006423FC"/>
    <w:rsid w:val="00644B98"/>
    <w:rsid w:val="00645487"/>
    <w:rsid w:val="00653677"/>
    <w:rsid w:val="00653EFC"/>
    <w:rsid w:val="00654021"/>
    <w:rsid w:val="00656038"/>
    <w:rsid w:val="00661FB6"/>
    <w:rsid w:val="0066664A"/>
    <w:rsid w:val="00666DA8"/>
    <w:rsid w:val="00671057"/>
    <w:rsid w:val="0067384A"/>
    <w:rsid w:val="00674A94"/>
    <w:rsid w:val="00675AAF"/>
    <w:rsid w:val="00676329"/>
    <w:rsid w:val="0068031A"/>
    <w:rsid w:val="00681B2F"/>
    <w:rsid w:val="0068335F"/>
    <w:rsid w:val="006865C7"/>
    <w:rsid w:val="00686DC9"/>
    <w:rsid w:val="006873A2"/>
    <w:rsid w:val="006923F5"/>
    <w:rsid w:val="00693302"/>
    <w:rsid w:val="0069640B"/>
    <w:rsid w:val="006A1B83"/>
    <w:rsid w:val="006A21CD"/>
    <w:rsid w:val="006A5918"/>
    <w:rsid w:val="006B0CBF"/>
    <w:rsid w:val="006B4A4A"/>
    <w:rsid w:val="006C07B9"/>
    <w:rsid w:val="006C19B2"/>
    <w:rsid w:val="006C6936"/>
    <w:rsid w:val="006C6FF9"/>
    <w:rsid w:val="006D1713"/>
    <w:rsid w:val="006D4B2B"/>
    <w:rsid w:val="006D4F3C"/>
    <w:rsid w:val="006D5C66"/>
    <w:rsid w:val="006D6708"/>
    <w:rsid w:val="006D6976"/>
    <w:rsid w:val="006E1B3C"/>
    <w:rsid w:val="006E2463"/>
    <w:rsid w:val="006E325A"/>
    <w:rsid w:val="006E33EC"/>
    <w:rsid w:val="006E6C02"/>
    <w:rsid w:val="006E7240"/>
    <w:rsid w:val="006F2ABE"/>
    <w:rsid w:val="006F398A"/>
    <w:rsid w:val="006F4ACB"/>
    <w:rsid w:val="006F5806"/>
    <w:rsid w:val="006F788D"/>
    <w:rsid w:val="006F78E1"/>
    <w:rsid w:val="00701072"/>
    <w:rsid w:val="00702054"/>
    <w:rsid w:val="007035A4"/>
    <w:rsid w:val="00711799"/>
    <w:rsid w:val="00712B78"/>
    <w:rsid w:val="0071393B"/>
    <w:rsid w:val="0071432A"/>
    <w:rsid w:val="0071432F"/>
    <w:rsid w:val="007177FC"/>
    <w:rsid w:val="00717E5D"/>
    <w:rsid w:val="00720C5E"/>
    <w:rsid w:val="00721701"/>
    <w:rsid w:val="00730E9A"/>
    <w:rsid w:val="00731835"/>
    <w:rsid w:val="00733959"/>
    <w:rsid w:val="007341F8"/>
    <w:rsid w:val="00734372"/>
    <w:rsid w:val="0073453A"/>
    <w:rsid w:val="00734EB8"/>
    <w:rsid w:val="00735F8B"/>
    <w:rsid w:val="00737194"/>
    <w:rsid w:val="00742926"/>
    <w:rsid w:val="00742D1F"/>
    <w:rsid w:val="00743EBA"/>
    <w:rsid w:val="00744C8E"/>
    <w:rsid w:val="00745FE3"/>
    <w:rsid w:val="0074707E"/>
    <w:rsid w:val="007516DC"/>
    <w:rsid w:val="007527EC"/>
    <w:rsid w:val="00754B80"/>
    <w:rsid w:val="00756955"/>
    <w:rsid w:val="007603E8"/>
    <w:rsid w:val="00761AB1"/>
    <w:rsid w:val="00762F03"/>
    <w:rsid w:val="0076413B"/>
    <w:rsid w:val="007648AE"/>
    <w:rsid w:val="0076514D"/>
    <w:rsid w:val="0077255E"/>
    <w:rsid w:val="00773D59"/>
    <w:rsid w:val="007744C8"/>
    <w:rsid w:val="00781003"/>
    <w:rsid w:val="00782162"/>
    <w:rsid w:val="007911FD"/>
    <w:rsid w:val="00793930"/>
    <w:rsid w:val="00793BD8"/>
    <w:rsid w:val="00795790"/>
    <w:rsid w:val="00796B59"/>
    <w:rsid w:val="007A003E"/>
    <w:rsid w:val="007A1965"/>
    <w:rsid w:val="007A2D53"/>
    <w:rsid w:val="007A2ED1"/>
    <w:rsid w:val="007A3480"/>
    <w:rsid w:val="007A4BE6"/>
    <w:rsid w:val="007A5342"/>
    <w:rsid w:val="007A7D80"/>
    <w:rsid w:val="007B0DC6"/>
    <w:rsid w:val="007B1762"/>
    <w:rsid w:val="007B3320"/>
    <w:rsid w:val="007B3C8F"/>
    <w:rsid w:val="007C2E21"/>
    <w:rsid w:val="007C301F"/>
    <w:rsid w:val="007C4540"/>
    <w:rsid w:val="007C65AF"/>
    <w:rsid w:val="007D0490"/>
    <w:rsid w:val="007D257A"/>
    <w:rsid w:val="007D272C"/>
    <w:rsid w:val="007D6238"/>
    <w:rsid w:val="007D727C"/>
    <w:rsid w:val="007D7802"/>
    <w:rsid w:val="007D7CD8"/>
    <w:rsid w:val="007E23E7"/>
    <w:rsid w:val="007E41E3"/>
    <w:rsid w:val="007E471D"/>
    <w:rsid w:val="007E5945"/>
    <w:rsid w:val="007E6E0C"/>
    <w:rsid w:val="007F1EEA"/>
    <w:rsid w:val="007F5621"/>
    <w:rsid w:val="007F5C3A"/>
    <w:rsid w:val="007F737D"/>
    <w:rsid w:val="0080308E"/>
    <w:rsid w:val="00806705"/>
    <w:rsid w:val="00806738"/>
    <w:rsid w:val="008071E6"/>
    <w:rsid w:val="00813253"/>
    <w:rsid w:val="00815611"/>
    <w:rsid w:val="00816358"/>
    <w:rsid w:val="00816C33"/>
    <w:rsid w:val="00817FD1"/>
    <w:rsid w:val="008249CE"/>
    <w:rsid w:val="00827558"/>
    <w:rsid w:val="0083186C"/>
    <w:rsid w:val="00831B0F"/>
    <w:rsid w:val="00831C89"/>
    <w:rsid w:val="00832071"/>
    <w:rsid w:val="00834C46"/>
    <w:rsid w:val="0084093E"/>
    <w:rsid w:val="00840ACC"/>
    <w:rsid w:val="00841CE1"/>
    <w:rsid w:val="00841F5A"/>
    <w:rsid w:val="00844429"/>
    <w:rsid w:val="008473D8"/>
    <w:rsid w:val="00850CCB"/>
    <w:rsid w:val="00851593"/>
    <w:rsid w:val="00852567"/>
    <w:rsid w:val="008528DC"/>
    <w:rsid w:val="008604BD"/>
    <w:rsid w:val="008613D6"/>
    <w:rsid w:val="00864B2E"/>
    <w:rsid w:val="00865963"/>
    <w:rsid w:val="0087450E"/>
    <w:rsid w:val="00875A82"/>
    <w:rsid w:val="00876CA3"/>
    <w:rsid w:val="00876DC1"/>
    <w:rsid w:val="008772FE"/>
    <w:rsid w:val="00877541"/>
    <w:rsid w:val="00877DAE"/>
    <w:rsid w:val="008821AE"/>
    <w:rsid w:val="00883D3A"/>
    <w:rsid w:val="008854F7"/>
    <w:rsid w:val="0088766F"/>
    <w:rsid w:val="00890D96"/>
    <w:rsid w:val="00892A7B"/>
    <w:rsid w:val="00893636"/>
    <w:rsid w:val="00896F11"/>
    <w:rsid w:val="00897C0B"/>
    <w:rsid w:val="008A1C98"/>
    <w:rsid w:val="008A4D72"/>
    <w:rsid w:val="008A6285"/>
    <w:rsid w:val="008A63B2"/>
    <w:rsid w:val="008A6A5B"/>
    <w:rsid w:val="008A70B6"/>
    <w:rsid w:val="008B2309"/>
    <w:rsid w:val="008B3285"/>
    <w:rsid w:val="008B345D"/>
    <w:rsid w:val="008C05B4"/>
    <w:rsid w:val="008C1FC2"/>
    <w:rsid w:val="008C4F63"/>
    <w:rsid w:val="008C5AFB"/>
    <w:rsid w:val="008C7C20"/>
    <w:rsid w:val="008C7FC1"/>
    <w:rsid w:val="008D0C02"/>
    <w:rsid w:val="008D1033"/>
    <w:rsid w:val="008D149A"/>
    <w:rsid w:val="008D3560"/>
    <w:rsid w:val="008E350C"/>
    <w:rsid w:val="008E387B"/>
    <w:rsid w:val="008E5EE5"/>
    <w:rsid w:val="008E6087"/>
    <w:rsid w:val="008E758D"/>
    <w:rsid w:val="008F10A7"/>
    <w:rsid w:val="008F515A"/>
    <w:rsid w:val="008F6D21"/>
    <w:rsid w:val="008F755D"/>
    <w:rsid w:val="008F7A39"/>
    <w:rsid w:val="00900584"/>
    <w:rsid w:val="009019A8"/>
    <w:rsid w:val="009021E8"/>
    <w:rsid w:val="00911440"/>
    <w:rsid w:val="00911B27"/>
    <w:rsid w:val="00913ABE"/>
    <w:rsid w:val="009170BE"/>
    <w:rsid w:val="0091798A"/>
    <w:rsid w:val="00917D05"/>
    <w:rsid w:val="00924DCC"/>
    <w:rsid w:val="00925DD9"/>
    <w:rsid w:val="009262C9"/>
    <w:rsid w:val="009276BF"/>
    <w:rsid w:val="009303A0"/>
    <w:rsid w:val="00930EB9"/>
    <w:rsid w:val="00936A97"/>
    <w:rsid w:val="00941DEA"/>
    <w:rsid w:val="00942BBC"/>
    <w:rsid w:val="00944180"/>
    <w:rsid w:val="00944468"/>
    <w:rsid w:val="00944AA0"/>
    <w:rsid w:val="00947DA2"/>
    <w:rsid w:val="00951177"/>
    <w:rsid w:val="009526DA"/>
    <w:rsid w:val="00953394"/>
    <w:rsid w:val="009628D9"/>
    <w:rsid w:val="00965834"/>
    <w:rsid w:val="009673E8"/>
    <w:rsid w:val="00972AEF"/>
    <w:rsid w:val="00980661"/>
    <w:rsid w:val="00984E05"/>
    <w:rsid w:val="0098507B"/>
    <w:rsid w:val="009858B8"/>
    <w:rsid w:val="009876D4"/>
    <w:rsid w:val="009914A5"/>
    <w:rsid w:val="00994101"/>
    <w:rsid w:val="0099548E"/>
    <w:rsid w:val="00996456"/>
    <w:rsid w:val="00996A12"/>
    <w:rsid w:val="00997B0F"/>
    <w:rsid w:val="009A053C"/>
    <w:rsid w:val="009A1CAD"/>
    <w:rsid w:val="009A3440"/>
    <w:rsid w:val="009A4660"/>
    <w:rsid w:val="009A4E19"/>
    <w:rsid w:val="009A5832"/>
    <w:rsid w:val="009A6838"/>
    <w:rsid w:val="009B24B5"/>
    <w:rsid w:val="009B26DB"/>
    <w:rsid w:val="009B2BA7"/>
    <w:rsid w:val="009B3FBD"/>
    <w:rsid w:val="009B4EBC"/>
    <w:rsid w:val="009B5294"/>
    <w:rsid w:val="009B5ABB"/>
    <w:rsid w:val="009B71BC"/>
    <w:rsid w:val="009B73CE"/>
    <w:rsid w:val="009C0E30"/>
    <w:rsid w:val="009C7674"/>
    <w:rsid w:val="009D004A"/>
    <w:rsid w:val="009D5880"/>
    <w:rsid w:val="009E2FD3"/>
    <w:rsid w:val="009E3B07"/>
    <w:rsid w:val="009E51D1"/>
    <w:rsid w:val="009F171E"/>
    <w:rsid w:val="009F33F0"/>
    <w:rsid w:val="009F3D2F"/>
    <w:rsid w:val="009F4AC8"/>
    <w:rsid w:val="009F69F8"/>
    <w:rsid w:val="009F7052"/>
    <w:rsid w:val="00A02668"/>
    <w:rsid w:val="00A02801"/>
    <w:rsid w:val="00A02F02"/>
    <w:rsid w:val="00A07F58"/>
    <w:rsid w:val="00A131CB"/>
    <w:rsid w:val="00A14847"/>
    <w:rsid w:val="00A16D6D"/>
    <w:rsid w:val="00A212A9"/>
    <w:rsid w:val="00A2199F"/>
    <w:rsid w:val="00A21B31"/>
    <w:rsid w:val="00A2243B"/>
    <w:rsid w:val="00A22A61"/>
    <w:rsid w:val="00A2360E"/>
    <w:rsid w:val="00A24187"/>
    <w:rsid w:val="00A30EBB"/>
    <w:rsid w:val="00A32FCB"/>
    <w:rsid w:val="00A34603"/>
    <w:rsid w:val="00A34C25"/>
    <w:rsid w:val="00A3507D"/>
    <w:rsid w:val="00A36907"/>
    <w:rsid w:val="00A4088C"/>
    <w:rsid w:val="00A42000"/>
    <w:rsid w:val="00A4456B"/>
    <w:rsid w:val="00A448D4"/>
    <w:rsid w:val="00A452E0"/>
    <w:rsid w:val="00A51EA5"/>
    <w:rsid w:val="00A60B58"/>
    <w:rsid w:val="00A63059"/>
    <w:rsid w:val="00A63AE3"/>
    <w:rsid w:val="00A65F45"/>
    <w:rsid w:val="00A71361"/>
    <w:rsid w:val="00A72266"/>
    <w:rsid w:val="00A746E2"/>
    <w:rsid w:val="00A77AC1"/>
    <w:rsid w:val="00A81FF2"/>
    <w:rsid w:val="00A83904"/>
    <w:rsid w:val="00A90A79"/>
    <w:rsid w:val="00A9192A"/>
    <w:rsid w:val="00A930F2"/>
    <w:rsid w:val="00A96B30"/>
    <w:rsid w:val="00A97C8D"/>
    <w:rsid w:val="00AA2225"/>
    <w:rsid w:val="00AA3953"/>
    <w:rsid w:val="00AA59B5"/>
    <w:rsid w:val="00AA7777"/>
    <w:rsid w:val="00AA7B84"/>
    <w:rsid w:val="00AB5FD5"/>
    <w:rsid w:val="00AC1164"/>
    <w:rsid w:val="00AC2296"/>
    <w:rsid w:val="00AC48B0"/>
    <w:rsid w:val="00AC4ACD"/>
    <w:rsid w:val="00AC51A9"/>
    <w:rsid w:val="00AD13DC"/>
    <w:rsid w:val="00AD2738"/>
    <w:rsid w:val="00AD6DE2"/>
    <w:rsid w:val="00AE0A40"/>
    <w:rsid w:val="00AE2F8D"/>
    <w:rsid w:val="00AE3BAE"/>
    <w:rsid w:val="00AF1C8F"/>
    <w:rsid w:val="00AF2C92"/>
    <w:rsid w:val="00AF5025"/>
    <w:rsid w:val="00AF519F"/>
    <w:rsid w:val="00AF5387"/>
    <w:rsid w:val="00AF55F5"/>
    <w:rsid w:val="00B00B6A"/>
    <w:rsid w:val="00B00BAD"/>
    <w:rsid w:val="00B024B9"/>
    <w:rsid w:val="00B077FA"/>
    <w:rsid w:val="00B10ADB"/>
    <w:rsid w:val="00B127D7"/>
    <w:rsid w:val="00B13B0C"/>
    <w:rsid w:val="00B1453A"/>
    <w:rsid w:val="00B1586E"/>
    <w:rsid w:val="00B16FFB"/>
    <w:rsid w:val="00B20F82"/>
    <w:rsid w:val="00B25BD5"/>
    <w:rsid w:val="00B32A1C"/>
    <w:rsid w:val="00B33B74"/>
    <w:rsid w:val="00B33E18"/>
    <w:rsid w:val="00B35E21"/>
    <w:rsid w:val="00B3793A"/>
    <w:rsid w:val="00B401BA"/>
    <w:rsid w:val="00B407E4"/>
    <w:rsid w:val="00B421E9"/>
    <w:rsid w:val="00B425B6"/>
    <w:rsid w:val="00B43B6B"/>
    <w:rsid w:val="00B441AE"/>
    <w:rsid w:val="00B45F33"/>
    <w:rsid w:val="00B46D50"/>
    <w:rsid w:val="00B51751"/>
    <w:rsid w:val="00B53304"/>
    <w:rsid w:val="00B554A0"/>
    <w:rsid w:val="00B562CC"/>
    <w:rsid w:val="00B56930"/>
    <w:rsid w:val="00B62999"/>
    <w:rsid w:val="00B6391B"/>
    <w:rsid w:val="00B63BE3"/>
    <w:rsid w:val="00B64885"/>
    <w:rsid w:val="00B64D7C"/>
    <w:rsid w:val="00B66810"/>
    <w:rsid w:val="00B70B96"/>
    <w:rsid w:val="00B73B80"/>
    <w:rsid w:val="00B76427"/>
    <w:rsid w:val="00B770C7"/>
    <w:rsid w:val="00B80F26"/>
    <w:rsid w:val="00B822BD"/>
    <w:rsid w:val="00B840CD"/>
    <w:rsid w:val="00B90735"/>
    <w:rsid w:val="00B91A7B"/>
    <w:rsid w:val="00B929DD"/>
    <w:rsid w:val="00B93924"/>
    <w:rsid w:val="00BA020A"/>
    <w:rsid w:val="00BA6CB3"/>
    <w:rsid w:val="00BB0D6A"/>
    <w:rsid w:val="00BB1217"/>
    <w:rsid w:val="00BB1270"/>
    <w:rsid w:val="00BB1E44"/>
    <w:rsid w:val="00BB5267"/>
    <w:rsid w:val="00BB52B8"/>
    <w:rsid w:val="00BB59D8"/>
    <w:rsid w:val="00BC37C1"/>
    <w:rsid w:val="00BC3C1F"/>
    <w:rsid w:val="00BC7CE7"/>
    <w:rsid w:val="00BD295E"/>
    <w:rsid w:val="00BD75AD"/>
    <w:rsid w:val="00BE00B4"/>
    <w:rsid w:val="00BE3BC6"/>
    <w:rsid w:val="00BE43AE"/>
    <w:rsid w:val="00BF1EDE"/>
    <w:rsid w:val="00BF4849"/>
    <w:rsid w:val="00C00EDB"/>
    <w:rsid w:val="00C02863"/>
    <w:rsid w:val="00C03210"/>
    <w:rsid w:val="00C0383A"/>
    <w:rsid w:val="00C109D5"/>
    <w:rsid w:val="00C10ED8"/>
    <w:rsid w:val="00C12862"/>
    <w:rsid w:val="00C1312F"/>
    <w:rsid w:val="00C13D28"/>
    <w:rsid w:val="00C14585"/>
    <w:rsid w:val="00C165A0"/>
    <w:rsid w:val="00C171E5"/>
    <w:rsid w:val="00C17AB6"/>
    <w:rsid w:val="00C20D91"/>
    <w:rsid w:val="00C216CE"/>
    <w:rsid w:val="00C2184F"/>
    <w:rsid w:val="00C23C7E"/>
    <w:rsid w:val="00C246C5"/>
    <w:rsid w:val="00C25A82"/>
    <w:rsid w:val="00C26FA4"/>
    <w:rsid w:val="00C33993"/>
    <w:rsid w:val="00C35E84"/>
    <w:rsid w:val="00C407CE"/>
    <w:rsid w:val="00C413C8"/>
    <w:rsid w:val="00C42D07"/>
    <w:rsid w:val="00C43474"/>
    <w:rsid w:val="00C43AD8"/>
    <w:rsid w:val="00C43B0C"/>
    <w:rsid w:val="00C43F3E"/>
    <w:rsid w:val="00C44149"/>
    <w:rsid w:val="00C44410"/>
    <w:rsid w:val="00C44A15"/>
    <w:rsid w:val="00C45B21"/>
    <w:rsid w:val="00C4630A"/>
    <w:rsid w:val="00C46ADA"/>
    <w:rsid w:val="00C63EDD"/>
    <w:rsid w:val="00C65296"/>
    <w:rsid w:val="00C65B36"/>
    <w:rsid w:val="00C66680"/>
    <w:rsid w:val="00C7292E"/>
    <w:rsid w:val="00C80924"/>
    <w:rsid w:val="00C814CC"/>
    <w:rsid w:val="00C83C9E"/>
    <w:rsid w:val="00C86F56"/>
    <w:rsid w:val="00C94060"/>
    <w:rsid w:val="00C9515F"/>
    <w:rsid w:val="00C95AAD"/>
    <w:rsid w:val="00C95EDD"/>
    <w:rsid w:val="00C963C5"/>
    <w:rsid w:val="00CA030C"/>
    <w:rsid w:val="00CA22A8"/>
    <w:rsid w:val="00CA2C30"/>
    <w:rsid w:val="00CA32EE"/>
    <w:rsid w:val="00CA339C"/>
    <w:rsid w:val="00CA7E70"/>
    <w:rsid w:val="00CB11ED"/>
    <w:rsid w:val="00CB3556"/>
    <w:rsid w:val="00CB7365"/>
    <w:rsid w:val="00CC2C08"/>
    <w:rsid w:val="00CC2C4F"/>
    <w:rsid w:val="00CC2E0E"/>
    <w:rsid w:val="00CC2EE2"/>
    <w:rsid w:val="00CC474B"/>
    <w:rsid w:val="00CC5AEB"/>
    <w:rsid w:val="00CC67BF"/>
    <w:rsid w:val="00CD0843"/>
    <w:rsid w:val="00CD2694"/>
    <w:rsid w:val="00CD52D8"/>
    <w:rsid w:val="00CD7A55"/>
    <w:rsid w:val="00CE372E"/>
    <w:rsid w:val="00CE3ECB"/>
    <w:rsid w:val="00CF0A1B"/>
    <w:rsid w:val="00CF2F4F"/>
    <w:rsid w:val="00CF536D"/>
    <w:rsid w:val="00D0125E"/>
    <w:rsid w:val="00D12806"/>
    <w:rsid w:val="00D12D44"/>
    <w:rsid w:val="00D15018"/>
    <w:rsid w:val="00D15126"/>
    <w:rsid w:val="00D158AC"/>
    <w:rsid w:val="00D207EB"/>
    <w:rsid w:val="00D254C7"/>
    <w:rsid w:val="00D257DD"/>
    <w:rsid w:val="00D27E1C"/>
    <w:rsid w:val="00D303EA"/>
    <w:rsid w:val="00D316E2"/>
    <w:rsid w:val="00D335C8"/>
    <w:rsid w:val="00D379A3"/>
    <w:rsid w:val="00D4069A"/>
    <w:rsid w:val="00D42CF6"/>
    <w:rsid w:val="00D45FF3"/>
    <w:rsid w:val="00D512CF"/>
    <w:rsid w:val="00D528B9"/>
    <w:rsid w:val="00D53186"/>
    <w:rsid w:val="00D547C8"/>
    <w:rsid w:val="00D5487D"/>
    <w:rsid w:val="00D60140"/>
    <w:rsid w:val="00D6024A"/>
    <w:rsid w:val="00D608B5"/>
    <w:rsid w:val="00D620F0"/>
    <w:rsid w:val="00D6713A"/>
    <w:rsid w:val="00D71F99"/>
    <w:rsid w:val="00D73D71"/>
    <w:rsid w:val="00D74396"/>
    <w:rsid w:val="00D75028"/>
    <w:rsid w:val="00D76AC9"/>
    <w:rsid w:val="00D779B6"/>
    <w:rsid w:val="00D838B1"/>
    <w:rsid w:val="00D84DEA"/>
    <w:rsid w:val="00D86905"/>
    <w:rsid w:val="00D903D4"/>
    <w:rsid w:val="00D91A68"/>
    <w:rsid w:val="00D92D56"/>
    <w:rsid w:val="00D95A68"/>
    <w:rsid w:val="00DA17C7"/>
    <w:rsid w:val="00DA6A9A"/>
    <w:rsid w:val="00DB1EFD"/>
    <w:rsid w:val="00DB4840"/>
    <w:rsid w:val="00DC26B3"/>
    <w:rsid w:val="00DC2915"/>
    <w:rsid w:val="00DC3C99"/>
    <w:rsid w:val="00DC492F"/>
    <w:rsid w:val="00DC52F5"/>
    <w:rsid w:val="00DD1E6C"/>
    <w:rsid w:val="00DD27D7"/>
    <w:rsid w:val="00DD394D"/>
    <w:rsid w:val="00DD458C"/>
    <w:rsid w:val="00DD72E9"/>
    <w:rsid w:val="00DD7605"/>
    <w:rsid w:val="00DE2EF5"/>
    <w:rsid w:val="00DE3D77"/>
    <w:rsid w:val="00DE449C"/>
    <w:rsid w:val="00DE498C"/>
    <w:rsid w:val="00DF46B2"/>
    <w:rsid w:val="00DF5B84"/>
    <w:rsid w:val="00DF6D5B"/>
    <w:rsid w:val="00E01BAA"/>
    <w:rsid w:val="00E0282A"/>
    <w:rsid w:val="00E07E14"/>
    <w:rsid w:val="00E1042E"/>
    <w:rsid w:val="00E167E5"/>
    <w:rsid w:val="00E17336"/>
    <w:rsid w:val="00E17D15"/>
    <w:rsid w:val="00E22B95"/>
    <w:rsid w:val="00E27D39"/>
    <w:rsid w:val="00E30331"/>
    <w:rsid w:val="00E31F9C"/>
    <w:rsid w:val="00E32EF2"/>
    <w:rsid w:val="00E35D14"/>
    <w:rsid w:val="00E35FE0"/>
    <w:rsid w:val="00E40488"/>
    <w:rsid w:val="00E42329"/>
    <w:rsid w:val="00E47E0F"/>
    <w:rsid w:val="00E50367"/>
    <w:rsid w:val="00E51ABA"/>
    <w:rsid w:val="00E524CB"/>
    <w:rsid w:val="00E614E2"/>
    <w:rsid w:val="00E66188"/>
    <w:rsid w:val="00E664FB"/>
    <w:rsid w:val="00E7046D"/>
    <w:rsid w:val="00E72E40"/>
    <w:rsid w:val="00E73665"/>
    <w:rsid w:val="00E73999"/>
    <w:rsid w:val="00E73A96"/>
    <w:rsid w:val="00E73BDC"/>
    <w:rsid w:val="00E73E9E"/>
    <w:rsid w:val="00E753CF"/>
    <w:rsid w:val="00E81660"/>
    <w:rsid w:val="00E81BD7"/>
    <w:rsid w:val="00E82A3C"/>
    <w:rsid w:val="00E82EC9"/>
    <w:rsid w:val="00E854FE"/>
    <w:rsid w:val="00E906CC"/>
    <w:rsid w:val="00E96D45"/>
    <w:rsid w:val="00E97E4E"/>
    <w:rsid w:val="00EA1CC2"/>
    <w:rsid w:val="00EA2D76"/>
    <w:rsid w:val="00EA758A"/>
    <w:rsid w:val="00EB0E28"/>
    <w:rsid w:val="00EB27C4"/>
    <w:rsid w:val="00EB3D3C"/>
    <w:rsid w:val="00EB5C10"/>
    <w:rsid w:val="00EB7322"/>
    <w:rsid w:val="00EC0FE9"/>
    <w:rsid w:val="00EC3384"/>
    <w:rsid w:val="00EC426D"/>
    <w:rsid w:val="00EC571B"/>
    <w:rsid w:val="00EC57D7"/>
    <w:rsid w:val="00EC6385"/>
    <w:rsid w:val="00ED1DE9"/>
    <w:rsid w:val="00ED1E0C"/>
    <w:rsid w:val="00ED23D4"/>
    <w:rsid w:val="00ED5C99"/>
    <w:rsid w:val="00EE2C2D"/>
    <w:rsid w:val="00EE37B6"/>
    <w:rsid w:val="00EE6CCD"/>
    <w:rsid w:val="00EE728D"/>
    <w:rsid w:val="00EF276B"/>
    <w:rsid w:val="00EF7CEB"/>
    <w:rsid w:val="00F002EF"/>
    <w:rsid w:val="00F01EE9"/>
    <w:rsid w:val="00F023F9"/>
    <w:rsid w:val="00F04900"/>
    <w:rsid w:val="00F065A4"/>
    <w:rsid w:val="00F071E3"/>
    <w:rsid w:val="00F126B9"/>
    <w:rsid w:val="00F12715"/>
    <w:rsid w:val="00F13DBB"/>
    <w:rsid w:val="00F144D5"/>
    <w:rsid w:val="00F14D1A"/>
    <w:rsid w:val="00F15039"/>
    <w:rsid w:val="00F16C3C"/>
    <w:rsid w:val="00F179E9"/>
    <w:rsid w:val="00F20FF3"/>
    <w:rsid w:val="00F21657"/>
    <w:rsid w:val="00F2190B"/>
    <w:rsid w:val="00F228B5"/>
    <w:rsid w:val="00F2389C"/>
    <w:rsid w:val="00F25C67"/>
    <w:rsid w:val="00F267E9"/>
    <w:rsid w:val="00F271B0"/>
    <w:rsid w:val="00F319AD"/>
    <w:rsid w:val="00F32DAA"/>
    <w:rsid w:val="00F350A1"/>
    <w:rsid w:val="00F36F6E"/>
    <w:rsid w:val="00F411B5"/>
    <w:rsid w:val="00F41D92"/>
    <w:rsid w:val="00F43FEB"/>
    <w:rsid w:val="00F44D5E"/>
    <w:rsid w:val="00F51A4A"/>
    <w:rsid w:val="00F525CC"/>
    <w:rsid w:val="00F53A35"/>
    <w:rsid w:val="00F557CB"/>
    <w:rsid w:val="00F55A3D"/>
    <w:rsid w:val="00F5744B"/>
    <w:rsid w:val="00F57E61"/>
    <w:rsid w:val="00F61209"/>
    <w:rsid w:val="00F6259E"/>
    <w:rsid w:val="00F6560B"/>
    <w:rsid w:val="00F65DD4"/>
    <w:rsid w:val="00F66618"/>
    <w:rsid w:val="00F7237F"/>
    <w:rsid w:val="00F90CA6"/>
    <w:rsid w:val="00F93D8C"/>
    <w:rsid w:val="00F94B67"/>
    <w:rsid w:val="00F97CDC"/>
    <w:rsid w:val="00FA1A3A"/>
    <w:rsid w:val="00FA3102"/>
    <w:rsid w:val="00FA54FA"/>
    <w:rsid w:val="00FB227E"/>
    <w:rsid w:val="00FB3D61"/>
    <w:rsid w:val="00FB44CE"/>
    <w:rsid w:val="00FB5009"/>
    <w:rsid w:val="00FB76AB"/>
    <w:rsid w:val="00FC37D1"/>
    <w:rsid w:val="00FD03FE"/>
    <w:rsid w:val="00FD126E"/>
    <w:rsid w:val="00FD231D"/>
    <w:rsid w:val="00FD3C36"/>
    <w:rsid w:val="00FD454E"/>
    <w:rsid w:val="00FD7FB3"/>
    <w:rsid w:val="00FE4713"/>
    <w:rsid w:val="00FE4D0F"/>
    <w:rsid w:val="00FE4ED6"/>
    <w:rsid w:val="00FF1F44"/>
    <w:rsid w:val="00FF22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B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unhideWhenUsed="0"/>
    <w:lsdException w:name="heading 6" w:unhideWhenUsed="0"/>
    <w:lsdException w:name="List Number" w:unhideWhenUsed="0"/>
    <w:lsdException w:name="List 4" w:unhideWhenUsed="0"/>
    <w:lsdException w:name="List 5" w:unhideWhenUsed="0"/>
    <w:lsdException w:name="Title" w:semiHidden="0" w:unhideWhenUsed="0"/>
    <w:lsdException w:name="Subtitle" w:unhideWhenUsed="0"/>
    <w:lsdException w:name="Salutation" w:unhideWhenUsed="0"/>
    <w:lsdException w:name="Date" w:unhideWhenUsed="0"/>
    <w:lsdException w:name="Body Text First Indent" w:unhideWhenUsed="0"/>
    <w:lsdException w:name="Strong" w:semiHidden="0" w:unhideWhenUsed="0"/>
    <w:lsdException w:name="Emphasis" w:semiHidden="0" w:unhideWhenUsed="0" w:qFormat="1"/>
    <w:lsdException w:name="Normal (Web)" w:uiPriority="99"/>
    <w:lsdException w:name="Table Grid" w:semiHidden="0"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emiHidden/>
    <w:qFormat/>
    <w:rsid w:val="00E753CF"/>
    <w:rPr>
      <w:sz w:val="19"/>
      <w:szCs w:val="24"/>
      <w:lang w:val="en-GB" w:eastAsia="en-GB"/>
    </w:rPr>
  </w:style>
  <w:style w:type="paragraph" w:styleId="Heading1">
    <w:name w:val="heading 1"/>
    <w:basedOn w:val="Normal"/>
    <w:next w:val="Paragraph"/>
    <w:link w:val="Heading1Char"/>
    <w:autoRedefine/>
    <w:qFormat/>
    <w:rsid w:val="00435222"/>
    <w:pPr>
      <w:keepNext/>
      <w:spacing w:before="360" w:after="240"/>
      <w:jc w:val="center"/>
      <w:outlineLvl w:val="0"/>
    </w:pPr>
    <w:rPr>
      <w:rFonts w:cs="Arial"/>
      <w:b/>
      <w:bCs/>
      <w:caps/>
      <w:kern w:val="32"/>
      <w:sz w:val="24"/>
      <w:szCs w:val="32"/>
      <w:lang w:val="en-US"/>
    </w:rPr>
  </w:style>
  <w:style w:type="paragraph" w:styleId="Heading2">
    <w:name w:val="heading 2"/>
    <w:basedOn w:val="Normal"/>
    <w:next w:val="Paragraph"/>
    <w:link w:val="Heading2Char"/>
    <w:autoRedefine/>
    <w:qFormat/>
    <w:rsid w:val="001D202A"/>
    <w:pPr>
      <w:keepNext/>
      <w:numPr>
        <w:ilvl w:val="1"/>
        <w:numId w:val="7"/>
      </w:numPr>
      <w:spacing w:before="240" w:after="180"/>
      <w:contextualSpacing/>
      <w:outlineLvl w:val="1"/>
    </w:pPr>
    <w:rPr>
      <w:rFonts w:cs="Arial"/>
      <w:b/>
      <w:bCs/>
      <w:iCs/>
      <w:sz w:val="24"/>
      <w:szCs w:val="20"/>
    </w:rPr>
  </w:style>
  <w:style w:type="paragraph" w:styleId="Heading3">
    <w:name w:val="heading 3"/>
    <w:basedOn w:val="Normal"/>
    <w:next w:val="Paragraph"/>
    <w:link w:val="Heading3Char"/>
    <w:qFormat/>
    <w:rsid w:val="00EE728D"/>
    <w:pPr>
      <w:keepNext/>
      <w:numPr>
        <w:ilvl w:val="2"/>
        <w:numId w:val="7"/>
      </w:numPr>
      <w:spacing w:before="240"/>
      <w:contextualSpacing/>
      <w:outlineLvl w:val="2"/>
    </w:pPr>
    <w:rPr>
      <w:rFonts w:cs="Arial"/>
      <w:b/>
      <w:bCs/>
      <w:szCs w:val="26"/>
    </w:rPr>
  </w:style>
  <w:style w:type="paragraph" w:styleId="Heading4">
    <w:name w:val="heading 4"/>
    <w:basedOn w:val="Normal"/>
    <w:next w:val="Normal"/>
    <w:semiHidden/>
    <w:rsid w:val="00AF55F5"/>
    <w:pPr>
      <w:keepNext/>
      <w:numPr>
        <w:ilvl w:val="3"/>
        <w:numId w:val="7"/>
      </w:numPr>
      <w:spacing w:before="240" w:after="60"/>
      <w:outlineLvl w:val="3"/>
    </w:pPr>
    <w:rPr>
      <w:bCs/>
      <w:i/>
      <w:szCs w:val="28"/>
    </w:rPr>
  </w:style>
  <w:style w:type="paragraph" w:styleId="Heading5">
    <w:name w:val="heading 5"/>
    <w:basedOn w:val="Normal"/>
    <w:next w:val="Normal"/>
    <w:link w:val="Heading5Char"/>
    <w:semiHidden/>
    <w:rsid w:val="0073453A"/>
    <w:pPr>
      <w:keepNext/>
      <w:keepLines/>
      <w:numPr>
        <w:ilvl w:val="4"/>
        <w:numId w:val="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rsid w:val="0073453A"/>
    <w:pPr>
      <w:keepNext/>
      <w:keepLines/>
      <w:numPr>
        <w:ilvl w:val="5"/>
        <w:numId w:val="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rsid w:val="0073453A"/>
    <w:pPr>
      <w:keepNext/>
      <w:keepLines/>
      <w:numPr>
        <w:ilvl w:val="6"/>
        <w:numId w:val="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rsid w:val="0073453A"/>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73453A"/>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cripttitle">
    <w:name w:val="Manuscript title"/>
    <w:basedOn w:val="Normal"/>
    <w:next w:val="Normal"/>
    <w:qFormat/>
    <w:rsid w:val="002D2907"/>
    <w:pPr>
      <w:jc w:val="center"/>
    </w:pPr>
    <w:rPr>
      <w:b/>
      <w:caps/>
      <w:sz w:val="28"/>
    </w:rPr>
  </w:style>
  <w:style w:type="paragraph" w:customStyle="1" w:styleId="Authornames">
    <w:name w:val="Author names"/>
    <w:basedOn w:val="Normal"/>
    <w:next w:val="Normal"/>
    <w:autoRedefine/>
    <w:qFormat/>
    <w:rsid w:val="005466B5"/>
    <w:pPr>
      <w:spacing w:after="240"/>
      <w:jc w:val="center"/>
    </w:pPr>
    <w:rPr>
      <w:b/>
      <w:sz w:val="28"/>
    </w:rPr>
  </w:style>
  <w:style w:type="paragraph" w:customStyle="1" w:styleId="Affiliation">
    <w:name w:val="Affiliation"/>
    <w:basedOn w:val="Normal"/>
    <w:next w:val="Normal"/>
    <w:autoRedefine/>
    <w:qFormat/>
    <w:rsid w:val="005466B5"/>
    <w:pPr>
      <w:spacing w:after="120"/>
      <w:jc w:val="center"/>
    </w:pPr>
    <w:rPr>
      <w:i/>
      <w:sz w:val="24"/>
    </w:rPr>
  </w:style>
  <w:style w:type="paragraph" w:customStyle="1" w:styleId="Receiveddates">
    <w:name w:val="Received dates"/>
    <w:basedOn w:val="Affiliation"/>
    <w:next w:val="Abstract"/>
    <w:autoRedefine/>
    <w:qFormat/>
    <w:rsid w:val="00BF1EDE"/>
    <w:rPr>
      <w:i w:val="0"/>
      <w:sz w:val="16"/>
    </w:rPr>
  </w:style>
  <w:style w:type="paragraph" w:customStyle="1" w:styleId="Abstract">
    <w:name w:val="Abstract"/>
    <w:basedOn w:val="Normal"/>
    <w:next w:val="Keywords"/>
    <w:autoRedefine/>
    <w:qFormat/>
    <w:rsid w:val="002D2907"/>
    <w:pPr>
      <w:spacing w:before="240"/>
      <w:ind w:left="454" w:right="454"/>
      <w:jc w:val="both"/>
    </w:pPr>
    <w:rPr>
      <w:sz w:val="22"/>
    </w:rPr>
  </w:style>
  <w:style w:type="paragraph" w:customStyle="1" w:styleId="Keywords">
    <w:name w:val="Keywords"/>
    <w:basedOn w:val="Normal"/>
    <w:next w:val="Paragraph"/>
    <w:autoRedefine/>
    <w:qFormat/>
    <w:rsid w:val="002D2907"/>
    <w:pPr>
      <w:spacing w:before="240"/>
      <w:ind w:left="454" w:right="454"/>
      <w:jc w:val="both"/>
    </w:pPr>
    <w:rPr>
      <w:i/>
      <w:sz w:val="22"/>
    </w:rPr>
  </w:style>
  <w:style w:type="paragraph" w:customStyle="1" w:styleId="Correspondencedetails">
    <w:name w:val="Correspondence details"/>
    <w:basedOn w:val="Normal"/>
    <w:next w:val="Normal"/>
    <w:autoRedefine/>
    <w:qFormat/>
    <w:rsid w:val="00B33E18"/>
    <w:rPr>
      <w:color w:val="FF0000"/>
      <w:spacing w:val="-4"/>
      <w:sz w:val="20"/>
    </w:rPr>
  </w:style>
  <w:style w:type="paragraph" w:customStyle="1" w:styleId="Displayedquotation">
    <w:name w:val="Displayed quotation"/>
    <w:basedOn w:val="Normal"/>
    <w:qFormat/>
    <w:rsid w:val="00A60B58"/>
    <w:pPr>
      <w:tabs>
        <w:tab w:val="left" w:pos="1077"/>
        <w:tab w:val="left" w:pos="1440"/>
        <w:tab w:val="left" w:pos="1797"/>
        <w:tab w:val="left" w:pos="2155"/>
        <w:tab w:val="left" w:pos="2512"/>
      </w:tabs>
      <w:spacing w:before="120" w:after="120"/>
      <w:ind w:left="567" w:right="567"/>
      <w:contextualSpacing/>
    </w:pPr>
    <w:rPr>
      <w:sz w:val="22"/>
    </w:rPr>
  </w:style>
  <w:style w:type="paragraph" w:customStyle="1" w:styleId="Numberedlist">
    <w:name w:val="Numbered list"/>
    <w:basedOn w:val="Paragraph"/>
    <w:next w:val="Paragraph"/>
    <w:autoRedefine/>
    <w:qFormat/>
    <w:rsid w:val="00B53304"/>
    <w:pPr>
      <w:numPr>
        <w:numId w:val="1"/>
      </w:numPr>
      <w:spacing w:before="40"/>
      <w:contextualSpacing/>
    </w:pPr>
    <w:rPr>
      <w:sz w:val="24"/>
    </w:rPr>
  </w:style>
  <w:style w:type="paragraph" w:customStyle="1" w:styleId="Displayedequation">
    <w:name w:val="Displayed equation"/>
    <w:basedOn w:val="Normal"/>
    <w:next w:val="Paragraph"/>
    <w:autoRedefine/>
    <w:qFormat/>
    <w:rsid w:val="007E471D"/>
    <w:pPr>
      <w:tabs>
        <w:tab w:val="center" w:pos="3686"/>
        <w:tab w:val="right" w:pos="7938"/>
      </w:tabs>
      <w:spacing w:before="120" w:after="120"/>
    </w:pPr>
    <w:rPr>
      <w:sz w:val="24"/>
      <w:lang w:val="en-US"/>
    </w:rPr>
  </w:style>
  <w:style w:type="paragraph" w:customStyle="1" w:styleId="Acknowledgements">
    <w:name w:val="Acknowledgements"/>
    <w:basedOn w:val="Normal"/>
    <w:next w:val="Normal"/>
    <w:autoRedefine/>
    <w:qFormat/>
    <w:rsid w:val="006D6976"/>
    <w:pPr>
      <w:ind w:firstLine="397"/>
      <w:jc w:val="both"/>
    </w:pPr>
    <w:rPr>
      <w:i/>
      <w:spacing w:val="-2"/>
      <w:sz w:val="20"/>
    </w:rPr>
  </w:style>
  <w:style w:type="paragraph" w:customStyle="1" w:styleId="Tabletitle">
    <w:name w:val="Table title"/>
    <w:basedOn w:val="Normal"/>
    <w:next w:val="Normal"/>
    <w:autoRedefine/>
    <w:qFormat/>
    <w:rsid w:val="00841F5A"/>
    <w:pPr>
      <w:spacing w:before="240" w:after="240"/>
      <w:jc w:val="center"/>
    </w:pPr>
    <w:rPr>
      <w:sz w:val="24"/>
    </w:rPr>
  </w:style>
  <w:style w:type="paragraph" w:customStyle="1" w:styleId="Figurecaption">
    <w:name w:val="Figure caption"/>
    <w:basedOn w:val="Normal"/>
    <w:next w:val="Normal"/>
    <w:autoRedefine/>
    <w:qFormat/>
    <w:rsid w:val="00E42329"/>
    <w:pPr>
      <w:spacing w:before="240" w:after="180"/>
    </w:pPr>
    <w:rPr>
      <w:spacing w:val="-4"/>
      <w:sz w:val="18"/>
    </w:rPr>
  </w:style>
  <w:style w:type="paragraph" w:customStyle="1" w:styleId="Notes">
    <w:name w:val="Notes"/>
    <w:basedOn w:val="Normal"/>
    <w:link w:val="NotesChar"/>
    <w:qFormat/>
    <w:rsid w:val="00FD454E"/>
    <w:pPr>
      <w:contextualSpacing/>
    </w:pPr>
    <w:rPr>
      <w:sz w:val="20"/>
    </w:rPr>
  </w:style>
  <w:style w:type="paragraph" w:customStyle="1" w:styleId="Notesoncontributors">
    <w:name w:val="Notes on contributors"/>
    <w:basedOn w:val="Normal"/>
    <w:next w:val="Normal"/>
    <w:semiHidden/>
    <w:qFormat/>
    <w:rsid w:val="00395A72"/>
    <w:pPr>
      <w:spacing w:before="240" w:line="360" w:lineRule="auto"/>
    </w:pPr>
    <w:rPr>
      <w:sz w:val="18"/>
    </w:rPr>
  </w:style>
  <w:style w:type="paragraph" w:customStyle="1" w:styleId="Normalparagraphstyle">
    <w:name w:val="Normal paragraph style"/>
    <w:basedOn w:val="Normal"/>
    <w:next w:val="Normal"/>
    <w:semiHidden/>
    <w:rsid w:val="00562DEF"/>
    <w:pPr>
      <w:spacing w:line="480" w:lineRule="auto"/>
    </w:pPr>
  </w:style>
  <w:style w:type="paragraph" w:customStyle="1" w:styleId="Paragraph">
    <w:name w:val="Paragraph"/>
    <w:basedOn w:val="Normal"/>
    <w:next w:val="Paragraphbody"/>
    <w:qFormat/>
    <w:rsid w:val="000C3019"/>
    <w:pPr>
      <w:widowControl w:val="0"/>
      <w:spacing w:before="240"/>
      <w:jc w:val="both"/>
    </w:pPr>
    <w:rPr>
      <w:sz w:val="20"/>
    </w:rPr>
  </w:style>
  <w:style w:type="paragraph" w:customStyle="1" w:styleId="Paragraphbody">
    <w:name w:val="Paragraph body"/>
    <w:basedOn w:val="Normal"/>
    <w:autoRedefine/>
    <w:qFormat/>
    <w:rsid w:val="003F44DD"/>
    <w:pPr>
      <w:ind w:firstLine="397"/>
      <w:jc w:val="both"/>
    </w:pPr>
    <w:rPr>
      <w:sz w:val="24"/>
      <w:lang w:val="en-US"/>
    </w:rPr>
  </w:style>
  <w:style w:type="paragraph" w:styleId="NormalIndent">
    <w:name w:val="Normal Indent"/>
    <w:basedOn w:val="Normal"/>
    <w:semiHidden/>
    <w:rsid w:val="00526454"/>
    <w:pPr>
      <w:ind w:left="720"/>
    </w:pPr>
  </w:style>
  <w:style w:type="paragraph" w:customStyle="1" w:styleId="References">
    <w:name w:val="References"/>
    <w:basedOn w:val="Normal"/>
    <w:autoRedefine/>
    <w:qFormat/>
    <w:rsid w:val="00C17AB6"/>
    <w:pPr>
      <w:spacing w:before="120" w:after="120"/>
      <w:ind w:left="289" w:hanging="289"/>
      <w:contextualSpacing/>
      <w:jc w:val="both"/>
    </w:pPr>
    <w:rPr>
      <w:rFonts w:eastAsia="TimesNewRomanPSMT"/>
      <w:sz w:val="18"/>
    </w:rPr>
  </w:style>
  <w:style w:type="character" w:styleId="Strong">
    <w:name w:val="Strong"/>
    <w:semiHidden/>
    <w:rsid w:val="005B674D"/>
    <w:rPr>
      <w:b/>
      <w:bCs/>
    </w:rPr>
  </w:style>
  <w:style w:type="paragraph" w:customStyle="1" w:styleId="Subjectcodes">
    <w:name w:val="Subject codes"/>
    <w:basedOn w:val="Keywords"/>
    <w:next w:val="Paragraph"/>
    <w:qFormat/>
    <w:rsid w:val="00A60B58"/>
  </w:style>
  <w:style w:type="character" w:customStyle="1" w:styleId="Heading2Char">
    <w:name w:val="Heading 2 Char"/>
    <w:link w:val="Heading2"/>
    <w:rsid w:val="001D202A"/>
    <w:rPr>
      <w:rFonts w:cs="Arial"/>
      <w:b/>
      <w:bCs/>
      <w:iCs/>
      <w:sz w:val="24"/>
      <w:lang w:val="en-GB" w:eastAsia="en-GB"/>
    </w:rPr>
  </w:style>
  <w:style w:type="character" w:customStyle="1" w:styleId="Heading1Char">
    <w:name w:val="Heading 1 Char"/>
    <w:link w:val="Heading1"/>
    <w:rsid w:val="00435222"/>
    <w:rPr>
      <w:rFonts w:cs="Arial"/>
      <w:b/>
      <w:bCs/>
      <w:caps/>
      <w:kern w:val="32"/>
      <w:sz w:val="24"/>
      <w:szCs w:val="32"/>
      <w:lang w:val="en-US" w:eastAsia="en-GB"/>
    </w:rPr>
  </w:style>
  <w:style w:type="character" w:customStyle="1" w:styleId="Heading3Char">
    <w:name w:val="Heading 3 Char"/>
    <w:link w:val="Heading3"/>
    <w:rsid w:val="00EE728D"/>
    <w:rPr>
      <w:rFonts w:cs="Arial"/>
      <w:b/>
      <w:bCs/>
      <w:sz w:val="19"/>
      <w:szCs w:val="26"/>
      <w:lang w:val="en-GB" w:eastAsia="en-GB"/>
    </w:rPr>
  </w:style>
  <w:style w:type="paragraph" w:customStyle="1" w:styleId="Bulletedlist">
    <w:name w:val="Bulleted list"/>
    <w:basedOn w:val="Paragraph"/>
    <w:next w:val="Paragraph"/>
    <w:autoRedefine/>
    <w:qFormat/>
    <w:rsid w:val="00FD454E"/>
    <w:pPr>
      <w:numPr>
        <w:numId w:val="2"/>
      </w:numPr>
      <w:spacing w:before="40"/>
      <w:contextualSpacing/>
    </w:pPr>
    <w:rPr>
      <w:spacing w:val="4"/>
      <w:sz w:val="24"/>
      <w:szCs w:val="21"/>
    </w:rPr>
  </w:style>
  <w:style w:type="paragraph" w:styleId="BalloonText">
    <w:name w:val="Balloon Text"/>
    <w:basedOn w:val="Normal"/>
    <w:link w:val="BalloonTextChar"/>
    <w:semiHidden/>
    <w:rsid w:val="00653EFC"/>
    <w:rPr>
      <w:rFonts w:ascii="Tahoma" w:hAnsi="Tahoma" w:cs="Tahoma"/>
      <w:sz w:val="16"/>
      <w:szCs w:val="16"/>
    </w:rPr>
  </w:style>
  <w:style w:type="character" w:customStyle="1" w:styleId="BalloonTextChar">
    <w:name w:val="Balloon Text Char"/>
    <w:link w:val="BalloonText"/>
    <w:semiHidden/>
    <w:rsid w:val="00D92D56"/>
    <w:rPr>
      <w:rFonts w:ascii="Tahoma" w:hAnsi="Tahoma" w:cs="Tahoma"/>
      <w:sz w:val="16"/>
      <w:szCs w:val="16"/>
      <w:lang w:val="en-GB" w:eastAsia="en-GB"/>
    </w:rPr>
  </w:style>
  <w:style w:type="paragraph" w:styleId="FootnoteText">
    <w:name w:val="footnote text"/>
    <w:basedOn w:val="Normal"/>
    <w:link w:val="FootnoteTextChar"/>
    <w:autoRedefine/>
    <w:semiHidden/>
    <w:rsid w:val="006C19B2"/>
    <w:pPr>
      <w:ind w:left="284" w:hanging="284"/>
    </w:pPr>
    <w:rPr>
      <w:sz w:val="22"/>
      <w:szCs w:val="20"/>
    </w:rPr>
  </w:style>
  <w:style w:type="character" w:customStyle="1" w:styleId="FootnoteTextChar">
    <w:name w:val="Footnote Text Char"/>
    <w:link w:val="FootnoteText"/>
    <w:semiHidden/>
    <w:rsid w:val="00D92D56"/>
    <w:rPr>
      <w:sz w:val="22"/>
      <w:lang w:val="en-GB" w:eastAsia="en-GB"/>
    </w:rPr>
  </w:style>
  <w:style w:type="character" w:styleId="FootnoteReference">
    <w:name w:val="footnote reference"/>
    <w:semiHidden/>
    <w:rsid w:val="00AF2C92"/>
    <w:rPr>
      <w:vertAlign w:val="superscript"/>
    </w:rPr>
  </w:style>
  <w:style w:type="paragraph" w:styleId="EndnoteText">
    <w:name w:val="endnote text"/>
    <w:basedOn w:val="Normal"/>
    <w:link w:val="EndnoteTextChar"/>
    <w:autoRedefine/>
    <w:semiHidden/>
    <w:rsid w:val="006C19B2"/>
    <w:pPr>
      <w:ind w:left="284" w:hanging="284"/>
    </w:pPr>
    <w:rPr>
      <w:sz w:val="22"/>
      <w:szCs w:val="20"/>
    </w:rPr>
  </w:style>
  <w:style w:type="character" w:customStyle="1" w:styleId="EndnoteTextChar">
    <w:name w:val="Endnote Text Char"/>
    <w:link w:val="EndnoteText"/>
    <w:semiHidden/>
    <w:rsid w:val="00D92D56"/>
    <w:rPr>
      <w:sz w:val="22"/>
      <w:lang w:val="en-GB" w:eastAsia="en-GB"/>
    </w:rPr>
  </w:style>
  <w:style w:type="character" w:styleId="EndnoteReference">
    <w:name w:val="endnote reference"/>
    <w:semiHidden/>
    <w:rsid w:val="00EC571B"/>
    <w:rPr>
      <w:vertAlign w:val="superscript"/>
    </w:rPr>
  </w:style>
  <w:style w:type="paragraph" w:customStyle="1" w:styleId="Biographicalnotesaboutauthors">
    <w:name w:val="Biographical notes about authors"/>
    <w:basedOn w:val="Normal"/>
    <w:next w:val="Normal"/>
    <w:autoRedefine/>
    <w:qFormat/>
    <w:rsid w:val="00DC2915"/>
    <w:pPr>
      <w:jc w:val="both"/>
    </w:pPr>
    <w:rPr>
      <w:sz w:val="20"/>
    </w:rPr>
  </w:style>
  <w:style w:type="paragraph" w:styleId="NormalWeb">
    <w:name w:val="Normal (Web)"/>
    <w:basedOn w:val="Normal"/>
    <w:uiPriority w:val="99"/>
    <w:semiHidden/>
    <w:rsid w:val="00924DCC"/>
    <w:pPr>
      <w:spacing w:before="100" w:beforeAutospacing="1" w:after="100" w:afterAutospacing="1"/>
    </w:pPr>
    <w:rPr>
      <w:lang w:val="en-US" w:eastAsia="en-US"/>
    </w:rPr>
  </w:style>
  <w:style w:type="character" w:styleId="Hyperlink">
    <w:name w:val="Hyperlink"/>
    <w:rsid w:val="002936A1"/>
    <w:rPr>
      <w:color w:val="0000FF"/>
      <w:u w:val="single"/>
    </w:rPr>
  </w:style>
  <w:style w:type="paragraph" w:customStyle="1" w:styleId="ParagraphBody0">
    <w:name w:val="Paragraph Body"/>
    <w:basedOn w:val="Normal"/>
    <w:semiHidden/>
    <w:qFormat/>
    <w:rsid w:val="00A22A61"/>
    <w:pPr>
      <w:ind w:firstLine="284"/>
      <w:jc w:val="both"/>
    </w:pPr>
    <w:rPr>
      <w:sz w:val="20"/>
    </w:rPr>
  </w:style>
  <w:style w:type="paragraph" w:customStyle="1" w:styleId="Citing">
    <w:name w:val="Citing"/>
    <w:basedOn w:val="Normal"/>
    <w:semiHidden/>
    <w:rsid w:val="00E1042E"/>
    <w:pPr>
      <w:spacing w:before="120"/>
      <w:ind w:left="454" w:right="454"/>
      <w:jc w:val="both"/>
    </w:pPr>
    <w:rPr>
      <w:rFonts w:eastAsia="MS Mincho"/>
      <w:sz w:val="18"/>
      <w:szCs w:val="20"/>
      <w:lang w:val="en-US" w:eastAsia="fr-FR"/>
    </w:rPr>
  </w:style>
  <w:style w:type="paragraph" w:customStyle="1" w:styleId="RTU-MainText">
    <w:name w:val="RTU - Main Text"/>
    <w:basedOn w:val="Normal"/>
    <w:link w:val="RTU-MainTextChar"/>
    <w:qFormat/>
    <w:rsid w:val="000F4805"/>
    <w:pPr>
      <w:spacing w:line="240" w:lineRule="exact"/>
      <w:ind w:firstLine="204"/>
      <w:jc w:val="both"/>
    </w:pPr>
    <w:rPr>
      <w:rFonts w:eastAsia="MS Mincho"/>
      <w:sz w:val="20"/>
      <w:szCs w:val="20"/>
      <w:lang w:val="en-US" w:eastAsia="fr-FR"/>
    </w:rPr>
  </w:style>
  <w:style w:type="character" w:customStyle="1" w:styleId="RTU-MainTextChar">
    <w:name w:val="RTU - Main Text Char"/>
    <w:link w:val="RTU-MainText"/>
    <w:rsid w:val="00D92D56"/>
    <w:rPr>
      <w:rFonts w:eastAsia="MS Mincho"/>
      <w:lang w:val="en-US" w:eastAsia="fr-FR"/>
    </w:rPr>
  </w:style>
  <w:style w:type="character" w:styleId="CommentReference">
    <w:name w:val="annotation reference"/>
    <w:semiHidden/>
    <w:rsid w:val="0091798A"/>
    <w:rPr>
      <w:sz w:val="16"/>
      <w:szCs w:val="16"/>
    </w:rPr>
  </w:style>
  <w:style w:type="paragraph" w:styleId="CommentText">
    <w:name w:val="annotation text"/>
    <w:basedOn w:val="Normal"/>
    <w:link w:val="CommentTextChar"/>
    <w:semiHidden/>
    <w:rsid w:val="0091798A"/>
    <w:rPr>
      <w:sz w:val="20"/>
      <w:szCs w:val="20"/>
    </w:rPr>
  </w:style>
  <w:style w:type="character" w:customStyle="1" w:styleId="CommentTextChar">
    <w:name w:val="Comment Text Char"/>
    <w:link w:val="CommentText"/>
    <w:semiHidden/>
    <w:rsid w:val="00D92D56"/>
    <w:rPr>
      <w:lang w:val="en-GB" w:eastAsia="en-GB"/>
    </w:rPr>
  </w:style>
  <w:style w:type="paragraph" w:styleId="CommentSubject">
    <w:name w:val="annotation subject"/>
    <w:basedOn w:val="CommentText"/>
    <w:next w:val="CommentText"/>
    <w:link w:val="CommentSubjectChar"/>
    <w:semiHidden/>
    <w:rsid w:val="0091798A"/>
    <w:rPr>
      <w:b/>
      <w:bCs/>
    </w:rPr>
  </w:style>
  <w:style w:type="character" w:customStyle="1" w:styleId="CommentSubjectChar">
    <w:name w:val="Comment Subject Char"/>
    <w:link w:val="CommentSubject"/>
    <w:semiHidden/>
    <w:rsid w:val="00D92D56"/>
    <w:rPr>
      <w:b/>
      <w:bCs/>
      <w:lang w:val="en-GB" w:eastAsia="en-GB"/>
    </w:rPr>
  </w:style>
  <w:style w:type="character" w:customStyle="1" w:styleId="hps">
    <w:name w:val="hps"/>
    <w:rsid w:val="004F6625"/>
  </w:style>
  <w:style w:type="paragraph" w:customStyle="1" w:styleId="Affiliation1">
    <w:name w:val="Affiliation1"/>
    <w:basedOn w:val="Normal"/>
    <w:next w:val="Normal"/>
    <w:autoRedefine/>
    <w:rsid w:val="00E42329"/>
    <w:pPr>
      <w:spacing w:before="120"/>
      <w:jc w:val="center"/>
    </w:pPr>
    <w:rPr>
      <w:i/>
      <w:sz w:val="18"/>
    </w:rPr>
  </w:style>
  <w:style w:type="paragraph" w:customStyle="1" w:styleId="FigureTitle">
    <w:name w:val="Figure Title"/>
    <w:basedOn w:val="Notes"/>
    <w:link w:val="FigureTitleChar"/>
    <w:qFormat/>
    <w:rsid w:val="004A2BD6"/>
    <w:pPr>
      <w:spacing w:before="240" w:after="240"/>
      <w:contextualSpacing w:val="0"/>
      <w:jc w:val="center"/>
    </w:pPr>
    <w:rPr>
      <w:sz w:val="24"/>
    </w:rPr>
  </w:style>
  <w:style w:type="paragraph" w:customStyle="1" w:styleId="Tablenumber">
    <w:name w:val="Table number"/>
    <w:basedOn w:val="Tabletitle"/>
    <w:rsid w:val="00BE3BC6"/>
    <w:pPr>
      <w:jc w:val="right"/>
    </w:pPr>
    <w:rPr>
      <w:b/>
    </w:rPr>
  </w:style>
  <w:style w:type="paragraph" w:customStyle="1" w:styleId="TTPAbstract">
    <w:name w:val="TTP Abstract"/>
    <w:basedOn w:val="Normal"/>
    <w:next w:val="Normal"/>
    <w:uiPriority w:val="99"/>
    <w:rsid w:val="000710DD"/>
    <w:pPr>
      <w:autoSpaceDE w:val="0"/>
      <w:autoSpaceDN w:val="0"/>
      <w:spacing w:before="360"/>
      <w:jc w:val="both"/>
    </w:pPr>
    <w:rPr>
      <w:sz w:val="24"/>
      <w:lang w:val="en-US" w:eastAsia="en-US"/>
    </w:rPr>
  </w:style>
  <w:style w:type="paragraph" w:styleId="Header">
    <w:name w:val="header"/>
    <w:basedOn w:val="Normal"/>
    <w:link w:val="HeaderChar"/>
    <w:semiHidden/>
    <w:rsid w:val="000710DD"/>
    <w:pPr>
      <w:tabs>
        <w:tab w:val="center" w:pos="4153"/>
        <w:tab w:val="right" w:pos="8306"/>
      </w:tabs>
    </w:pPr>
  </w:style>
  <w:style w:type="character" w:customStyle="1" w:styleId="HeaderChar">
    <w:name w:val="Header Char"/>
    <w:basedOn w:val="DefaultParagraphFont"/>
    <w:link w:val="Header"/>
    <w:semiHidden/>
    <w:rsid w:val="000710DD"/>
    <w:rPr>
      <w:sz w:val="19"/>
      <w:szCs w:val="24"/>
      <w:lang w:val="en-GB" w:eastAsia="en-GB"/>
    </w:rPr>
  </w:style>
  <w:style w:type="paragraph" w:styleId="Footer">
    <w:name w:val="footer"/>
    <w:basedOn w:val="Normal"/>
    <w:link w:val="FooterChar"/>
    <w:semiHidden/>
    <w:rsid w:val="000710DD"/>
    <w:pPr>
      <w:tabs>
        <w:tab w:val="center" w:pos="4153"/>
        <w:tab w:val="right" w:pos="8306"/>
      </w:tabs>
    </w:pPr>
  </w:style>
  <w:style w:type="character" w:customStyle="1" w:styleId="FooterChar">
    <w:name w:val="Footer Char"/>
    <w:basedOn w:val="DefaultParagraphFont"/>
    <w:link w:val="Footer"/>
    <w:semiHidden/>
    <w:rsid w:val="000710DD"/>
    <w:rPr>
      <w:sz w:val="19"/>
      <w:szCs w:val="24"/>
      <w:lang w:val="en-GB" w:eastAsia="en-GB"/>
    </w:rPr>
  </w:style>
  <w:style w:type="paragraph" w:customStyle="1" w:styleId="RTU-References">
    <w:name w:val="RTU - References"/>
    <w:basedOn w:val="References"/>
    <w:qFormat/>
    <w:rsid w:val="000710DD"/>
    <w:pPr>
      <w:numPr>
        <w:numId w:val="3"/>
      </w:numPr>
      <w:tabs>
        <w:tab w:val="left" w:pos="357"/>
      </w:tabs>
      <w:spacing w:before="0"/>
      <w:contextualSpacing w:val="0"/>
    </w:pPr>
    <w:rPr>
      <w:rFonts w:eastAsia="MS Mincho"/>
      <w:sz w:val="16"/>
      <w:szCs w:val="20"/>
      <w:lang w:val="en-US" w:eastAsia="fr-FR"/>
    </w:rPr>
  </w:style>
  <w:style w:type="paragraph" w:customStyle="1" w:styleId="RTU-AuthorsBiography">
    <w:name w:val="RTU - Author's Biography"/>
    <w:basedOn w:val="Normal"/>
    <w:qFormat/>
    <w:rsid w:val="00FA1A3A"/>
    <w:pPr>
      <w:jc w:val="both"/>
    </w:pPr>
    <w:rPr>
      <w:rFonts w:eastAsia="MS Mincho"/>
      <w:sz w:val="16"/>
      <w:szCs w:val="16"/>
      <w:lang w:val="en-US" w:eastAsia="fr-FR"/>
    </w:rPr>
  </w:style>
  <w:style w:type="paragraph" w:customStyle="1" w:styleId="FigureCaption0">
    <w:name w:val="Figure Caption"/>
    <w:basedOn w:val="Normal"/>
    <w:rsid w:val="00FA1A3A"/>
    <w:pPr>
      <w:autoSpaceDE w:val="0"/>
      <w:autoSpaceDN w:val="0"/>
      <w:jc w:val="both"/>
    </w:pPr>
    <w:rPr>
      <w:rFonts w:eastAsia="MS Mincho"/>
      <w:sz w:val="16"/>
      <w:szCs w:val="16"/>
      <w:lang w:val="en-US" w:eastAsia="en-US"/>
    </w:rPr>
  </w:style>
  <w:style w:type="paragraph" w:customStyle="1" w:styleId="Default">
    <w:name w:val="Default"/>
    <w:rsid w:val="004D5B51"/>
    <w:pPr>
      <w:autoSpaceDE w:val="0"/>
      <w:autoSpaceDN w:val="0"/>
      <w:adjustRightInd w:val="0"/>
    </w:pPr>
    <w:rPr>
      <w:rFonts w:ascii="Arial" w:hAnsi="Arial" w:cs="Arial"/>
      <w:color w:val="000000"/>
      <w:sz w:val="24"/>
      <w:szCs w:val="24"/>
      <w:lang w:val="en-US"/>
    </w:rPr>
  </w:style>
  <w:style w:type="table" w:styleId="TableGrid">
    <w:name w:val="Table Grid"/>
    <w:basedOn w:val="TableNormal"/>
    <w:rsid w:val="004D5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U-Paragraphbody">
    <w:name w:val="RTU-Paragraph body"/>
    <w:basedOn w:val="Normal"/>
    <w:autoRedefine/>
    <w:qFormat/>
    <w:rsid w:val="00841F5A"/>
    <w:pPr>
      <w:ind w:firstLine="227"/>
      <w:jc w:val="both"/>
    </w:pPr>
    <w:rPr>
      <w:sz w:val="24"/>
      <w:lang w:val="en-US"/>
    </w:rPr>
  </w:style>
  <w:style w:type="paragraph" w:customStyle="1" w:styleId="RTU-TextinTables">
    <w:name w:val="RTU-Text in Tables"/>
    <w:basedOn w:val="Normal"/>
    <w:qFormat/>
    <w:rsid w:val="00841F5A"/>
    <w:pPr>
      <w:spacing w:before="40" w:after="40"/>
    </w:pPr>
    <w:rPr>
      <w:rFonts w:eastAsia="MS Mincho"/>
      <w:sz w:val="20"/>
      <w:szCs w:val="20"/>
      <w:lang w:val="en-US" w:eastAsia="fr-FR"/>
    </w:rPr>
  </w:style>
  <w:style w:type="paragraph" w:customStyle="1" w:styleId="RTU-Numberedlist">
    <w:name w:val="RTU-Numbered list"/>
    <w:basedOn w:val="Paragraph"/>
    <w:next w:val="Paragraph"/>
    <w:autoRedefine/>
    <w:qFormat/>
    <w:rsid w:val="00913ABE"/>
    <w:pPr>
      <w:spacing w:before="0"/>
      <w:ind w:left="717" w:hanging="360"/>
    </w:pPr>
    <w:rPr>
      <w:sz w:val="24"/>
    </w:rPr>
  </w:style>
  <w:style w:type="paragraph" w:customStyle="1" w:styleId="RTU-ReferencesIEEE">
    <w:name w:val="RTU-References IEEE"/>
    <w:basedOn w:val="Normal"/>
    <w:autoRedefine/>
    <w:qFormat/>
    <w:rsid w:val="00913ABE"/>
    <w:pPr>
      <w:numPr>
        <w:numId w:val="5"/>
      </w:numPr>
      <w:ind w:left="357" w:hanging="357"/>
      <w:jc w:val="both"/>
    </w:pPr>
    <w:rPr>
      <w:rFonts w:eastAsia="TimesNewRomanPSMT"/>
      <w:sz w:val="20"/>
    </w:rPr>
  </w:style>
  <w:style w:type="paragraph" w:customStyle="1" w:styleId="RTU-Bulletedlist">
    <w:name w:val="RTU-Bulleted list"/>
    <w:basedOn w:val="Paragraph"/>
    <w:next w:val="Paragraph"/>
    <w:autoRedefine/>
    <w:qFormat/>
    <w:rsid w:val="00913ABE"/>
    <w:pPr>
      <w:spacing w:before="0"/>
      <w:ind w:left="714" w:hanging="357"/>
    </w:pPr>
    <w:rPr>
      <w:spacing w:val="4"/>
      <w:sz w:val="24"/>
      <w:szCs w:val="21"/>
    </w:rPr>
  </w:style>
  <w:style w:type="paragraph" w:customStyle="1" w:styleId="RTU-Acknowledgement">
    <w:name w:val="RTU-Acknowledgement"/>
    <w:basedOn w:val="Normal"/>
    <w:next w:val="Normal"/>
    <w:autoRedefine/>
    <w:qFormat/>
    <w:rsid w:val="0071432A"/>
    <w:pPr>
      <w:ind w:firstLine="227"/>
      <w:jc w:val="both"/>
    </w:pPr>
    <w:rPr>
      <w:spacing w:val="-2"/>
      <w:sz w:val="20"/>
    </w:rPr>
  </w:style>
  <w:style w:type="paragraph" w:customStyle="1" w:styleId="RTU-ReferencesAPA">
    <w:name w:val="RTU-References APA"/>
    <w:basedOn w:val="Normal"/>
    <w:autoRedefine/>
    <w:qFormat/>
    <w:rsid w:val="0071432A"/>
    <w:pPr>
      <w:ind w:left="227" w:hanging="227"/>
      <w:jc w:val="both"/>
    </w:pPr>
    <w:rPr>
      <w:rFonts w:eastAsia="TimesNewRomanPSMT"/>
      <w:sz w:val="20"/>
    </w:rPr>
  </w:style>
  <w:style w:type="paragraph" w:customStyle="1" w:styleId="RTU-Biographicalnotesaboutauthors">
    <w:name w:val="RTU-Biographical notes about authors"/>
    <w:basedOn w:val="Normal"/>
    <w:next w:val="Normal"/>
    <w:autoRedefine/>
    <w:qFormat/>
    <w:rsid w:val="0071432A"/>
    <w:pPr>
      <w:jc w:val="both"/>
    </w:pPr>
    <w:rPr>
      <w:iCs/>
      <w:sz w:val="20"/>
      <w:lang w:val="en-US" w:eastAsia="lv-LV"/>
    </w:rPr>
  </w:style>
  <w:style w:type="paragraph" w:styleId="ListParagraph">
    <w:name w:val="List Paragraph"/>
    <w:basedOn w:val="Normal"/>
    <w:semiHidden/>
    <w:rsid w:val="0073453A"/>
    <w:pPr>
      <w:ind w:left="720"/>
      <w:contextualSpacing/>
    </w:pPr>
  </w:style>
  <w:style w:type="character" w:customStyle="1" w:styleId="Heading5Char">
    <w:name w:val="Heading 5 Char"/>
    <w:basedOn w:val="DefaultParagraphFont"/>
    <w:link w:val="Heading5"/>
    <w:semiHidden/>
    <w:rsid w:val="0073453A"/>
    <w:rPr>
      <w:rFonts w:asciiTheme="majorHAnsi" w:eastAsiaTheme="majorEastAsia" w:hAnsiTheme="majorHAnsi" w:cstheme="majorBidi"/>
      <w:color w:val="365F91" w:themeColor="accent1" w:themeShade="BF"/>
      <w:sz w:val="19"/>
      <w:szCs w:val="24"/>
      <w:lang w:val="en-GB" w:eastAsia="en-GB"/>
    </w:rPr>
  </w:style>
  <w:style w:type="character" w:customStyle="1" w:styleId="Heading6Char">
    <w:name w:val="Heading 6 Char"/>
    <w:basedOn w:val="DefaultParagraphFont"/>
    <w:link w:val="Heading6"/>
    <w:semiHidden/>
    <w:rsid w:val="0073453A"/>
    <w:rPr>
      <w:rFonts w:asciiTheme="majorHAnsi" w:eastAsiaTheme="majorEastAsia" w:hAnsiTheme="majorHAnsi" w:cstheme="majorBidi"/>
      <w:color w:val="243F60" w:themeColor="accent1" w:themeShade="7F"/>
      <w:sz w:val="19"/>
      <w:szCs w:val="24"/>
      <w:lang w:val="en-GB" w:eastAsia="en-GB"/>
    </w:rPr>
  </w:style>
  <w:style w:type="character" w:customStyle="1" w:styleId="Heading7Char">
    <w:name w:val="Heading 7 Char"/>
    <w:basedOn w:val="DefaultParagraphFont"/>
    <w:link w:val="Heading7"/>
    <w:semiHidden/>
    <w:rsid w:val="0073453A"/>
    <w:rPr>
      <w:rFonts w:asciiTheme="majorHAnsi" w:eastAsiaTheme="majorEastAsia" w:hAnsiTheme="majorHAnsi" w:cstheme="majorBidi"/>
      <w:i/>
      <w:iCs/>
      <w:color w:val="243F60" w:themeColor="accent1" w:themeShade="7F"/>
      <w:sz w:val="19"/>
      <w:szCs w:val="24"/>
      <w:lang w:val="en-GB" w:eastAsia="en-GB"/>
    </w:rPr>
  </w:style>
  <w:style w:type="character" w:customStyle="1" w:styleId="Heading8Char">
    <w:name w:val="Heading 8 Char"/>
    <w:basedOn w:val="DefaultParagraphFont"/>
    <w:link w:val="Heading8"/>
    <w:semiHidden/>
    <w:rsid w:val="0073453A"/>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semiHidden/>
    <w:rsid w:val="0073453A"/>
    <w:rPr>
      <w:rFonts w:asciiTheme="majorHAnsi" w:eastAsiaTheme="majorEastAsia" w:hAnsiTheme="majorHAnsi" w:cstheme="majorBidi"/>
      <w:i/>
      <w:iCs/>
      <w:color w:val="272727" w:themeColor="text1" w:themeTint="D8"/>
      <w:sz w:val="21"/>
      <w:szCs w:val="21"/>
      <w:lang w:val="en-GB" w:eastAsia="en-GB"/>
    </w:rPr>
  </w:style>
  <w:style w:type="paragraph" w:customStyle="1" w:styleId="Textinfigures">
    <w:name w:val="Text in figures"/>
    <w:basedOn w:val="FigureTitle"/>
    <w:link w:val="TextinfiguresChar"/>
    <w:qFormat/>
    <w:rsid w:val="005078FF"/>
    <w:pPr>
      <w:spacing w:before="0" w:after="0"/>
    </w:pPr>
    <w:rPr>
      <w:noProof/>
      <w:sz w:val="20"/>
      <w:lang w:val="lv-LV" w:eastAsia="lv-LV"/>
    </w:rPr>
  </w:style>
  <w:style w:type="character" w:customStyle="1" w:styleId="NotesChar">
    <w:name w:val="Notes Char"/>
    <w:basedOn w:val="DefaultParagraphFont"/>
    <w:link w:val="Notes"/>
    <w:rsid w:val="005078FF"/>
    <w:rPr>
      <w:szCs w:val="24"/>
      <w:lang w:val="en-GB" w:eastAsia="en-GB"/>
    </w:rPr>
  </w:style>
  <w:style w:type="character" w:customStyle="1" w:styleId="FigureTitleChar">
    <w:name w:val="Figure Title Char"/>
    <w:basedOn w:val="NotesChar"/>
    <w:link w:val="FigureTitle"/>
    <w:rsid w:val="005078FF"/>
    <w:rPr>
      <w:sz w:val="24"/>
      <w:szCs w:val="24"/>
      <w:lang w:val="en-GB" w:eastAsia="en-GB"/>
    </w:rPr>
  </w:style>
  <w:style w:type="character" w:customStyle="1" w:styleId="TextinfiguresChar">
    <w:name w:val="Text in figures Char"/>
    <w:basedOn w:val="FigureTitleChar"/>
    <w:link w:val="Textinfigures"/>
    <w:rsid w:val="005078FF"/>
    <w:rPr>
      <w:noProof/>
      <w:sz w:val="24"/>
      <w:szCs w:val="24"/>
      <w:lang w:val="en-GB" w:eastAsia="en-GB"/>
    </w:rPr>
  </w:style>
  <w:style w:type="paragraph" w:customStyle="1" w:styleId="RTUTitle">
    <w:name w:val="RTU Title"/>
    <w:basedOn w:val="Heading1"/>
    <w:qFormat/>
    <w:rsid w:val="001D202A"/>
  </w:style>
  <w:style w:type="character" w:styleId="FollowedHyperlink">
    <w:name w:val="FollowedHyperlink"/>
    <w:basedOn w:val="DefaultParagraphFont"/>
    <w:semiHidden/>
    <w:unhideWhenUsed/>
    <w:rsid w:val="00793BD8"/>
    <w:rPr>
      <w:color w:val="800080" w:themeColor="followedHyperlink"/>
      <w:u w:val="single"/>
    </w:rPr>
  </w:style>
  <w:style w:type="paragraph" w:customStyle="1" w:styleId="05SUBJECTCODES">
    <w:name w:val="05_SUBJECT_CODES"/>
    <w:basedOn w:val="Normal"/>
    <w:qFormat/>
    <w:rsid w:val="00EC3384"/>
    <w:pPr>
      <w:spacing w:before="240"/>
      <w:ind w:left="425" w:right="425"/>
      <w:jc w:val="both"/>
    </w:pPr>
    <w:rPr>
      <w:sz w:val="20"/>
      <w:szCs w:val="20"/>
      <w:lang w:eastAsia="lt-LT"/>
    </w:rPr>
  </w:style>
  <w:style w:type="paragraph" w:customStyle="1" w:styleId="RTUHeading2">
    <w:name w:val="RTU Heading2"/>
    <w:basedOn w:val="Heading2"/>
    <w:qFormat/>
    <w:rsid w:val="00F023F9"/>
    <w:pPr>
      <w:numPr>
        <w:ilvl w:val="0"/>
        <w:numId w:val="0"/>
      </w:numPr>
      <w:ind w:left="576" w:hanging="576"/>
    </w:pPr>
  </w:style>
  <w:style w:type="paragraph" w:customStyle="1" w:styleId="RTUHeading1">
    <w:name w:val="RTU Heading1"/>
    <w:basedOn w:val="Heading1"/>
    <w:qFormat/>
    <w:rsid w:val="00E753CF"/>
    <w:pPr>
      <w:numPr>
        <w:numId w:val="8"/>
      </w:numPr>
    </w:pPr>
    <w:rPr>
      <w:szCs w:val="24"/>
    </w:rPr>
  </w:style>
  <w:style w:type="paragraph" w:customStyle="1" w:styleId="RTUPaperTitle">
    <w:name w:val="RTU Paper Title"/>
    <w:basedOn w:val="RTUTitle"/>
    <w:qFormat/>
    <w:rsid w:val="005466B5"/>
    <w:rPr>
      <w:rFonts w:ascii="Times New Roman Bold" w:hAnsi="Times New Roman Bold"/>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unhideWhenUsed="0"/>
    <w:lsdException w:name="heading 6" w:unhideWhenUsed="0"/>
    <w:lsdException w:name="List Number" w:unhideWhenUsed="0"/>
    <w:lsdException w:name="List 4" w:unhideWhenUsed="0"/>
    <w:lsdException w:name="List 5" w:unhideWhenUsed="0"/>
    <w:lsdException w:name="Title" w:semiHidden="0" w:unhideWhenUsed="0"/>
    <w:lsdException w:name="Subtitle" w:unhideWhenUsed="0"/>
    <w:lsdException w:name="Salutation" w:unhideWhenUsed="0"/>
    <w:lsdException w:name="Date" w:unhideWhenUsed="0"/>
    <w:lsdException w:name="Body Text First Indent" w:unhideWhenUsed="0"/>
    <w:lsdException w:name="Strong" w:semiHidden="0" w:unhideWhenUsed="0"/>
    <w:lsdException w:name="Emphasis" w:semiHidden="0" w:unhideWhenUsed="0" w:qFormat="1"/>
    <w:lsdException w:name="Normal (Web)" w:uiPriority="99"/>
    <w:lsdException w:name="Table Grid" w:semiHidden="0"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emiHidden/>
    <w:qFormat/>
    <w:rsid w:val="00E753CF"/>
    <w:rPr>
      <w:sz w:val="19"/>
      <w:szCs w:val="24"/>
      <w:lang w:val="en-GB" w:eastAsia="en-GB"/>
    </w:rPr>
  </w:style>
  <w:style w:type="paragraph" w:styleId="Heading1">
    <w:name w:val="heading 1"/>
    <w:basedOn w:val="Normal"/>
    <w:next w:val="Paragraph"/>
    <w:link w:val="Heading1Char"/>
    <w:autoRedefine/>
    <w:qFormat/>
    <w:rsid w:val="00435222"/>
    <w:pPr>
      <w:keepNext/>
      <w:spacing w:before="360" w:after="240"/>
      <w:jc w:val="center"/>
      <w:outlineLvl w:val="0"/>
    </w:pPr>
    <w:rPr>
      <w:rFonts w:cs="Arial"/>
      <w:b/>
      <w:bCs/>
      <w:caps/>
      <w:kern w:val="32"/>
      <w:sz w:val="24"/>
      <w:szCs w:val="32"/>
      <w:lang w:val="en-US"/>
    </w:rPr>
  </w:style>
  <w:style w:type="paragraph" w:styleId="Heading2">
    <w:name w:val="heading 2"/>
    <w:basedOn w:val="Normal"/>
    <w:next w:val="Paragraph"/>
    <w:link w:val="Heading2Char"/>
    <w:autoRedefine/>
    <w:qFormat/>
    <w:rsid w:val="001D202A"/>
    <w:pPr>
      <w:keepNext/>
      <w:numPr>
        <w:ilvl w:val="1"/>
        <w:numId w:val="7"/>
      </w:numPr>
      <w:spacing w:before="240" w:after="180"/>
      <w:contextualSpacing/>
      <w:outlineLvl w:val="1"/>
    </w:pPr>
    <w:rPr>
      <w:rFonts w:cs="Arial"/>
      <w:b/>
      <w:bCs/>
      <w:iCs/>
      <w:sz w:val="24"/>
      <w:szCs w:val="20"/>
    </w:rPr>
  </w:style>
  <w:style w:type="paragraph" w:styleId="Heading3">
    <w:name w:val="heading 3"/>
    <w:basedOn w:val="Normal"/>
    <w:next w:val="Paragraph"/>
    <w:link w:val="Heading3Char"/>
    <w:qFormat/>
    <w:rsid w:val="00EE728D"/>
    <w:pPr>
      <w:keepNext/>
      <w:numPr>
        <w:ilvl w:val="2"/>
        <w:numId w:val="7"/>
      </w:numPr>
      <w:spacing w:before="240"/>
      <w:contextualSpacing/>
      <w:outlineLvl w:val="2"/>
    </w:pPr>
    <w:rPr>
      <w:rFonts w:cs="Arial"/>
      <w:b/>
      <w:bCs/>
      <w:szCs w:val="26"/>
    </w:rPr>
  </w:style>
  <w:style w:type="paragraph" w:styleId="Heading4">
    <w:name w:val="heading 4"/>
    <w:basedOn w:val="Normal"/>
    <w:next w:val="Normal"/>
    <w:semiHidden/>
    <w:rsid w:val="00AF55F5"/>
    <w:pPr>
      <w:keepNext/>
      <w:numPr>
        <w:ilvl w:val="3"/>
        <w:numId w:val="7"/>
      </w:numPr>
      <w:spacing w:before="240" w:after="60"/>
      <w:outlineLvl w:val="3"/>
    </w:pPr>
    <w:rPr>
      <w:bCs/>
      <w:i/>
      <w:szCs w:val="28"/>
    </w:rPr>
  </w:style>
  <w:style w:type="paragraph" w:styleId="Heading5">
    <w:name w:val="heading 5"/>
    <w:basedOn w:val="Normal"/>
    <w:next w:val="Normal"/>
    <w:link w:val="Heading5Char"/>
    <w:semiHidden/>
    <w:rsid w:val="0073453A"/>
    <w:pPr>
      <w:keepNext/>
      <w:keepLines/>
      <w:numPr>
        <w:ilvl w:val="4"/>
        <w:numId w:val="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rsid w:val="0073453A"/>
    <w:pPr>
      <w:keepNext/>
      <w:keepLines/>
      <w:numPr>
        <w:ilvl w:val="5"/>
        <w:numId w:val="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rsid w:val="0073453A"/>
    <w:pPr>
      <w:keepNext/>
      <w:keepLines/>
      <w:numPr>
        <w:ilvl w:val="6"/>
        <w:numId w:val="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rsid w:val="0073453A"/>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73453A"/>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cripttitle">
    <w:name w:val="Manuscript title"/>
    <w:basedOn w:val="Normal"/>
    <w:next w:val="Normal"/>
    <w:qFormat/>
    <w:rsid w:val="002D2907"/>
    <w:pPr>
      <w:jc w:val="center"/>
    </w:pPr>
    <w:rPr>
      <w:b/>
      <w:caps/>
      <w:sz w:val="28"/>
    </w:rPr>
  </w:style>
  <w:style w:type="paragraph" w:customStyle="1" w:styleId="Authornames">
    <w:name w:val="Author names"/>
    <w:basedOn w:val="Normal"/>
    <w:next w:val="Normal"/>
    <w:autoRedefine/>
    <w:qFormat/>
    <w:rsid w:val="005466B5"/>
    <w:pPr>
      <w:spacing w:after="240"/>
      <w:jc w:val="center"/>
    </w:pPr>
    <w:rPr>
      <w:b/>
      <w:sz w:val="28"/>
    </w:rPr>
  </w:style>
  <w:style w:type="paragraph" w:customStyle="1" w:styleId="Affiliation">
    <w:name w:val="Affiliation"/>
    <w:basedOn w:val="Normal"/>
    <w:next w:val="Normal"/>
    <w:autoRedefine/>
    <w:qFormat/>
    <w:rsid w:val="005466B5"/>
    <w:pPr>
      <w:spacing w:after="120"/>
      <w:jc w:val="center"/>
    </w:pPr>
    <w:rPr>
      <w:i/>
      <w:sz w:val="24"/>
    </w:rPr>
  </w:style>
  <w:style w:type="paragraph" w:customStyle="1" w:styleId="Receiveddates">
    <w:name w:val="Received dates"/>
    <w:basedOn w:val="Affiliation"/>
    <w:next w:val="Abstract"/>
    <w:autoRedefine/>
    <w:qFormat/>
    <w:rsid w:val="00BF1EDE"/>
    <w:rPr>
      <w:i w:val="0"/>
      <w:sz w:val="16"/>
    </w:rPr>
  </w:style>
  <w:style w:type="paragraph" w:customStyle="1" w:styleId="Abstract">
    <w:name w:val="Abstract"/>
    <w:basedOn w:val="Normal"/>
    <w:next w:val="Keywords"/>
    <w:autoRedefine/>
    <w:qFormat/>
    <w:rsid w:val="002D2907"/>
    <w:pPr>
      <w:spacing w:before="240"/>
      <w:ind w:left="454" w:right="454"/>
      <w:jc w:val="both"/>
    </w:pPr>
    <w:rPr>
      <w:sz w:val="22"/>
    </w:rPr>
  </w:style>
  <w:style w:type="paragraph" w:customStyle="1" w:styleId="Keywords">
    <w:name w:val="Keywords"/>
    <w:basedOn w:val="Normal"/>
    <w:next w:val="Paragraph"/>
    <w:autoRedefine/>
    <w:qFormat/>
    <w:rsid w:val="002D2907"/>
    <w:pPr>
      <w:spacing w:before="240"/>
      <w:ind w:left="454" w:right="454"/>
      <w:jc w:val="both"/>
    </w:pPr>
    <w:rPr>
      <w:i/>
      <w:sz w:val="22"/>
    </w:rPr>
  </w:style>
  <w:style w:type="paragraph" w:customStyle="1" w:styleId="Correspondencedetails">
    <w:name w:val="Correspondence details"/>
    <w:basedOn w:val="Normal"/>
    <w:next w:val="Normal"/>
    <w:autoRedefine/>
    <w:qFormat/>
    <w:rsid w:val="00B33E18"/>
    <w:rPr>
      <w:color w:val="FF0000"/>
      <w:spacing w:val="-4"/>
      <w:sz w:val="20"/>
    </w:rPr>
  </w:style>
  <w:style w:type="paragraph" w:customStyle="1" w:styleId="Displayedquotation">
    <w:name w:val="Displayed quotation"/>
    <w:basedOn w:val="Normal"/>
    <w:qFormat/>
    <w:rsid w:val="00A60B58"/>
    <w:pPr>
      <w:tabs>
        <w:tab w:val="left" w:pos="1077"/>
        <w:tab w:val="left" w:pos="1440"/>
        <w:tab w:val="left" w:pos="1797"/>
        <w:tab w:val="left" w:pos="2155"/>
        <w:tab w:val="left" w:pos="2512"/>
      </w:tabs>
      <w:spacing w:before="120" w:after="120"/>
      <w:ind w:left="567" w:right="567"/>
      <w:contextualSpacing/>
    </w:pPr>
    <w:rPr>
      <w:sz w:val="22"/>
    </w:rPr>
  </w:style>
  <w:style w:type="paragraph" w:customStyle="1" w:styleId="Numberedlist">
    <w:name w:val="Numbered list"/>
    <w:basedOn w:val="Paragraph"/>
    <w:next w:val="Paragraph"/>
    <w:autoRedefine/>
    <w:qFormat/>
    <w:rsid w:val="00B53304"/>
    <w:pPr>
      <w:numPr>
        <w:numId w:val="1"/>
      </w:numPr>
      <w:spacing w:before="40"/>
      <w:contextualSpacing/>
    </w:pPr>
    <w:rPr>
      <w:sz w:val="24"/>
    </w:rPr>
  </w:style>
  <w:style w:type="paragraph" w:customStyle="1" w:styleId="Displayedequation">
    <w:name w:val="Displayed equation"/>
    <w:basedOn w:val="Normal"/>
    <w:next w:val="Paragraph"/>
    <w:autoRedefine/>
    <w:qFormat/>
    <w:rsid w:val="007E471D"/>
    <w:pPr>
      <w:tabs>
        <w:tab w:val="center" w:pos="3686"/>
        <w:tab w:val="right" w:pos="7938"/>
      </w:tabs>
      <w:spacing w:before="120" w:after="120"/>
    </w:pPr>
    <w:rPr>
      <w:sz w:val="24"/>
      <w:lang w:val="en-US"/>
    </w:rPr>
  </w:style>
  <w:style w:type="paragraph" w:customStyle="1" w:styleId="Acknowledgements">
    <w:name w:val="Acknowledgements"/>
    <w:basedOn w:val="Normal"/>
    <w:next w:val="Normal"/>
    <w:autoRedefine/>
    <w:qFormat/>
    <w:rsid w:val="006D6976"/>
    <w:pPr>
      <w:ind w:firstLine="397"/>
      <w:jc w:val="both"/>
    </w:pPr>
    <w:rPr>
      <w:i/>
      <w:spacing w:val="-2"/>
      <w:sz w:val="20"/>
    </w:rPr>
  </w:style>
  <w:style w:type="paragraph" w:customStyle="1" w:styleId="Tabletitle">
    <w:name w:val="Table title"/>
    <w:basedOn w:val="Normal"/>
    <w:next w:val="Normal"/>
    <w:autoRedefine/>
    <w:qFormat/>
    <w:rsid w:val="00841F5A"/>
    <w:pPr>
      <w:spacing w:before="240" w:after="240"/>
      <w:jc w:val="center"/>
    </w:pPr>
    <w:rPr>
      <w:sz w:val="24"/>
    </w:rPr>
  </w:style>
  <w:style w:type="paragraph" w:customStyle="1" w:styleId="Figurecaption">
    <w:name w:val="Figure caption"/>
    <w:basedOn w:val="Normal"/>
    <w:next w:val="Normal"/>
    <w:autoRedefine/>
    <w:qFormat/>
    <w:rsid w:val="00E42329"/>
    <w:pPr>
      <w:spacing w:before="240" w:after="180"/>
    </w:pPr>
    <w:rPr>
      <w:spacing w:val="-4"/>
      <w:sz w:val="18"/>
    </w:rPr>
  </w:style>
  <w:style w:type="paragraph" w:customStyle="1" w:styleId="Notes">
    <w:name w:val="Notes"/>
    <w:basedOn w:val="Normal"/>
    <w:link w:val="NotesChar"/>
    <w:qFormat/>
    <w:rsid w:val="00FD454E"/>
    <w:pPr>
      <w:contextualSpacing/>
    </w:pPr>
    <w:rPr>
      <w:sz w:val="20"/>
    </w:rPr>
  </w:style>
  <w:style w:type="paragraph" w:customStyle="1" w:styleId="Notesoncontributors">
    <w:name w:val="Notes on contributors"/>
    <w:basedOn w:val="Normal"/>
    <w:next w:val="Normal"/>
    <w:semiHidden/>
    <w:qFormat/>
    <w:rsid w:val="00395A72"/>
    <w:pPr>
      <w:spacing w:before="240" w:line="360" w:lineRule="auto"/>
    </w:pPr>
    <w:rPr>
      <w:sz w:val="18"/>
    </w:rPr>
  </w:style>
  <w:style w:type="paragraph" w:customStyle="1" w:styleId="Normalparagraphstyle">
    <w:name w:val="Normal paragraph style"/>
    <w:basedOn w:val="Normal"/>
    <w:next w:val="Normal"/>
    <w:semiHidden/>
    <w:rsid w:val="00562DEF"/>
    <w:pPr>
      <w:spacing w:line="480" w:lineRule="auto"/>
    </w:pPr>
  </w:style>
  <w:style w:type="paragraph" w:customStyle="1" w:styleId="Paragraph">
    <w:name w:val="Paragraph"/>
    <w:basedOn w:val="Normal"/>
    <w:next w:val="Paragraphbody"/>
    <w:qFormat/>
    <w:rsid w:val="000C3019"/>
    <w:pPr>
      <w:widowControl w:val="0"/>
      <w:spacing w:before="240"/>
      <w:jc w:val="both"/>
    </w:pPr>
    <w:rPr>
      <w:sz w:val="20"/>
    </w:rPr>
  </w:style>
  <w:style w:type="paragraph" w:customStyle="1" w:styleId="Paragraphbody">
    <w:name w:val="Paragraph body"/>
    <w:basedOn w:val="Normal"/>
    <w:autoRedefine/>
    <w:qFormat/>
    <w:rsid w:val="003F44DD"/>
    <w:pPr>
      <w:ind w:firstLine="397"/>
      <w:jc w:val="both"/>
    </w:pPr>
    <w:rPr>
      <w:sz w:val="24"/>
      <w:lang w:val="en-US"/>
    </w:rPr>
  </w:style>
  <w:style w:type="paragraph" w:styleId="NormalIndent">
    <w:name w:val="Normal Indent"/>
    <w:basedOn w:val="Normal"/>
    <w:semiHidden/>
    <w:rsid w:val="00526454"/>
    <w:pPr>
      <w:ind w:left="720"/>
    </w:pPr>
  </w:style>
  <w:style w:type="paragraph" w:customStyle="1" w:styleId="References">
    <w:name w:val="References"/>
    <w:basedOn w:val="Normal"/>
    <w:autoRedefine/>
    <w:qFormat/>
    <w:rsid w:val="00C17AB6"/>
    <w:pPr>
      <w:spacing w:before="120" w:after="120"/>
      <w:ind w:left="289" w:hanging="289"/>
      <w:contextualSpacing/>
      <w:jc w:val="both"/>
    </w:pPr>
    <w:rPr>
      <w:rFonts w:eastAsia="TimesNewRomanPSMT"/>
      <w:sz w:val="18"/>
    </w:rPr>
  </w:style>
  <w:style w:type="character" w:styleId="Strong">
    <w:name w:val="Strong"/>
    <w:semiHidden/>
    <w:rsid w:val="005B674D"/>
    <w:rPr>
      <w:b/>
      <w:bCs/>
    </w:rPr>
  </w:style>
  <w:style w:type="paragraph" w:customStyle="1" w:styleId="Subjectcodes">
    <w:name w:val="Subject codes"/>
    <w:basedOn w:val="Keywords"/>
    <w:next w:val="Paragraph"/>
    <w:qFormat/>
    <w:rsid w:val="00A60B58"/>
  </w:style>
  <w:style w:type="character" w:customStyle="1" w:styleId="Heading2Char">
    <w:name w:val="Heading 2 Char"/>
    <w:link w:val="Heading2"/>
    <w:rsid w:val="001D202A"/>
    <w:rPr>
      <w:rFonts w:cs="Arial"/>
      <w:b/>
      <w:bCs/>
      <w:iCs/>
      <w:sz w:val="24"/>
      <w:lang w:val="en-GB" w:eastAsia="en-GB"/>
    </w:rPr>
  </w:style>
  <w:style w:type="character" w:customStyle="1" w:styleId="Heading1Char">
    <w:name w:val="Heading 1 Char"/>
    <w:link w:val="Heading1"/>
    <w:rsid w:val="00435222"/>
    <w:rPr>
      <w:rFonts w:cs="Arial"/>
      <w:b/>
      <w:bCs/>
      <w:caps/>
      <w:kern w:val="32"/>
      <w:sz w:val="24"/>
      <w:szCs w:val="32"/>
      <w:lang w:val="en-US" w:eastAsia="en-GB"/>
    </w:rPr>
  </w:style>
  <w:style w:type="character" w:customStyle="1" w:styleId="Heading3Char">
    <w:name w:val="Heading 3 Char"/>
    <w:link w:val="Heading3"/>
    <w:rsid w:val="00EE728D"/>
    <w:rPr>
      <w:rFonts w:cs="Arial"/>
      <w:b/>
      <w:bCs/>
      <w:sz w:val="19"/>
      <w:szCs w:val="26"/>
      <w:lang w:val="en-GB" w:eastAsia="en-GB"/>
    </w:rPr>
  </w:style>
  <w:style w:type="paragraph" w:customStyle="1" w:styleId="Bulletedlist">
    <w:name w:val="Bulleted list"/>
    <w:basedOn w:val="Paragraph"/>
    <w:next w:val="Paragraph"/>
    <w:autoRedefine/>
    <w:qFormat/>
    <w:rsid w:val="00FD454E"/>
    <w:pPr>
      <w:numPr>
        <w:numId w:val="2"/>
      </w:numPr>
      <w:spacing w:before="40"/>
      <w:contextualSpacing/>
    </w:pPr>
    <w:rPr>
      <w:spacing w:val="4"/>
      <w:sz w:val="24"/>
      <w:szCs w:val="21"/>
    </w:rPr>
  </w:style>
  <w:style w:type="paragraph" w:styleId="BalloonText">
    <w:name w:val="Balloon Text"/>
    <w:basedOn w:val="Normal"/>
    <w:link w:val="BalloonTextChar"/>
    <w:semiHidden/>
    <w:rsid w:val="00653EFC"/>
    <w:rPr>
      <w:rFonts w:ascii="Tahoma" w:hAnsi="Tahoma" w:cs="Tahoma"/>
      <w:sz w:val="16"/>
      <w:szCs w:val="16"/>
    </w:rPr>
  </w:style>
  <w:style w:type="character" w:customStyle="1" w:styleId="BalloonTextChar">
    <w:name w:val="Balloon Text Char"/>
    <w:link w:val="BalloonText"/>
    <w:semiHidden/>
    <w:rsid w:val="00D92D56"/>
    <w:rPr>
      <w:rFonts w:ascii="Tahoma" w:hAnsi="Tahoma" w:cs="Tahoma"/>
      <w:sz w:val="16"/>
      <w:szCs w:val="16"/>
      <w:lang w:val="en-GB" w:eastAsia="en-GB"/>
    </w:rPr>
  </w:style>
  <w:style w:type="paragraph" w:styleId="FootnoteText">
    <w:name w:val="footnote text"/>
    <w:basedOn w:val="Normal"/>
    <w:link w:val="FootnoteTextChar"/>
    <w:autoRedefine/>
    <w:semiHidden/>
    <w:rsid w:val="006C19B2"/>
    <w:pPr>
      <w:ind w:left="284" w:hanging="284"/>
    </w:pPr>
    <w:rPr>
      <w:sz w:val="22"/>
      <w:szCs w:val="20"/>
    </w:rPr>
  </w:style>
  <w:style w:type="character" w:customStyle="1" w:styleId="FootnoteTextChar">
    <w:name w:val="Footnote Text Char"/>
    <w:link w:val="FootnoteText"/>
    <w:semiHidden/>
    <w:rsid w:val="00D92D56"/>
    <w:rPr>
      <w:sz w:val="22"/>
      <w:lang w:val="en-GB" w:eastAsia="en-GB"/>
    </w:rPr>
  </w:style>
  <w:style w:type="character" w:styleId="FootnoteReference">
    <w:name w:val="footnote reference"/>
    <w:semiHidden/>
    <w:rsid w:val="00AF2C92"/>
    <w:rPr>
      <w:vertAlign w:val="superscript"/>
    </w:rPr>
  </w:style>
  <w:style w:type="paragraph" w:styleId="EndnoteText">
    <w:name w:val="endnote text"/>
    <w:basedOn w:val="Normal"/>
    <w:link w:val="EndnoteTextChar"/>
    <w:autoRedefine/>
    <w:semiHidden/>
    <w:rsid w:val="006C19B2"/>
    <w:pPr>
      <w:ind w:left="284" w:hanging="284"/>
    </w:pPr>
    <w:rPr>
      <w:sz w:val="22"/>
      <w:szCs w:val="20"/>
    </w:rPr>
  </w:style>
  <w:style w:type="character" w:customStyle="1" w:styleId="EndnoteTextChar">
    <w:name w:val="Endnote Text Char"/>
    <w:link w:val="EndnoteText"/>
    <w:semiHidden/>
    <w:rsid w:val="00D92D56"/>
    <w:rPr>
      <w:sz w:val="22"/>
      <w:lang w:val="en-GB" w:eastAsia="en-GB"/>
    </w:rPr>
  </w:style>
  <w:style w:type="character" w:styleId="EndnoteReference">
    <w:name w:val="endnote reference"/>
    <w:semiHidden/>
    <w:rsid w:val="00EC571B"/>
    <w:rPr>
      <w:vertAlign w:val="superscript"/>
    </w:rPr>
  </w:style>
  <w:style w:type="paragraph" w:customStyle="1" w:styleId="Biographicalnotesaboutauthors">
    <w:name w:val="Biographical notes about authors"/>
    <w:basedOn w:val="Normal"/>
    <w:next w:val="Normal"/>
    <w:autoRedefine/>
    <w:qFormat/>
    <w:rsid w:val="00DC2915"/>
    <w:pPr>
      <w:jc w:val="both"/>
    </w:pPr>
    <w:rPr>
      <w:sz w:val="20"/>
    </w:rPr>
  </w:style>
  <w:style w:type="paragraph" w:styleId="NormalWeb">
    <w:name w:val="Normal (Web)"/>
    <w:basedOn w:val="Normal"/>
    <w:uiPriority w:val="99"/>
    <w:semiHidden/>
    <w:rsid w:val="00924DCC"/>
    <w:pPr>
      <w:spacing w:before="100" w:beforeAutospacing="1" w:after="100" w:afterAutospacing="1"/>
    </w:pPr>
    <w:rPr>
      <w:lang w:val="en-US" w:eastAsia="en-US"/>
    </w:rPr>
  </w:style>
  <w:style w:type="character" w:styleId="Hyperlink">
    <w:name w:val="Hyperlink"/>
    <w:rsid w:val="002936A1"/>
    <w:rPr>
      <w:color w:val="0000FF"/>
      <w:u w:val="single"/>
    </w:rPr>
  </w:style>
  <w:style w:type="paragraph" w:customStyle="1" w:styleId="ParagraphBody0">
    <w:name w:val="Paragraph Body"/>
    <w:basedOn w:val="Normal"/>
    <w:semiHidden/>
    <w:qFormat/>
    <w:rsid w:val="00A22A61"/>
    <w:pPr>
      <w:ind w:firstLine="284"/>
      <w:jc w:val="both"/>
    </w:pPr>
    <w:rPr>
      <w:sz w:val="20"/>
    </w:rPr>
  </w:style>
  <w:style w:type="paragraph" w:customStyle="1" w:styleId="Citing">
    <w:name w:val="Citing"/>
    <w:basedOn w:val="Normal"/>
    <w:semiHidden/>
    <w:rsid w:val="00E1042E"/>
    <w:pPr>
      <w:spacing w:before="120"/>
      <w:ind w:left="454" w:right="454"/>
      <w:jc w:val="both"/>
    </w:pPr>
    <w:rPr>
      <w:rFonts w:eastAsia="MS Mincho"/>
      <w:sz w:val="18"/>
      <w:szCs w:val="20"/>
      <w:lang w:val="en-US" w:eastAsia="fr-FR"/>
    </w:rPr>
  </w:style>
  <w:style w:type="paragraph" w:customStyle="1" w:styleId="RTU-MainText">
    <w:name w:val="RTU - Main Text"/>
    <w:basedOn w:val="Normal"/>
    <w:link w:val="RTU-MainTextChar"/>
    <w:qFormat/>
    <w:rsid w:val="000F4805"/>
    <w:pPr>
      <w:spacing w:line="240" w:lineRule="exact"/>
      <w:ind w:firstLine="204"/>
      <w:jc w:val="both"/>
    </w:pPr>
    <w:rPr>
      <w:rFonts w:eastAsia="MS Mincho"/>
      <w:sz w:val="20"/>
      <w:szCs w:val="20"/>
      <w:lang w:val="en-US" w:eastAsia="fr-FR"/>
    </w:rPr>
  </w:style>
  <w:style w:type="character" w:customStyle="1" w:styleId="RTU-MainTextChar">
    <w:name w:val="RTU - Main Text Char"/>
    <w:link w:val="RTU-MainText"/>
    <w:rsid w:val="00D92D56"/>
    <w:rPr>
      <w:rFonts w:eastAsia="MS Mincho"/>
      <w:lang w:val="en-US" w:eastAsia="fr-FR"/>
    </w:rPr>
  </w:style>
  <w:style w:type="character" w:styleId="CommentReference">
    <w:name w:val="annotation reference"/>
    <w:semiHidden/>
    <w:rsid w:val="0091798A"/>
    <w:rPr>
      <w:sz w:val="16"/>
      <w:szCs w:val="16"/>
    </w:rPr>
  </w:style>
  <w:style w:type="paragraph" w:styleId="CommentText">
    <w:name w:val="annotation text"/>
    <w:basedOn w:val="Normal"/>
    <w:link w:val="CommentTextChar"/>
    <w:semiHidden/>
    <w:rsid w:val="0091798A"/>
    <w:rPr>
      <w:sz w:val="20"/>
      <w:szCs w:val="20"/>
    </w:rPr>
  </w:style>
  <w:style w:type="character" w:customStyle="1" w:styleId="CommentTextChar">
    <w:name w:val="Comment Text Char"/>
    <w:link w:val="CommentText"/>
    <w:semiHidden/>
    <w:rsid w:val="00D92D56"/>
    <w:rPr>
      <w:lang w:val="en-GB" w:eastAsia="en-GB"/>
    </w:rPr>
  </w:style>
  <w:style w:type="paragraph" w:styleId="CommentSubject">
    <w:name w:val="annotation subject"/>
    <w:basedOn w:val="CommentText"/>
    <w:next w:val="CommentText"/>
    <w:link w:val="CommentSubjectChar"/>
    <w:semiHidden/>
    <w:rsid w:val="0091798A"/>
    <w:rPr>
      <w:b/>
      <w:bCs/>
    </w:rPr>
  </w:style>
  <w:style w:type="character" w:customStyle="1" w:styleId="CommentSubjectChar">
    <w:name w:val="Comment Subject Char"/>
    <w:link w:val="CommentSubject"/>
    <w:semiHidden/>
    <w:rsid w:val="00D92D56"/>
    <w:rPr>
      <w:b/>
      <w:bCs/>
      <w:lang w:val="en-GB" w:eastAsia="en-GB"/>
    </w:rPr>
  </w:style>
  <w:style w:type="character" w:customStyle="1" w:styleId="hps">
    <w:name w:val="hps"/>
    <w:rsid w:val="004F6625"/>
  </w:style>
  <w:style w:type="paragraph" w:customStyle="1" w:styleId="Affiliation1">
    <w:name w:val="Affiliation1"/>
    <w:basedOn w:val="Normal"/>
    <w:next w:val="Normal"/>
    <w:autoRedefine/>
    <w:rsid w:val="00E42329"/>
    <w:pPr>
      <w:spacing w:before="120"/>
      <w:jc w:val="center"/>
    </w:pPr>
    <w:rPr>
      <w:i/>
      <w:sz w:val="18"/>
    </w:rPr>
  </w:style>
  <w:style w:type="paragraph" w:customStyle="1" w:styleId="FigureTitle">
    <w:name w:val="Figure Title"/>
    <w:basedOn w:val="Notes"/>
    <w:link w:val="FigureTitleChar"/>
    <w:qFormat/>
    <w:rsid w:val="004A2BD6"/>
    <w:pPr>
      <w:spacing w:before="240" w:after="240"/>
      <w:contextualSpacing w:val="0"/>
      <w:jc w:val="center"/>
    </w:pPr>
    <w:rPr>
      <w:sz w:val="24"/>
    </w:rPr>
  </w:style>
  <w:style w:type="paragraph" w:customStyle="1" w:styleId="Tablenumber">
    <w:name w:val="Table number"/>
    <w:basedOn w:val="Tabletitle"/>
    <w:rsid w:val="00BE3BC6"/>
    <w:pPr>
      <w:jc w:val="right"/>
    </w:pPr>
    <w:rPr>
      <w:b/>
    </w:rPr>
  </w:style>
  <w:style w:type="paragraph" w:customStyle="1" w:styleId="TTPAbstract">
    <w:name w:val="TTP Abstract"/>
    <w:basedOn w:val="Normal"/>
    <w:next w:val="Normal"/>
    <w:uiPriority w:val="99"/>
    <w:rsid w:val="000710DD"/>
    <w:pPr>
      <w:autoSpaceDE w:val="0"/>
      <w:autoSpaceDN w:val="0"/>
      <w:spacing w:before="360"/>
      <w:jc w:val="both"/>
    </w:pPr>
    <w:rPr>
      <w:sz w:val="24"/>
      <w:lang w:val="en-US" w:eastAsia="en-US"/>
    </w:rPr>
  </w:style>
  <w:style w:type="paragraph" w:styleId="Header">
    <w:name w:val="header"/>
    <w:basedOn w:val="Normal"/>
    <w:link w:val="HeaderChar"/>
    <w:semiHidden/>
    <w:rsid w:val="000710DD"/>
    <w:pPr>
      <w:tabs>
        <w:tab w:val="center" w:pos="4153"/>
        <w:tab w:val="right" w:pos="8306"/>
      </w:tabs>
    </w:pPr>
  </w:style>
  <w:style w:type="character" w:customStyle="1" w:styleId="HeaderChar">
    <w:name w:val="Header Char"/>
    <w:basedOn w:val="DefaultParagraphFont"/>
    <w:link w:val="Header"/>
    <w:semiHidden/>
    <w:rsid w:val="000710DD"/>
    <w:rPr>
      <w:sz w:val="19"/>
      <w:szCs w:val="24"/>
      <w:lang w:val="en-GB" w:eastAsia="en-GB"/>
    </w:rPr>
  </w:style>
  <w:style w:type="paragraph" w:styleId="Footer">
    <w:name w:val="footer"/>
    <w:basedOn w:val="Normal"/>
    <w:link w:val="FooterChar"/>
    <w:semiHidden/>
    <w:rsid w:val="000710DD"/>
    <w:pPr>
      <w:tabs>
        <w:tab w:val="center" w:pos="4153"/>
        <w:tab w:val="right" w:pos="8306"/>
      </w:tabs>
    </w:pPr>
  </w:style>
  <w:style w:type="character" w:customStyle="1" w:styleId="FooterChar">
    <w:name w:val="Footer Char"/>
    <w:basedOn w:val="DefaultParagraphFont"/>
    <w:link w:val="Footer"/>
    <w:semiHidden/>
    <w:rsid w:val="000710DD"/>
    <w:rPr>
      <w:sz w:val="19"/>
      <w:szCs w:val="24"/>
      <w:lang w:val="en-GB" w:eastAsia="en-GB"/>
    </w:rPr>
  </w:style>
  <w:style w:type="paragraph" w:customStyle="1" w:styleId="RTU-References">
    <w:name w:val="RTU - References"/>
    <w:basedOn w:val="References"/>
    <w:qFormat/>
    <w:rsid w:val="000710DD"/>
    <w:pPr>
      <w:numPr>
        <w:numId w:val="3"/>
      </w:numPr>
      <w:tabs>
        <w:tab w:val="left" w:pos="357"/>
      </w:tabs>
      <w:spacing w:before="0"/>
      <w:contextualSpacing w:val="0"/>
    </w:pPr>
    <w:rPr>
      <w:rFonts w:eastAsia="MS Mincho"/>
      <w:sz w:val="16"/>
      <w:szCs w:val="20"/>
      <w:lang w:val="en-US" w:eastAsia="fr-FR"/>
    </w:rPr>
  </w:style>
  <w:style w:type="paragraph" w:customStyle="1" w:styleId="RTU-AuthorsBiography">
    <w:name w:val="RTU - Author's Biography"/>
    <w:basedOn w:val="Normal"/>
    <w:qFormat/>
    <w:rsid w:val="00FA1A3A"/>
    <w:pPr>
      <w:jc w:val="both"/>
    </w:pPr>
    <w:rPr>
      <w:rFonts w:eastAsia="MS Mincho"/>
      <w:sz w:val="16"/>
      <w:szCs w:val="16"/>
      <w:lang w:val="en-US" w:eastAsia="fr-FR"/>
    </w:rPr>
  </w:style>
  <w:style w:type="paragraph" w:customStyle="1" w:styleId="FigureCaption0">
    <w:name w:val="Figure Caption"/>
    <w:basedOn w:val="Normal"/>
    <w:rsid w:val="00FA1A3A"/>
    <w:pPr>
      <w:autoSpaceDE w:val="0"/>
      <w:autoSpaceDN w:val="0"/>
      <w:jc w:val="both"/>
    </w:pPr>
    <w:rPr>
      <w:rFonts w:eastAsia="MS Mincho"/>
      <w:sz w:val="16"/>
      <w:szCs w:val="16"/>
      <w:lang w:val="en-US" w:eastAsia="en-US"/>
    </w:rPr>
  </w:style>
  <w:style w:type="paragraph" w:customStyle="1" w:styleId="Default">
    <w:name w:val="Default"/>
    <w:rsid w:val="004D5B51"/>
    <w:pPr>
      <w:autoSpaceDE w:val="0"/>
      <w:autoSpaceDN w:val="0"/>
      <w:adjustRightInd w:val="0"/>
    </w:pPr>
    <w:rPr>
      <w:rFonts w:ascii="Arial" w:hAnsi="Arial" w:cs="Arial"/>
      <w:color w:val="000000"/>
      <w:sz w:val="24"/>
      <w:szCs w:val="24"/>
      <w:lang w:val="en-US"/>
    </w:rPr>
  </w:style>
  <w:style w:type="table" w:styleId="TableGrid">
    <w:name w:val="Table Grid"/>
    <w:basedOn w:val="TableNormal"/>
    <w:rsid w:val="004D5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U-Paragraphbody">
    <w:name w:val="RTU-Paragraph body"/>
    <w:basedOn w:val="Normal"/>
    <w:autoRedefine/>
    <w:qFormat/>
    <w:rsid w:val="00841F5A"/>
    <w:pPr>
      <w:ind w:firstLine="227"/>
      <w:jc w:val="both"/>
    </w:pPr>
    <w:rPr>
      <w:sz w:val="24"/>
      <w:lang w:val="en-US"/>
    </w:rPr>
  </w:style>
  <w:style w:type="paragraph" w:customStyle="1" w:styleId="RTU-TextinTables">
    <w:name w:val="RTU-Text in Tables"/>
    <w:basedOn w:val="Normal"/>
    <w:qFormat/>
    <w:rsid w:val="00841F5A"/>
    <w:pPr>
      <w:spacing w:before="40" w:after="40"/>
    </w:pPr>
    <w:rPr>
      <w:rFonts w:eastAsia="MS Mincho"/>
      <w:sz w:val="20"/>
      <w:szCs w:val="20"/>
      <w:lang w:val="en-US" w:eastAsia="fr-FR"/>
    </w:rPr>
  </w:style>
  <w:style w:type="paragraph" w:customStyle="1" w:styleId="RTU-Numberedlist">
    <w:name w:val="RTU-Numbered list"/>
    <w:basedOn w:val="Paragraph"/>
    <w:next w:val="Paragraph"/>
    <w:autoRedefine/>
    <w:qFormat/>
    <w:rsid w:val="00913ABE"/>
    <w:pPr>
      <w:spacing w:before="0"/>
      <w:ind w:left="717" w:hanging="360"/>
    </w:pPr>
    <w:rPr>
      <w:sz w:val="24"/>
    </w:rPr>
  </w:style>
  <w:style w:type="paragraph" w:customStyle="1" w:styleId="RTU-ReferencesIEEE">
    <w:name w:val="RTU-References IEEE"/>
    <w:basedOn w:val="Normal"/>
    <w:autoRedefine/>
    <w:qFormat/>
    <w:rsid w:val="00913ABE"/>
    <w:pPr>
      <w:numPr>
        <w:numId w:val="5"/>
      </w:numPr>
      <w:ind w:left="357" w:hanging="357"/>
      <w:jc w:val="both"/>
    </w:pPr>
    <w:rPr>
      <w:rFonts w:eastAsia="TimesNewRomanPSMT"/>
      <w:sz w:val="20"/>
    </w:rPr>
  </w:style>
  <w:style w:type="paragraph" w:customStyle="1" w:styleId="RTU-Bulletedlist">
    <w:name w:val="RTU-Bulleted list"/>
    <w:basedOn w:val="Paragraph"/>
    <w:next w:val="Paragraph"/>
    <w:autoRedefine/>
    <w:qFormat/>
    <w:rsid w:val="00913ABE"/>
    <w:pPr>
      <w:spacing w:before="0"/>
      <w:ind w:left="714" w:hanging="357"/>
    </w:pPr>
    <w:rPr>
      <w:spacing w:val="4"/>
      <w:sz w:val="24"/>
      <w:szCs w:val="21"/>
    </w:rPr>
  </w:style>
  <w:style w:type="paragraph" w:customStyle="1" w:styleId="RTU-Acknowledgement">
    <w:name w:val="RTU-Acknowledgement"/>
    <w:basedOn w:val="Normal"/>
    <w:next w:val="Normal"/>
    <w:autoRedefine/>
    <w:qFormat/>
    <w:rsid w:val="0071432A"/>
    <w:pPr>
      <w:ind w:firstLine="227"/>
      <w:jc w:val="both"/>
    </w:pPr>
    <w:rPr>
      <w:spacing w:val="-2"/>
      <w:sz w:val="20"/>
    </w:rPr>
  </w:style>
  <w:style w:type="paragraph" w:customStyle="1" w:styleId="RTU-ReferencesAPA">
    <w:name w:val="RTU-References APA"/>
    <w:basedOn w:val="Normal"/>
    <w:autoRedefine/>
    <w:qFormat/>
    <w:rsid w:val="0071432A"/>
    <w:pPr>
      <w:ind w:left="227" w:hanging="227"/>
      <w:jc w:val="both"/>
    </w:pPr>
    <w:rPr>
      <w:rFonts w:eastAsia="TimesNewRomanPSMT"/>
      <w:sz w:val="20"/>
    </w:rPr>
  </w:style>
  <w:style w:type="paragraph" w:customStyle="1" w:styleId="RTU-Biographicalnotesaboutauthors">
    <w:name w:val="RTU-Biographical notes about authors"/>
    <w:basedOn w:val="Normal"/>
    <w:next w:val="Normal"/>
    <w:autoRedefine/>
    <w:qFormat/>
    <w:rsid w:val="0071432A"/>
    <w:pPr>
      <w:jc w:val="both"/>
    </w:pPr>
    <w:rPr>
      <w:iCs/>
      <w:sz w:val="20"/>
      <w:lang w:val="en-US" w:eastAsia="lv-LV"/>
    </w:rPr>
  </w:style>
  <w:style w:type="paragraph" w:styleId="ListParagraph">
    <w:name w:val="List Paragraph"/>
    <w:basedOn w:val="Normal"/>
    <w:semiHidden/>
    <w:rsid w:val="0073453A"/>
    <w:pPr>
      <w:ind w:left="720"/>
      <w:contextualSpacing/>
    </w:pPr>
  </w:style>
  <w:style w:type="character" w:customStyle="1" w:styleId="Heading5Char">
    <w:name w:val="Heading 5 Char"/>
    <w:basedOn w:val="DefaultParagraphFont"/>
    <w:link w:val="Heading5"/>
    <w:semiHidden/>
    <w:rsid w:val="0073453A"/>
    <w:rPr>
      <w:rFonts w:asciiTheme="majorHAnsi" w:eastAsiaTheme="majorEastAsia" w:hAnsiTheme="majorHAnsi" w:cstheme="majorBidi"/>
      <w:color w:val="365F91" w:themeColor="accent1" w:themeShade="BF"/>
      <w:sz w:val="19"/>
      <w:szCs w:val="24"/>
      <w:lang w:val="en-GB" w:eastAsia="en-GB"/>
    </w:rPr>
  </w:style>
  <w:style w:type="character" w:customStyle="1" w:styleId="Heading6Char">
    <w:name w:val="Heading 6 Char"/>
    <w:basedOn w:val="DefaultParagraphFont"/>
    <w:link w:val="Heading6"/>
    <w:semiHidden/>
    <w:rsid w:val="0073453A"/>
    <w:rPr>
      <w:rFonts w:asciiTheme="majorHAnsi" w:eastAsiaTheme="majorEastAsia" w:hAnsiTheme="majorHAnsi" w:cstheme="majorBidi"/>
      <w:color w:val="243F60" w:themeColor="accent1" w:themeShade="7F"/>
      <w:sz w:val="19"/>
      <w:szCs w:val="24"/>
      <w:lang w:val="en-GB" w:eastAsia="en-GB"/>
    </w:rPr>
  </w:style>
  <w:style w:type="character" w:customStyle="1" w:styleId="Heading7Char">
    <w:name w:val="Heading 7 Char"/>
    <w:basedOn w:val="DefaultParagraphFont"/>
    <w:link w:val="Heading7"/>
    <w:semiHidden/>
    <w:rsid w:val="0073453A"/>
    <w:rPr>
      <w:rFonts w:asciiTheme="majorHAnsi" w:eastAsiaTheme="majorEastAsia" w:hAnsiTheme="majorHAnsi" w:cstheme="majorBidi"/>
      <w:i/>
      <w:iCs/>
      <w:color w:val="243F60" w:themeColor="accent1" w:themeShade="7F"/>
      <w:sz w:val="19"/>
      <w:szCs w:val="24"/>
      <w:lang w:val="en-GB" w:eastAsia="en-GB"/>
    </w:rPr>
  </w:style>
  <w:style w:type="character" w:customStyle="1" w:styleId="Heading8Char">
    <w:name w:val="Heading 8 Char"/>
    <w:basedOn w:val="DefaultParagraphFont"/>
    <w:link w:val="Heading8"/>
    <w:semiHidden/>
    <w:rsid w:val="0073453A"/>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semiHidden/>
    <w:rsid w:val="0073453A"/>
    <w:rPr>
      <w:rFonts w:asciiTheme="majorHAnsi" w:eastAsiaTheme="majorEastAsia" w:hAnsiTheme="majorHAnsi" w:cstheme="majorBidi"/>
      <w:i/>
      <w:iCs/>
      <w:color w:val="272727" w:themeColor="text1" w:themeTint="D8"/>
      <w:sz w:val="21"/>
      <w:szCs w:val="21"/>
      <w:lang w:val="en-GB" w:eastAsia="en-GB"/>
    </w:rPr>
  </w:style>
  <w:style w:type="paragraph" w:customStyle="1" w:styleId="Textinfigures">
    <w:name w:val="Text in figures"/>
    <w:basedOn w:val="FigureTitle"/>
    <w:link w:val="TextinfiguresChar"/>
    <w:qFormat/>
    <w:rsid w:val="005078FF"/>
    <w:pPr>
      <w:spacing w:before="0" w:after="0"/>
    </w:pPr>
    <w:rPr>
      <w:noProof/>
      <w:sz w:val="20"/>
      <w:lang w:val="lv-LV" w:eastAsia="lv-LV"/>
    </w:rPr>
  </w:style>
  <w:style w:type="character" w:customStyle="1" w:styleId="NotesChar">
    <w:name w:val="Notes Char"/>
    <w:basedOn w:val="DefaultParagraphFont"/>
    <w:link w:val="Notes"/>
    <w:rsid w:val="005078FF"/>
    <w:rPr>
      <w:szCs w:val="24"/>
      <w:lang w:val="en-GB" w:eastAsia="en-GB"/>
    </w:rPr>
  </w:style>
  <w:style w:type="character" w:customStyle="1" w:styleId="FigureTitleChar">
    <w:name w:val="Figure Title Char"/>
    <w:basedOn w:val="NotesChar"/>
    <w:link w:val="FigureTitle"/>
    <w:rsid w:val="005078FF"/>
    <w:rPr>
      <w:sz w:val="24"/>
      <w:szCs w:val="24"/>
      <w:lang w:val="en-GB" w:eastAsia="en-GB"/>
    </w:rPr>
  </w:style>
  <w:style w:type="character" w:customStyle="1" w:styleId="TextinfiguresChar">
    <w:name w:val="Text in figures Char"/>
    <w:basedOn w:val="FigureTitleChar"/>
    <w:link w:val="Textinfigures"/>
    <w:rsid w:val="005078FF"/>
    <w:rPr>
      <w:noProof/>
      <w:sz w:val="24"/>
      <w:szCs w:val="24"/>
      <w:lang w:val="en-GB" w:eastAsia="en-GB"/>
    </w:rPr>
  </w:style>
  <w:style w:type="paragraph" w:customStyle="1" w:styleId="RTUTitle">
    <w:name w:val="RTU Title"/>
    <w:basedOn w:val="Heading1"/>
    <w:qFormat/>
    <w:rsid w:val="001D202A"/>
  </w:style>
  <w:style w:type="character" w:styleId="FollowedHyperlink">
    <w:name w:val="FollowedHyperlink"/>
    <w:basedOn w:val="DefaultParagraphFont"/>
    <w:semiHidden/>
    <w:unhideWhenUsed/>
    <w:rsid w:val="00793BD8"/>
    <w:rPr>
      <w:color w:val="800080" w:themeColor="followedHyperlink"/>
      <w:u w:val="single"/>
    </w:rPr>
  </w:style>
  <w:style w:type="paragraph" w:customStyle="1" w:styleId="05SUBJECTCODES">
    <w:name w:val="05_SUBJECT_CODES"/>
    <w:basedOn w:val="Normal"/>
    <w:qFormat/>
    <w:rsid w:val="00EC3384"/>
    <w:pPr>
      <w:spacing w:before="240"/>
      <w:ind w:left="425" w:right="425"/>
      <w:jc w:val="both"/>
    </w:pPr>
    <w:rPr>
      <w:sz w:val="20"/>
      <w:szCs w:val="20"/>
      <w:lang w:eastAsia="lt-LT"/>
    </w:rPr>
  </w:style>
  <w:style w:type="paragraph" w:customStyle="1" w:styleId="RTUHeading2">
    <w:name w:val="RTU Heading2"/>
    <w:basedOn w:val="Heading2"/>
    <w:qFormat/>
    <w:rsid w:val="00F023F9"/>
    <w:pPr>
      <w:numPr>
        <w:ilvl w:val="0"/>
        <w:numId w:val="0"/>
      </w:numPr>
      <w:ind w:left="576" w:hanging="576"/>
    </w:pPr>
  </w:style>
  <w:style w:type="paragraph" w:customStyle="1" w:styleId="RTUHeading1">
    <w:name w:val="RTU Heading1"/>
    <w:basedOn w:val="Heading1"/>
    <w:qFormat/>
    <w:rsid w:val="00E753CF"/>
    <w:pPr>
      <w:numPr>
        <w:numId w:val="8"/>
      </w:numPr>
    </w:pPr>
    <w:rPr>
      <w:szCs w:val="24"/>
    </w:rPr>
  </w:style>
  <w:style w:type="paragraph" w:customStyle="1" w:styleId="RTUPaperTitle">
    <w:name w:val="RTU Paper Title"/>
    <w:basedOn w:val="RTUTitle"/>
    <w:qFormat/>
    <w:rsid w:val="005466B5"/>
    <w:rPr>
      <w:rFonts w:ascii="Times New Roman Bold" w:hAnsi="Times New Roman Bold"/>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04532">
      <w:bodyDiv w:val="1"/>
      <w:marLeft w:val="0"/>
      <w:marRight w:val="0"/>
      <w:marTop w:val="0"/>
      <w:marBottom w:val="0"/>
      <w:divBdr>
        <w:top w:val="none" w:sz="0" w:space="0" w:color="auto"/>
        <w:left w:val="none" w:sz="0" w:space="0" w:color="auto"/>
        <w:bottom w:val="none" w:sz="0" w:space="0" w:color="auto"/>
        <w:right w:val="none" w:sz="0" w:space="0" w:color="auto"/>
      </w:divBdr>
      <w:divsChild>
        <w:div w:id="1043674683">
          <w:marLeft w:val="0"/>
          <w:marRight w:val="0"/>
          <w:marTop w:val="0"/>
          <w:marBottom w:val="0"/>
          <w:divBdr>
            <w:top w:val="none" w:sz="0" w:space="0" w:color="auto"/>
            <w:left w:val="none" w:sz="0" w:space="0" w:color="auto"/>
            <w:bottom w:val="none" w:sz="0" w:space="0" w:color="auto"/>
            <w:right w:val="none" w:sz="0" w:space="0" w:color="auto"/>
          </w:divBdr>
          <w:divsChild>
            <w:div w:id="1946884987">
              <w:marLeft w:val="0"/>
              <w:marRight w:val="0"/>
              <w:marTop w:val="0"/>
              <w:marBottom w:val="0"/>
              <w:divBdr>
                <w:top w:val="none" w:sz="0" w:space="0" w:color="auto"/>
                <w:left w:val="none" w:sz="0" w:space="0" w:color="auto"/>
                <w:bottom w:val="none" w:sz="0" w:space="0" w:color="auto"/>
                <w:right w:val="none" w:sz="0" w:space="0" w:color="auto"/>
              </w:divBdr>
              <w:divsChild>
                <w:div w:id="1697732390">
                  <w:marLeft w:val="0"/>
                  <w:marRight w:val="0"/>
                  <w:marTop w:val="0"/>
                  <w:marBottom w:val="0"/>
                  <w:divBdr>
                    <w:top w:val="none" w:sz="0" w:space="0" w:color="auto"/>
                    <w:left w:val="none" w:sz="0" w:space="0" w:color="auto"/>
                    <w:bottom w:val="none" w:sz="0" w:space="0" w:color="auto"/>
                    <w:right w:val="none" w:sz="0" w:space="0" w:color="auto"/>
                  </w:divBdr>
                  <w:divsChild>
                    <w:div w:id="1686128064">
                      <w:marLeft w:val="0"/>
                      <w:marRight w:val="0"/>
                      <w:marTop w:val="0"/>
                      <w:marBottom w:val="0"/>
                      <w:divBdr>
                        <w:top w:val="none" w:sz="0" w:space="0" w:color="auto"/>
                        <w:left w:val="none" w:sz="0" w:space="0" w:color="auto"/>
                        <w:bottom w:val="none" w:sz="0" w:space="0" w:color="auto"/>
                        <w:right w:val="none" w:sz="0" w:space="0" w:color="auto"/>
                      </w:divBdr>
                      <w:divsChild>
                        <w:div w:id="347411530">
                          <w:marLeft w:val="0"/>
                          <w:marRight w:val="0"/>
                          <w:marTop w:val="0"/>
                          <w:marBottom w:val="0"/>
                          <w:divBdr>
                            <w:top w:val="none" w:sz="0" w:space="0" w:color="auto"/>
                            <w:left w:val="none" w:sz="0" w:space="0" w:color="auto"/>
                            <w:bottom w:val="none" w:sz="0" w:space="0" w:color="auto"/>
                            <w:right w:val="none" w:sz="0" w:space="0" w:color="auto"/>
                          </w:divBdr>
                          <w:divsChild>
                            <w:div w:id="548230864">
                              <w:marLeft w:val="-225"/>
                              <w:marRight w:val="0"/>
                              <w:marTop w:val="0"/>
                              <w:marBottom w:val="0"/>
                              <w:divBdr>
                                <w:top w:val="none" w:sz="0" w:space="0" w:color="auto"/>
                                <w:left w:val="none" w:sz="0" w:space="0" w:color="auto"/>
                                <w:bottom w:val="none" w:sz="0" w:space="0" w:color="auto"/>
                                <w:right w:val="none" w:sz="0" w:space="0" w:color="auto"/>
                              </w:divBdr>
                              <w:divsChild>
                                <w:div w:id="488836678">
                                  <w:marLeft w:val="-225"/>
                                  <w:marRight w:val="0"/>
                                  <w:marTop w:val="0"/>
                                  <w:marBottom w:val="0"/>
                                  <w:divBdr>
                                    <w:top w:val="none" w:sz="0" w:space="0" w:color="auto"/>
                                    <w:left w:val="none" w:sz="0" w:space="0" w:color="auto"/>
                                    <w:bottom w:val="none" w:sz="0" w:space="0" w:color="auto"/>
                                    <w:right w:val="none" w:sz="0" w:space="0" w:color="auto"/>
                                  </w:divBdr>
                                  <w:divsChild>
                                    <w:div w:id="1358190729">
                                      <w:marLeft w:val="0"/>
                                      <w:marRight w:val="0"/>
                                      <w:marTop w:val="0"/>
                                      <w:marBottom w:val="0"/>
                                      <w:divBdr>
                                        <w:top w:val="none" w:sz="0" w:space="0" w:color="auto"/>
                                        <w:left w:val="none" w:sz="0" w:space="0" w:color="auto"/>
                                        <w:bottom w:val="none" w:sz="0" w:space="0" w:color="auto"/>
                                        <w:right w:val="none" w:sz="0" w:space="0" w:color="auto"/>
                                      </w:divBdr>
                                      <w:divsChild>
                                        <w:div w:id="1022978631">
                                          <w:marLeft w:val="0"/>
                                          <w:marRight w:val="0"/>
                                          <w:marTop w:val="0"/>
                                          <w:marBottom w:val="0"/>
                                          <w:divBdr>
                                            <w:top w:val="none" w:sz="0" w:space="0" w:color="auto"/>
                                            <w:left w:val="none" w:sz="0" w:space="0" w:color="auto"/>
                                            <w:bottom w:val="none" w:sz="0" w:space="0" w:color="auto"/>
                                            <w:right w:val="none" w:sz="0" w:space="0" w:color="auto"/>
                                          </w:divBdr>
                                          <w:divsChild>
                                            <w:div w:id="60450564">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464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81742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54166578">
      <w:bodyDiv w:val="1"/>
      <w:marLeft w:val="0"/>
      <w:marRight w:val="0"/>
      <w:marTop w:val="0"/>
      <w:marBottom w:val="0"/>
      <w:divBdr>
        <w:top w:val="none" w:sz="0" w:space="0" w:color="auto"/>
        <w:left w:val="none" w:sz="0" w:space="0" w:color="auto"/>
        <w:bottom w:val="none" w:sz="0" w:space="0" w:color="auto"/>
        <w:right w:val="none" w:sz="0" w:space="0" w:color="auto"/>
      </w:divBdr>
      <w:divsChild>
        <w:div w:id="1168014974">
          <w:marLeft w:val="0"/>
          <w:marRight w:val="0"/>
          <w:marTop w:val="0"/>
          <w:marBottom w:val="0"/>
          <w:divBdr>
            <w:top w:val="none" w:sz="0" w:space="0" w:color="auto"/>
            <w:left w:val="none" w:sz="0" w:space="0" w:color="auto"/>
            <w:bottom w:val="none" w:sz="0" w:space="0" w:color="auto"/>
            <w:right w:val="none" w:sz="0" w:space="0" w:color="auto"/>
          </w:divBdr>
          <w:divsChild>
            <w:div w:id="1735614779">
              <w:marLeft w:val="0"/>
              <w:marRight w:val="0"/>
              <w:marTop w:val="0"/>
              <w:marBottom w:val="0"/>
              <w:divBdr>
                <w:top w:val="none" w:sz="0" w:space="0" w:color="auto"/>
                <w:left w:val="none" w:sz="0" w:space="0" w:color="auto"/>
                <w:bottom w:val="none" w:sz="0" w:space="0" w:color="auto"/>
                <w:right w:val="none" w:sz="0" w:space="0" w:color="auto"/>
              </w:divBdr>
              <w:divsChild>
                <w:div w:id="593126540">
                  <w:marLeft w:val="0"/>
                  <w:marRight w:val="0"/>
                  <w:marTop w:val="0"/>
                  <w:marBottom w:val="0"/>
                  <w:divBdr>
                    <w:top w:val="none" w:sz="0" w:space="0" w:color="auto"/>
                    <w:left w:val="none" w:sz="0" w:space="0" w:color="auto"/>
                    <w:bottom w:val="none" w:sz="0" w:space="0" w:color="auto"/>
                    <w:right w:val="none" w:sz="0" w:space="0" w:color="auto"/>
                  </w:divBdr>
                  <w:divsChild>
                    <w:div w:id="1658993656">
                      <w:marLeft w:val="0"/>
                      <w:marRight w:val="0"/>
                      <w:marTop w:val="0"/>
                      <w:marBottom w:val="0"/>
                      <w:divBdr>
                        <w:top w:val="none" w:sz="0" w:space="0" w:color="auto"/>
                        <w:left w:val="none" w:sz="0" w:space="0" w:color="auto"/>
                        <w:bottom w:val="none" w:sz="0" w:space="0" w:color="auto"/>
                        <w:right w:val="none" w:sz="0" w:space="0" w:color="auto"/>
                      </w:divBdr>
                      <w:divsChild>
                        <w:div w:id="216091539">
                          <w:marLeft w:val="0"/>
                          <w:marRight w:val="0"/>
                          <w:marTop w:val="0"/>
                          <w:marBottom w:val="0"/>
                          <w:divBdr>
                            <w:top w:val="none" w:sz="0" w:space="0" w:color="auto"/>
                            <w:left w:val="none" w:sz="0" w:space="0" w:color="auto"/>
                            <w:bottom w:val="none" w:sz="0" w:space="0" w:color="auto"/>
                            <w:right w:val="none" w:sz="0" w:space="0" w:color="auto"/>
                          </w:divBdr>
                          <w:divsChild>
                            <w:div w:id="330564582">
                              <w:marLeft w:val="0"/>
                              <w:marRight w:val="0"/>
                              <w:marTop w:val="0"/>
                              <w:marBottom w:val="0"/>
                              <w:divBdr>
                                <w:top w:val="none" w:sz="0" w:space="0" w:color="auto"/>
                                <w:left w:val="none" w:sz="0" w:space="0" w:color="auto"/>
                                <w:bottom w:val="none" w:sz="0" w:space="0" w:color="auto"/>
                                <w:right w:val="none" w:sz="0" w:space="0" w:color="auto"/>
                              </w:divBdr>
                              <w:divsChild>
                                <w:div w:id="1399478028">
                                  <w:marLeft w:val="0"/>
                                  <w:marRight w:val="0"/>
                                  <w:marTop w:val="0"/>
                                  <w:marBottom w:val="0"/>
                                  <w:divBdr>
                                    <w:top w:val="none" w:sz="0" w:space="0" w:color="auto"/>
                                    <w:left w:val="none" w:sz="0" w:space="0" w:color="auto"/>
                                    <w:bottom w:val="none" w:sz="0" w:space="0" w:color="auto"/>
                                    <w:right w:val="none" w:sz="0" w:space="0" w:color="auto"/>
                                  </w:divBdr>
                                  <w:divsChild>
                                    <w:div w:id="1926187869">
                                      <w:marLeft w:val="0"/>
                                      <w:marRight w:val="0"/>
                                      <w:marTop w:val="0"/>
                                      <w:marBottom w:val="0"/>
                                      <w:divBdr>
                                        <w:top w:val="none" w:sz="0" w:space="0" w:color="auto"/>
                                        <w:left w:val="none" w:sz="0" w:space="0" w:color="auto"/>
                                        <w:bottom w:val="none" w:sz="0" w:space="0" w:color="auto"/>
                                        <w:right w:val="none" w:sz="0" w:space="0" w:color="auto"/>
                                      </w:divBdr>
                                      <w:divsChild>
                                        <w:div w:id="727538817">
                                          <w:marLeft w:val="0"/>
                                          <w:marRight w:val="0"/>
                                          <w:marTop w:val="0"/>
                                          <w:marBottom w:val="0"/>
                                          <w:divBdr>
                                            <w:top w:val="none" w:sz="0" w:space="0" w:color="auto"/>
                                            <w:left w:val="none" w:sz="0" w:space="0" w:color="auto"/>
                                            <w:bottom w:val="none" w:sz="0" w:space="0" w:color="auto"/>
                                            <w:right w:val="none" w:sz="0" w:space="0" w:color="auto"/>
                                          </w:divBdr>
                                          <w:divsChild>
                                            <w:div w:id="3253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804174">
      <w:bodyDiv w:val="1"/>
      <w:marLeft w:val="0"/>
      <w:marRight w:val="0"/>
      <w:marTop w:val="0"/>
      <w:marBottom w:val="0"/>
      <w:divBdr>
        <w:top w:val="none" w:sz="0" w:space="0" w:color="auto"/>
        <w:left w:val="none" w:sz="0" w:space="0" w:color="auto"/>
        <w:bottom w:val="none" w:sz="0" w:space="0" w:color="auto"/>
        <w:right w:val="none" w:sz="0" w:space="0" w:color="auto"/>
      </w:divBdr>
      <w:divsChild>
        <w:div w:id="1703284325">
          <w:marLeft w:val="0"/>
          <w:marRight w:val="0"/>
          <w:marTop w:val="0"/>
          <w:marBottom w:val="0"/>
          <w:divBdr>
            <w:top w:val="none" w:sz="0" w:space="0" w:color="auto"/>
            <w:left w:val="none" w:sz="0" w:space="0" w:color="auto"/>
            <w:bottom w:val="none" w:sz="0" w:space="0" w:color="auto"/>
            <w:right w:val="none" w:sz="0" w:space="0" w:color="auto"/>
          </w:divBdr>
          <w:divsChild>
            <w:div w:id="1955791875">
              <w:marLeft w:val="0"/>
              <w:marRight w:val="0"/>
              <w:marTop w:val="0"/>
              <w:marBottom w:val="0"/>
              <w:divBdr>
                <w:top w:val="none" w:sz="0" w:space="0" w:color="auto"/>
                <w:left w:val="none" w:sz="0" w:space="0" w:color="auto"/>
                <w:bottom w:val="none" w:sz="0" w:space="0" w:color="auto"/>
                <w:right w:val="none" w:sz="0" w:space="0" w:color="auto"/>
              </w:divBdr>
              <w:divsChild>
                <w:div w:id="1760788385">
                  <w:marLeft w:val="0"/>
                  <w:marRight w:val="0"/>
                  <w:marTop w:val="0"/>
                  <w:marBottom w:val="0"/>
                  <w:divBdr>
                    <w:top w:val="none" w:sz="0" w:space="0" w:color="auto"/>
                    <w:left w:val="none" w:sz="0" w:space="0" w:color="auto"/>
                    <w:bottom w:val="none" w:sz="0" w:space="0" w:color="auto"/>
                    <w:right w:val="none" w:sz="0" w:space="0" w:color="auto"/>
                  </w:divBdr>
                  <w:divsChild>
                    <w:div w:id="92560313">
                      <w:marLeft w:val="0"/>
                      <w:marRight w:val="0"/>
                      <w:marTop w:val="0"/>
                      <w:marBottom w:val="0"/>
                      <w:divBdr>
                        <w:top w:val="none" w:sz="0" w:space="0" w:color="auto"/>
                        <w:left w:val="none" w:sz="0" w:space="0" w:color="auto"/>
                        <w:bottom w:val="none" w:sz="0" w:space="0" w:color="auto"/>
                        <w:right w:val="none" w:sz="0" w:space="0" w:color="auto"/>
                      </w:divBdr>
                      <w:divsChild>
                        <w:div w:id="451288787">
                          <w:marLeft w:val="0"/>
                          <w:marRight w:val="0"/>
                          <w:marTop w:val="0"/>
                          <w:marBottom w:val="0"/>
                          <w:divBdr>
                            <w:top w:val="none" w:sz="0" w:space="0" w:color="auto"/>
                            <w:left w:val="none" w:sz="0" w:space="0" w:color="auto"/>
                            <w:bottom w:val="none" w:sz="0" w:space="0" w:color="auto"/>
                            <w:right w:val="none" w:sz="0" w:space="0" w:color="auto"/>
                          </w:divBdr>
                          <w:divsChild>
                            <w:div w:id="1883203231">
                              <w:marLeft w:val="-225"/>
                              <w:marRight w:val="0"/>
                              <w:marTop w:val="0"/>
                              <w:marBottom w:val="0"/>
                              <w:divBdr>
                                <w:top w:val="none" w:sz="0" w:space="0" w:color="auto"/>
                                <w:left w:val="none" w:sz="0" w:space="0" w:color="auto"/>
                                <w:bottom w:val="none" w:sz="0" w:space="0" w:color="auto"/>
                                <w:right w:val="none" w:sz="0" w:space="0" w:color="auto"/>
                              </w:divBdr>
                              <w:divsChild>
                                <w:div w:id="1867984215">
                                  <w:marLeft w:val="-225"/>
                                  <w:marRight w:val="0"/>
                                  <w:marTop w:val="0"/>
                                  <w:marBottom w:val="0"/>
                                  <w:divBdr>
                                    <w:top w:val="none" w:sz="0" w:space="0" w:color="auto"/>
                                    <w:left w:val="none" w:sz="0" w:space="0" w:color="auto"/>
                                    <w:bottom w:val="none" w:sz="0" w:space="0" w:color="auto"/>
                                    <w:right w:val="none" w:sz="0" w:space="0" w:color="auto"/>
                                  </w:divBdr>
                                  <w:divsChild>
                                    <w:div w:id="1071733038">
                                      <w:marLeft w:val="0"/>
                                      <w:marRight w:val="0"/>
                                      <w:marTop w:val="0"/>
                                      <w:marBottom w:val="0"/>
                                      <w:divBdr>
                                        <w:top w:val="none" w:sz="0" w:space="0" w:color="auto"/>
                                        <w:left w:val="none" w:sz="0" w:space="0" w:color="auto"/>
                                        <w:bottom w:val="none" w:sz="0" w:space="0" w:color="auto"/>
                                        <w:right w:val="none" w:sz="0" w:space="0" w:color="auto"/>
                                      </w:divBdr>
                                      <w:divsChild>
                                        <w:div w:id="1158154496">
                                          <w:marLeft w:val="0"/>
                                          <w:marRight w:val="0"/>
                                          <w:marTop w:val="0"/>
                                          <w:marBottom w:val="0"/>
                                          <w:divBdr>
                                            <w:top w:val="none" w:sz="0" w:space="0" w:color="auto"/>
                                            <w:left w:val="none" w:sz="0" w:space="0" w:color="auto"/>
                                            <w:bottom w:val="none" w:sz="0" w:space="0" w:color="auto"/>
                                            <w:right w:val="none" w:sz="0" w:space="0" w:color="auto"/>
                                          </w:divBdr>
                                          <w:divsChild>
                                            <w:div w:id="1011642131">
                                              <w:marLeft w:val="0"/>
                                              <w:marRight w:val="0"/>
                                              <w:marTop w:val="0"/>
                                              <w:marBottom w:val="0"/>
                                              <w:divBdr>
                                                <w:top w:val="none" w:sz="0" w:space="0" w:color="auto"/>
                                                <w:left w:val="none" w:sz="0" w:space="0" w:color="auto"/>
                                                <w:bottom w:val="none" w:sz="0" w:space="0" w:color="auto"/>
                                                <w:right w:val="none" w:sz="0" w:space="0" w:color="auto"/>
                                              </w:divBdr>
                                              <w:divsChild>
                                                <w:div w:id="1807770159">
                                                  <w:marLeft w:val="0"/>
                                                  <w:marRight w:val="0"/>
                                                  <w:marTop w:val="0"/>
                                                  <w:marBottom w:val="0"/>
                                                  <w:divBdr>
                                                    <w:top w:val="none" w:sz="0" w:space="0" w:color="auto"/>
                                                    <w:left w:val="none" w:sz="0" w:space="0" w:color="auto"/>
                                                    <w:bottom w:val="none" w:sz="0" w:space="0" w:color="auto"/>
                                                    <w:right w:val="none" w:sz="0" w:space="0" w:color="auto"/>
                                                  </w:divBdr>
                                                  <w:divsChild>
                                                    <w:div w:id="195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9781506">
      <w:bodyDiv w:val="1"/>
      <w:marLeft w:val="0"/>
      <w:marRight w:val="0"/>
      <w:marTop w:val="0"/>
      <w:marBottom w:val="0"/>
      <w:divBdr>
        <w:top w:val="none" w:sz="0" w:space="0" w:color="auto"/>
        <w:left w:val="none" w:sz="0" w:space="0" w:color="auto"/>
        <w:bottom w:val="none" w:sz="0" w:space="0" w:color="auto"/>
        <w:right w:val="none" w:sz="0" w:space="0" w:color="auto"/>
      </w:divBdr>
    </w:div>
    <w:div w:id="1937596877">
      <w:bodyDiv w:val="1"/>
      <w:marLeft w:val="0"/>
      <w:marRight w:val="0"/>
      <w:marTop w:val="0"/>
      <w:marBottom w:val="0"/>
      <w:divBdr>
        <w:top w:val="none" w:sz="0" w:space="0" w:color="auto"/>
        <w:left w:val="none" w:sz="0" w:space="0" w:color="auto"/>
        <w:bottom w:val="none" w:sz="0" w:space="0" w:color="auto"/>
        <w:right w:val="none" w:sz="0" w:space="0" w:color="auto"/>
      </w:divBdr>
      <w:divsChild>
        <w:div w:id="396053919">
          <w:marLeft w:val="0"/>
          <w:marRight w:val="0"/>
          <w:marTop w:val="0"/>
          <w:marBottom w:val="0"/>
          <w:divBdr>
            <w:top w:val="none" w:sz="0" w:space="0" w:color="auto"/>
            <w:left w:val="none" w:sz="0" w:space="0" w:color="auto"/>
            <w:bottom w:val="none" w:sz="0" w:space="0" w:color="auto"/>
            <w:right w:val="none" w:sz="0" w:space="0" w:color="auto"/>
          </w:divBdr>
          <w:divsChild>
            <w:div w:id="2068139778">
              <w:marLeft w:val="0"/>
              <w:marRight w:val="0"/>
              <w:marTop w:val="0"/>
              <w:marBottom w:val="0"/>
              <w:divBdr>
                <w:top w:val="none" w:sz="0" w:space="0" w:color="auto"/>
                <w:left w:val="none" w:sz="0" w:space="0" w:color="auto"/>
                <w:bottom w:val="none" w:sz="0" w:space="0" w:color="auto"/>
                <w:right w:val="none" w:sz="0" w:space="0" w:color="auto"/>
              </w:divBdr>
              <w:divsChild>
                <w:div w:id="17775346">
                  <w:marLeft w:val="0"/>
                  <w:marRight w:val="0"/>
                  <w:marTop w:val="0"/>
                  <w:marBottom w:val="0"/>
                  <w:divBdr>
                    <w:top w:val="none" w:sz="0" w:space="0" w:color="auto"/>
                    <w:left w:val="none" w:sz="0" w:space="0" w:color="auto"/>
                    <w:bottom w:val="none" w:sz="0" w:space="0" w:color="auto"/>
                    <w:right w:val="none" w:sz="0" w:space="0" w:color="auto"/>
                  </w:divBdr>
                  <w:divsChild>
                    <w:div w:id="1549489595">
                      <w:marLeft w:val="0"/>
                      <w:marRight w:val="0"/>
                      <w:marTop w:val="0"/>
                      <w:marBottom w:val="0"/>
                      <w:divBdr>
                        <w:top w:val="none" w:sz="0" w:space="0" w:color="auto"/>
                        <w:left w:val="none" w:sz="0" w:space="0" w:color="auto"/>
                        <w:bottom w:val="none" w:sz="0" w:space="0" w:color="auto"/>
                        <w:right w:val="none" w:sz="0" w:space="0" w:color="auto"/>
                      </w:divBdr>
                      <w:divsChild>
                        <w:div w:id="1926259134">
                          <w:marLeft w:val="0"/>
                          <w:marRight w:val="0"/>
                          <w:marTop w:val="0"/>
                          <w:marBottom w:val="0"/>
                          <w:divBdr>
                            <w:top w:val="none" w:sz="0" w:space="0" w:color="auto"/>
                            <w:left w:val="none" w:sz="0" w:space="0" w:color="auto"/>
                            <w:bottom w:val="none" w:sz="0" w:space="0" w:color="auto"/>
                            <w:right w:val="none" w:sz="0" w:space="0" w:color="auto"/>
                          </w:divBdr>
                          <w:divsChild>
                            <w:div w:id="1190989091">
                              <w:marLeft w:val="0"/>
                              <w:marRight w:val="0"/>
                              <w:marTop w:val="0"/>
                              <w:marBottom w:val="0"/>
                              <w:divBdr>
                                <w:top w:val="none" w:sz="0" w:space="0" w:color="auto"/>
                                <w:left w:val="none" w:sz="0" w:space="0" w:color="auto"/>
                                <w:bottom w:val="none" w:sz="0" w:space="0" w:color="auto"/>
                                <w:right w:val="none" w:sz="0" w:space="0" w:color="auto"/>
                              </w:divBdr>
                              <w:divsChild>
                                <w:div w:id="477307461">
                                  <w:marLeft w:val="0"/>
                                  <w:marRight w:val="0"/>
                                  <w:marTop w:val="0"/>
                                  <w:marBottom w:val="0"/>
                                  <w:divBdr>
                                    <w:top w:val="none" w:sz="0" w:space="0" w:color="auto"/>
                                    <w:left w:val="none" w:sz="0" w:space="0" w:color="auto"/>
                                    <w:bottom w:val="none" w:sz="0" w:space="0" w:color="auto"/>
                                    <w:right w:val="none" w:sz="0" w:space="0" w:color="auto"/>
                                  </w:divBdr>
                                  <w:divsChild>
                                    <w:div w:id="1451825988">
                                      <w:marLeft w:val="0"/>
                                      <w:marRight w:val="0"/>
                                      <w:marTop w:val="0"/>
                                      <w:marBottom w:val="0"/>
                                      <w:divBdr>
                                        <w:top w:val="none" w:sz="0" w:space="0" w:color="auto"/>
                                        <w:left w:val="none" w:sz="0" w:space="0" w:color="auto"/>
                                        <w:bottom w:val="none" w:sz="0" w:space="0" w:color="auto"/>
                                        <w:right w:val="none" w:sz="0" w:space="0" w:color="auto"/>
                                      </w:divBdr>
                                      <w:divsChild>
                                        <w:div w:id="1968705873">
                                          <w:marLeft w:val="0"/>
                                          <w:marRight w:val="0"/>
                                          <w:marTop w:val="0"/>
                                          <w:marBottom w:val="0"/>
                                          <w:divBdr>
                                            <w:top w:val="none" w:sz="0" w:space="0" w:color="auto"/>
                                            <w:left w:val="none" w:sz="0" w:space="0" w:color="auto"/>
                                            <w:bottom w:val="none" w:sz="0" w:space="0" w:color="auto"/>
                                            <w:right w:val="none" w:sz="0" w:space="0" w:color="auto"/>
                                          </w:divBdr>
                                          <w:divsChild>
                                            <w:div w:id="10192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yperlink" Target="https://writing.wisc.edu/Handbook/American_Psychological_Association_(APA)_Documentation_M.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1016/j.jclepro.2013.01.041" TargetMode="External"/><Relationship Id="rId7" Type="http://schemas.openxmlformats.org/officeDocument/2006/relationships/footnotes" Target="footnotes.xml"/><Relationship Id="rId12" Type="http://schemas.openxmlformats.org/officeDocument/2006/relationships/hyperlink" Target="http://physics.nist.gov/cuu/Units/checklist.html" TargetMode="External"/><Relationship Id="rId17" Type="http://schemas.openxmlformats.org/officeDocument/2006/relationships/hyperlink" Target="https://www.mendeley.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RbsEtYR8QIk" TargetMode="External"/><Relationship Id="rId20" Type="http://schemas.openxmlformats.org/officeDocument/2006/relationships/hyperlink" Target="https://doi.org/10.3386/w141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ee_journal@rtu.lv" TargetMode="External"/><Relationship Id="rId24" Type="http://schemas.openxmlformats.org/officeDocument/2006/relationships/hyperlink" Target="http://orcid.org/" TargetMode="Externa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yperlink" Target="https://doi.org/10.1016/j.ijer.2008.11.001" TargetMode="External"/><Relationship Id="rId10" Type="http://schemas.openxmlformats.org/officeDocument/2006/relationships/hyperlink" Target="http://www.aeaweb.org/jel/jel_class_system.php" TargetMode="External"/><Relationship Id="rId19" Type="http://schemas.openxmlformats.org/officeDocument/2006/relationships/hyperlink" Target="https://doi.org/10.7250/eb.2013.002" TargetMode="External"/><Relationship Id="rId4" Type="http://schemas.microsoft.com/office/2007/relationships/stylesWithEffects" Target="stylesWithEffects.xml"/><Relationship Id="rId9" Type="http://schemas.openxmlformats.org/officeDocument/2006/relationships/hyperlink" Target="mailto:email@rtu.lv" TargetMode="External"/><Relationship Id="rId14" Type="http://schemas.openxmlformats.org/officeDocument/2006/relationships/oleObject" Target="embeddings/oleObject1.bin"/><Relationship Id="rId22" Type="http://schemas.openxmlformats.org/officeDocument/2006/relationships/hyperlink" Target="https://doi.org/10.1509/jm.09.048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pasty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tjana\AppData\Local\Temp\Rar$DIa0.733\TTED_%20template_11-26.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9251723633703624"/>
          <c:y val="3.999290288900189E-2"/>
          <c:w val="0.64580635678603671"/>
          <c:h val="0.75988510512020691"/>
        </c:manualLayout>
      </c:layout>
      <c:scatterChart>
        <c:scatterStyle val="lineMarker"/>
        <c:varyColors val="0"/>
        <c:ser>
          <c:idx val="1"/>
          <c:order val="1"/>
          <c:tx>
            <c:strRef>
              <c:f>prod!$A$67</c:f>
              <c:strCache>
                <c:ptCount val="1"/>
                <c:pt idx="0">
                  <c:v>lab_prod</c:v>
                </c:pt>
              </c:strCache>
            </c:strRef>
          </c:tx>
          <c:spPr>
            <a:ln w="28530">
              <a:noFill/>
            </a:ln>
          </c:spPr>
          <c:trendline>
            <c:trendlineType val="linear"/>
            <c:dispRSqr val="1"/>
            <c:dispEq val="0"/>
            <c:trendlineLbl>
              <c:layout>
                <c:manualLayout>
                  <c:x val="-9.0323499366677523E-2"/>
                  <c:y val="-9.2161686453866493E-2"/>
                </c:manualLayout>
              </c:layout>
              <c:numFmt formatCode="General" sourceLinked="0"/>
              <c:txPr>
                <a:bodyPr/>
                <a:lstStyle/>
                <a:p>
                  <a:pPr>
                    <a:defRPr/>
                  </a:pPr>
                  <a:endParaRPr lang="lv-LV"/>
                </a:p>
              </c:txPr>
            </c:trendlineLbl>
          </c:trendline>
          <c:xVal>
            <c:numRef>
              <c:f>prod!$B$66:$M$66</c:f>
              <c:numCache>
                <c:formatCode>#,##0.0</c:formatCode>
                <c:ptCount val="12"/>
                <c:pt idx="0">
                  <c:v>3537.8</c:v>
                </c:pt>
                <c:pt idx="1">
                  <c:v>3802.1</c:v>
                </c:pt>
                <c:pt idx="2">
                  <c:v>4007.5</c:v>
                </c:pt>
                <c:pt idx="3">
                  <c:v>4216.9000000000005</c:v>
                </c:pt>
                <c:pt idx="4">
                  <c:v>4615</c:v>
                </c:pt>
                <c:pt idx="5">
                  <c:v>5548.9</c:v>
                </c:pt>
                <c:pt idx="6">
                  <c:v>5911.1</c:v>
                </c:pt>
                <c:pt idx="7">
                  <c:v>6501.7</c:v>
                </c:pt>
                <c:pt idx="8">
                  <c:v>6633.3</c:v>
                </c:pt>
                <c:pt idx="9">
                  <c:v>5699.3</c:v>
                </c:pt>
                <c:pt idx="10">
                  <c:v>6353.2</c:v>
                </c:pt>
                <c:pt idx="11">
                  <c:v>7152.9</c:v>
                </c:pt>
              </c:numCache>
            </c:numRef>
          </c:xVal>
          <c:yVal>
            <c:numRef>
              <c:f>prod!$B$65:$M$65</c:f>
              <c:numCache>
                <c:formatCode>#,##0.0</c:formatCode>
                <c:ptCount val="12"/>
                <c:pt idx="0">
                  <c:v>4.2</c:v>
                </c:pt>
                <c:pt idx="1">
                  <c:v>4.5</c:v>
                </c:pt>
                <c:pt idx="2">
                  <c:v>4.7</c:v>
                </c:pt>
                <c:pt idx="3">
                  <c:v>5</c:v>
                </c:pt>
                <c:pt idx="4">
                  <c:v>5.5</c:v>
                </c:pt>
                <c:pt idx="5">
                  <c:v>5.9</c:v>
                </c:pt>
                <c:pt idx="6">
                  <c:v>6.3</c:v>
                </c:pt>
                <c:pt idx="7">
                  <c:v>6.7</c:v>
                </c:pt>
                <c:pt idx="8">
                  <c:v>6.7</c:v>
                </c:pt>
                <c:pt idx="9">
                  <c:v>6.6</c:v>
                </c:pt>
                <c:pt idx="10">
                  <c:v>6.9</c:v>
                </c:pt>
                <c:pt idx="11">
                  <c:v>7.9</c:v>
                </c:pt>
              </c:numCache>
            </c:numRef>
          </c:yVal>
          <c:smooth val="0"/>
          <c:extLst xmlns:c16r2="http://schemas.microsoft.com/office/drawing/2015/06/chart">
            <c:ext xmlns:c16="http://schemas.microsoft.com/office/drawing/2014/chart" uri="{C3380CC4-5D6E-409C-BE32-E72D297353CC}">
              <c16:uniqueId val="{00000000-7C73-452D-90FF-2FB674916218}"/>
            </c:ext>
          </c:extLst>
        </c:ser>
        <c:dLbls>
          <c:showLegendKey val="0"/>
          <c:showVal val="0"/>
          <c:showCatName val="0"/>
          <c:showSerName val="0"/>
          <c:showPercent val="0"/>
          <c:showBubbleSize val="0"/>
        </c:dLbls>
        <c:axId val="73804032"/>
        <c:axId val="73814400"/>
      </c:scatterChart>
      <c:scatterChart>
        <c:scatterStyle val="lineMarker"/>
        <c:varyColors val="0"/>
        <c:ser>
          <c:idx val="0"/>
          <c:order val="0"/>
          <c:tx>
            <c:strRef>
              <c:f>prod!$A$65</c:f>
              <c:strCache>
                <c:ptCount val="1"/>
                <c:pt idx="0">
                  <c:v>r_lab_prod</c:v>
                </c:pt>
              </c:strCache>
            </c:strRef>
          </c:tx>
          <c:spPr>
            <a:ln w="28530">
              <a:noFill/>
            </a:ln>
          </c:spPr>
          <c:trendline>
            <c:trendlineType val="linear"/>
            <c:dispRSqr val="1"/>
            <c:dispEq val="0"/>
            <c:trendlineLbl>
              <c:layout>
                <c:manualLayout>
                  <c:x val="7.9373475374401786E-2"/>
                  <c:y val="0.26365375059500434"/>
                </c:manualLayout>
              </c:layout>
              <c:numFmt formatCode="General" sourceLinked="0"/>
              <c:txPr>
                <a:bodyPr/>
                <a:lstStyle/>
                <a:p>
                  <a:pPr>
                    <a:defRPr/>
                  </a:pPr>
                  <a:endParaRPr lang="lv-LV"/>
                </a:p>
              </c:txPr>
            </c:trendlineLbl>
          </c:trendline>
          <c:xVal>
            <c:numRef>
              <c:f>prod!$B$66:$M$66</c:f>
              <c:numCache>
                <c:formatCode>#,##0.0</c:formatCode>
                <c:ptCount val="12"/>
                <c:pt idx="0">
                  <c:v>3537.8</c:v>
                </c:pt>
                <c:pt idx="1">
                  <c:v>3802.1</c:v>
                </c:pt>
                <c:pt idx="2">
                  <c:v>4007.5</c:v>
                </c:pt>
                <c:pt idx="3">
                  <c:v>4216.9000000000005</c:v>
                </c:pt>
                <c:pt idx="4">
                  <c:v>4615</c:v>
                </c:pt>
                <c:pt idx="5">
                  <c:v>5548.9</c:v>
                </c:pt>
                <c:pt idx="6">
                  <c:v>5911.1</c:v>
                </c:pt>
                <c:pt idx="7">
                  <c:v>6501.7</c:v>
                </c:pt>
                <c:pt idx="8">
                  <c:v>6633.3</c:v>
                </c:pt>
                <c:pt idx="9">
                  <c:v>5699.3</c:v>
                </c:pt>
                <c:pt idx="10">
                  <c:v>6353.2</c:v>
                </c:pt>
                <c:pt idx="11">
                  <c:v>7152.9</c:v>
                </c:pt>
              </c:numCache>
            </c:numRef>
          </c:xVal>
          <c:yVal>
            <c:numRef>
              <c:f>prod!$B$67:$M$67</c:f>
              <c:numCache>
                <c:formatCode>#,##0.0</c:formatCode>
                <c:ptCount val="12"/>
                <c:pt idx="0">
                  <c:v>40.1</c:v>
                </c:pt>
                <c:pt idx="1">
                  <c:v>41.5</c:v>
                </c:pt>
                <c:pt idx="2">
                  <c:v>42.8</c:v>
                </c:pt>
                <c:pt idx="3">
                  <c:v>44.1</c:v>
                </c:pt>
                <c:pt idx="4">
                  <c:v>45.9</c:v>
                </c:pt>
                <c:pt idx="5">
                  <c:v>47.8</c:v>
                </c:pt>
                <c:pt idx="6">
                  <c:v>48.8</c:v>
                </c:pt>
                <c:pt idx="7">
                  <c:v>51.4</c:v>
                </c:pt>
                <c:pt idx="8">
                  <c:v>51.5</c:v>
                </c:pt>
                <c:pt idx="9">
                  <c:v>52.8</c:v>
                </c:pt>
                <c:pt idx="10">
                  <c:v>54.6</c:v>
                </c:pt>
                <c:pt idx="11">
                  <c:v>62.1</c:v>
                </c:pt>
              </c:numCache>
            </c:numRef>
          </c:yVal>
          <c:smooth val="0"/>
          <c:extLst xmlns:c16r2="http://schemas.microsoft.com/office/drawing/2015/06/chart">
            <c:ext xmlns:c16="http://schemas.microsoft.com/office/drawing/2014/chart" uri="{C3380CC4-5D6E-409C-BE32-E72D297353CC}">
              <c16:uniqueId val="{00000001-7C73-452D-90FF-2FB674916218}"/>
            </c:ext>
          </c:extLst>
        </c:ser>
        <c:dLbls>
          <c:showLegendKey val="0"/>
          <c:showVal val="0"/>
          <c:showCatName val="0"/>
          <c:showSerName val="0"/>
          <c:showPercent val="0"/>
          <c:showBubbleSize val="0"/>
        </c:dLbls>
        <c:axId val="73816320"/>
        <c:axId val="73818112"/>
      </c:scatterChart>
      <c:valAx>
        <c:axId val="73804032"/>
        <c:scaling>
          <c:orientation val="minMax"/>
          <c:min val="3000"/>
        </c:scaling>
        <c:delete val="0"/>
        <c:axPos val="b"/>
        <c:title>
          <c:tx>
            <c:rich>
              <a:bodyPr/>
              <a:lstStyle/>
              <a:p>
                <a:pPr>
                  <a:defRPr/>
                </a:pPr>
                <a:r>
                  <a:rPr lang="en-US"/>
                  <a:t>Exports  of goods and services (Mil euro)</a:t>
                </a:r>
              </a:p>
            </c:rich>
          </c:tx>
          <c:layout>
            <c:manualLayout>
              <c:xMode val="edge"/>
              <c:yMode val="edge"/>
              <c:x val="0.19241581687534975"/>
              <c:y val="0.89847356159131753"/>
            </c:manualLayout>
          </c:layout>
          <c:overlay val="0"/>
        </c:title>
        <c:numFmt formatCode="#,##0.0" sourceLinked="1"/>
        <c:majorTickMark val="out"/>
        <c:minorTickMark val="none"/>
        <c:tickLblPos val="nextTo"/>
        <c:txPr>
          <a:bodyPr rot="0" vert="horz"/>
          <a:lstStyle/>
          <a:p>
            <a:pPr>
              <a:defRPr/>
            </a:pPr>
            <a:endParaRPr lang="lv-LV"/>
          </a:p>
        </c:txPr>
        <c:crossAx val="73814400"/>
        <c:crosses val="autoZero"/>
        <c:crossBetween val="midCat"/>
      </c:valAx>
      <c:valAx>
        <c:axId val="73814400"/>
        <c:scaling>
          <c:orientation val="minMax"/>
        </c:scaling>
        <c:delete val="0"/>
        <c:axPos val="l"/>
        <c:majorGridlines/>
        <c:title>
          <c:tx>
            <c:rich>
              <a:bodyPr/>
              <a:lstStyle/>
              <a:p>
                <a:pPr>
                  <a:defRPr/>
                </a:pPr>
                <a:r>
                  <a:rPr lang="en-US"/>
                  <a:t>Real labour productivity</a:t>
                </a:r>
              </a:p>
              <a:p>
                <a:pPr>
                  <a:defRPr/>
                </a:pPr>
                <a:r>
                  <a:rPr lang="en-US"/>
                  <a:t> (euro per hour)</a:t>
                </a:r>
              </a:p>
            </c:rich>
          </c:tx>
          <c:layout>
            <c:manualLayout>
              <c:xMode val="edge"/>
              <c:yMode val="edge"/>
              <c:x val="4.4218407125338911E-3"/>
              <c:y val="9.6009908873750327E-2"/>
            </c:manualLayout>
          </c:layout>
          <c:overlay val="0"/>
        </c:title>
        <c:numFmt formatCode="#,##0.0" sourceLinked="1"/>
        <c:majorTickMark val="out"/>
        <c:minorTickMark val="none"/>
        <c:tickLblPos val="nextTo"/>
        <c:txPr>
          <a:bodyPr rot="0" vert="horz"/>
          <a:lstStyle/>
          <a:p>
            <a:pPr>
              <a:defRPr/>
            </a:pPr>
            <a:endParaRPr lang="lv-LV"/>
          </a:p>
        </c:txPr>
        <c:crossAx val="73804032"/>
        <c:crosses val="autoZero"/>
        <c:crossBetween val="midCat"/>
      </c:valAx>
      <c:valAx>
        <c:axId val="73816320"/>
        <c:scaling>
          <c:orientation val="minMax"/>
        </c:scaling>
        <c:delete val="1"/>
        <c:axPos val="b"/>
        <c:numFmt formatCode="#,##0.0" sourceLinked="1"/>
        <c:majorTickMark val="out"/>
        <c:minorTickMark val="none"/>
        <c:tickLblPos val="none"/>
        <c:crossAx val="73818112"/>
        <c:crosses val="autoZero"/>
        <c:crossBetween val="midCat"/>
      </c:valAx>
      <c:valAx>
        <c:axId val="73818112"/>
        <c:scaling>
          <c:orientation val="minMax"/>
          <c:max val="70"/>
          <c:min val="35"/>
        </c:scaling>
        <c:delete val="0"/>
        <c:axPos val="r"/>
        <c:title>
          <c:tx>
            <c:rich>
              <a:bodyPr/>
              <a:lstStyle/>
              <a:p>
                <a:pPr>
                  <a:defRPr/>
                </a:pPr>
                <a:r>
                  <a:rPr lang="en-US"/>
                  <a:t>Productivity (EU-27</a:t>
                </a:r>
                <a:r>
                  <a:rPr lang="lv-LV"/>
                  <a:t> </a:t>
                </a:r>
                <a:r>
                  <a:rPr lang="en-US"/>
                  <a:t>=</a:t>
                </a:r>
                <a:r>
                  <a:rPr lang="lv-LV"/>
                  <a:t> </a:t>
                </a:r>
                <a:r>
                  <a:rPr lang="en-US"/>
                  <a:t>100)</a:t>
                </a:r>
              </a:p>
            </c:rich>
          </c:tx>
          <c:overlay val="0"/>
        </c:title>
        <c:numFmt formatCode="#,##0.0" sourceLinked="1"/>
        <c:majorTickMark val="out"/>
        <c:minorTickMark val="none"/>
        <c:tickLblPos val="nextTo"/>
        <c:txPr>
          <a:bodyPr rot="0" vert="horz"/>
          <a:lstStyle/>
          <a:p>
            <a:pPr>
              <a:defRPr/>
            </a:pPr>
            <a:endParaRPr lang="lv-LV"/>
          </a:p>
        </c:txPr>
        <c:crossAx val="73816320"/>
        <c:crosses val="max"/>
        <c:crossBetween val="midCat"/>
      </c:valAx>
    </c:plotArea>
    <c:legend>
      <c:legendPos val="r"/>
      <c:legendEntry>
        <c:idx val="2"/>
        <c:delete val="1"/>
      </c:legendEntry>
      <c:legendEntry>
        <c:idx val="3"/>
        <c:delete val="1"/>
      </c:legendEntry>
      <c:layout>
        <c:manualLayout>
          <c:xMode val="edge"/>
          <c:yMode val="edge"/>
          <c:x val="0.39736842105263198"/>
          <c:y val="0.64253393665158443"/>
          <c:w val="0.44736842105263186"/>
          <c:h val="8.5972850678733032E-2"/>
        </c:manualLayout>
      </c:layout>
      <c:overlay val="0"/>
    </c:legend>
    <c:plotVisOnly val="1"/>
    <c:dispBlanksAs val="gap"/>
    <c:showDLblsOverMax val="0"/>
  </c:chart>
  <c:txPr>
    <a:bodyPr/>
    <a:lstStyle/>
    <a:p>
      <a:pPr>
        <a:defRPr sz="1000" b="0" i="0" u="none" strike="noStrike" baseline="0">
          <a:solidFill>
            <a:srgbClr val="000000"/>
          </a:solidFill>
          <a:latin typeface="Times New Roman"/>
          <a:ea typeface="Times New Roman"/>
          <a:cs typeface="Times New Roman"/>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21C46-A937-430E-97E3-6AAE5E0E3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TTED_ template_11-26.dot</Template>
  <TotalTime>0</TotalTime>
  <Pages>7</Pages>
  <Words>10907</Words>
  <Characters>6218</Characters>
  <Application>Microsoft Office Word</Application>
  <DocSecurity>0</DocSecurity>
  <Lines>51</Lines>
  <Paragraphs>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EB_Template</vt:lpstr>
      <vt:lpstr>TF_Template_Word_Windows_2007</vt:lpstr>
    </vt:vector>
  </TitlesOfParts>
  <Company/>
  <LinksUpToDate>false</LinksUpToDate>
  <CharactersWithSpaces>17091</CharactersWithSpaces>
  <SharedDoc>false</SharedDoc>
  <HyperlinkBase/>
  <HLinks>
    <vt:vector size="30" baseType="variant">
      <vt:variant>
        <vt:i4>3080230</vt:i4>
      </vt:variant>
      <vt:variant>
        <vt:i4>18</vt:i4>
      </vt:variant>
      <vt:variant>
        <vt:i4>0</vt:i4>
      </vt:variant>
      <vt:variant>
        <vt:i4>5</vt:i4>
      </vt:variant>
      <vt:variant>
        <vt:lpwstr>http://doi.dx.org/10.1057/jors.2011.145</vt:lpwstr>
      </vt:variant>
      <vt:variant>
        <vt:lpwstr/>
      </vt:variant>
      <vt:variant>
        <vt:i4>3080230</vt:i4>
      </vt:variant>
      <vt:variant>
        <vt:i4>15</vt:i4>
      </vt:variant>
      <vt:variant>
        <vt:i4>0</vt:i4>
      </vt:variant>
      <vt:variant>
        <vt:i4>5</vt:i4>
      </vt:variant>
      <vt:variant>
        <vt:lpwstr>http://doi.dx.org/10.1057/jors.2011.141</vt:lpwstr>
      </vt:variant>
      <vt:variant>
        <vt:lpwstr/>
      </vt:variant>
      <vt:variant>
        <vt:i4>6619250</vt:i4>
      </vt:variant>
      <vt:variant>
        <vt:i4>12</vt:i4>
      </vt:variant>
      <vt:variant>
        <vt:i4>0</vt:i4>
      </vt:variant>
      <vt:variant>
        <vt:i4>5</vt:i4>
      </vt:variant>
      <vt:variant>
        <vt:lpwstr>http://www.epractice.eu/en/document/288342</vt:lpwstr>
      </vt:variant>
      <vt:variant>
        <vt:lpwstr/>
      </vt:variant>
      <vt:variant>
        <vt:i4>3473455</vt:i4>
      </vt:variant>
      <vt:variant>
        <vt:i4>9</vt:i4>
      </vt:variant>
      <vt:variant>
        <vt:i4>0</vt:i4>
      </vt:variant>
      <vt:variant>
        <vt:i4>5</vt:i4>
      </vt:variant>
      <vt:variant>
        <vt:lpwstr>http://eur-lex.europa.eu/legal-content/EN/ALL/?uri=CELEX:32009L0028</vt:lpwstr>
      </vt:variant>
      <vt:variant>
        <vt:lpwstr/>
      </vt:variant>
      <vt:variant>
        <vt:i4>7077963</vt:i4>
      </vt:variant>
      <vt:variant>
        <vt:i4>0</vt:i4>
      </vt:variant>
      <vt:variant>
        <vt:i4>0</vt:i4>
      </vt:variant>
      <vt:variant>
        <vt:i4>5</vt:i4>
      </vt:variant>
      <vt:variant>
        <vt:lpwstr>mailto:email@email.com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EB_Template</dc:title>
  <dc:creator>Tatjana</dc:creator>
  <cp:lastModifiedBy>MS</cp:lastModifiedBy>
  <cp:revision>2</cp:revision>
  <cp:lastPrinted>2015-11-26T06:19:00Z</cp:lastPrinted>
  <dcterms:created xsi:type="dcterms:W3CDTF">2019-10-17T13:07:00Z</dcterms:created>
  <dcterms:modified xsi:type="dcterms:W3CDTF">2019-10-17T13:07:00Z</dcterms:modified>
</cp:coreProperties>
</file>