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197E" w14:textId="77777777" w:rsidR="007E41E3" w:rsidRPr="00965834" w:rsidRDefault="007E41E3" w:rsidP="007E41E3">
      <w:pPr>
        <w:pStyle w:val="Manuscripttitle"/>
        <w:spacing w:after="240"/>
      </w:pPr>
      <w:r w:rsidRPr="00965834">
        <w:t xml:space="preserve">Type or paste the title of your manuscript here (no more than 15 words) </w:t>
      </w:r>
    </w:p>
    <w:p w14:paraId="37A550C4" w14:textId="2F35C046" w:rsidR="00442B9C" w:rsidRPr="00965834" w:rsidRDefault="00C14585" w:rsidP="007E41E3">
      <w:pPr>
        <w:pStyle w:val="Authornames"/>
        <w:rPr>
          <w:spacing w:val="2"/>
        </w:rPr>
      </w:pPr>
      <w:r w:rsidRPr="00965834">
        <w:t>N</w:t>
      </w:r>
      <w:r w:rsidR="00997B0F" w:rsidRPr="00965834">
        <w:t>ame</w:t>
      </w:r>
      <w:r w:rsidR="00EB3D3C" w:rsidRPr="00965834">
        <w:t xml:space="preserve"> </w:t>
      </w:r>
      <w:r w:rsidR="00274F39" w:rsidRPr="00965834">
        <w:t>SURNAME</w:t>
      </w:r>
      <w:r w:rsidR="00FD454E">
        <w:rPr>
          <w:vertAlign w:val="superscript"/>
        </w:rPr>
        <w:t>1</w:t>
      </w:r>
      <w:r w:rsidR="007A7D80">
        <w:t>,</w:t>
      </w:r>
      <w:r w:rsidR="00EB3D3C" w:rsidRPr="00965834">
        <w:t xml:space="preserve"> Name </w:t>
      </w:r>
      <w:r w:rsidR="00274F39" w:rsidRPr="00965834">
        <w:t>SURNAME</w:t>
      </w:r>
      <w:r w:rsidR="00FD454E">
        <w:rPr>
          <w:vertAlign w:val="superscript"/>
        </w:rPr>
        <w:t>2</w:t>
      </w:r>
      <w:r w:rsidR="002949CE" w:rsidRPr="00965834">
        <w:t xml:space="preserve"> </w:t>
      </w:r>
    </w:p>
    <w:p w14:paraId="5C1853D5" w14:textId="0653AB8A" w:rsidR="0083186C" w:rsidRPr="00632957" w:rsidRDefault="00FD454E" w:rsidP="007E41E3">
      <w:pPr>
        <w:pStyle w:val="Affiliation"/>
        <w:spacing w:before="0"/>
      </w:pPr>
      <w:r w:rsidRPr="00793BD8">
        <w:rPr>
          <w:i w:val="0"/>
          <w:vertAlign w:val="superscript"/>
        </w:rPr>
        <w:t>1</w:t>
      </w:r>
      <w:r w:rsidR="0083186C" w:rsidRPr="00461365">
        <w:t xml:space="preserve">University, </w:t>
      </w:r>
      <w:r w:rsidR="00E82EC9">
        <w:t xml:space="preserve">City, </w:t>
      </w:r>
      <w:r w:rsidR="007603E8">
        <w:t>C</w:t>
      </w:r>
      <w:r w:rsidR="0083186C" w:rsidRPr="00461365">
        <w:t>ountry</w:t>
      </w:r>
    </w:p>
    <w:p w14:paraId="2C54EA0C" w14:textId="112F3BBD" w:rsidR="00602372" w:rsidRDefault="00FD454E" w:rsidP="007E41E3">
      <w:pPr>
        <w:pStyle w:val="Affiliation"/>
        <w:spacing w:before="0"/>
      </w:pPr>
      <w:r w:rsidRPr="00793BD8">
        <w:rPr>
          <w:i w:val="0"/>
          <w:vertAlign w:val="superscript"/>
        </w:rPr>
        <w:t>2</w:t>
      </w:r>
      <w:r w:rsidR="00274F39">
        <w:rPr>
          <w:vertAlign w:val="superscript"/>
        </w:rPr>
        <w:t xml:space="preserve"> </w:t>
      </w:r>
      <w:r w:rsidR="00602372" w:rsidRPr="00461365">
        <w:t xml:space="preserve">University, </w:t>
      </w:r>
      <w:r w:rsidR="00E82EC9">
        <w:t xml:space="preserve">City, </w:t>
      </w:r>
      <w:r w:rsidR="007603E8">
        <w:t>C</w:t>
      </w:r>
      <w:r w:rsidR="0083186C" w:rsidRPr="00461365">
        <w:t>ountry</w:t>
      </w:r>
      <w:r w:rsidR="00793BD8" w:rsidDel="00793BD8">
        <w:t xml:space="preserve"> </w:t>
      </w:r>
      <w:r w:rsidR="00793BD8">
        <w:br/>
        <w:t xml:space="preserve">Corresponding author e-mail: </w:t>
      </w:r>
      <w:hyperlink r:id="rId8" w:history="1">
        <w:r w:rsidR="00526EBA" w:rsidRPr="005C32CB">
          <w:rPr>
            <w:rStyle w:val="Hyperlink"/>
          </w:rPr>
          <w:t>email@rtu.lv</w:t>
        </w:r>
      </w:hyperlink>
    </w:p>
    <w:p w14:paraId="2EB55E04" w14:textId="785E3F4C" w:rsidR="00A2243B" w:rsidRPr="007A5342" w:rsidRDefault="00485ED7" w:rsidP="007A5342">
      <w:pPr>
        <w:pStyle w:val="Abstract"/>
      </w:pPr>
      <w:r w:rsidRPr="007A5342">
        <w:rPr>
          <w:b/>
        </w:rPr>
        <w:t>Abstract</w:t>
      </w:r>
      <w:r w:rsidRPr="007A5342">
        <w:t xml:space="preserve">. </w:t>
      </w:r>
      <w:r w:rsidR="00841F5A" w:rsidRPr="00DF0C0B">
        <w:rPr>
          <w:lang w:val="en-US"/>
        </w:rPr>
        <w:t xml:space="preserve">The abstract should have up to 100–250 words in length (in MS Word highlight the section, Review/Word Count). </w:t>
      </w:r>
      <w:r w:rsidR="00841F5A" w:rsidRPr="00DF0C0B">
        <w:rPr>
          <w:szCs w:val="18"/>
          <w:lang w:val="en-US"/>
        </w:rPr>
        <w:t>Give a concise summary of the paper: research focus, research methods used, the results and the main conclusions and recommendations</w:t>
      </w:r>
      <w:r w:rsidR="00841F5A" w:rsidRPr="00DF0C0B">
        <w:rPr>
          <w:lang w:val="en-US"/>
        </w:rPr>
        <w:t>. Ensure that your abstract reads well and is grammatically correct.</w:t>
      </w:r>
      <w:bookmarkStart w:id="0" w:name="_GoBack"/>
      <w:bookmarkEnd w:id="0"/>
      <w:r w:rsidR="001A55AF" w:rsidRPr="007A5342">
        <w:t xml:space="preserve"> </w:t>
      </w:r>
    </w:p>
    <w:p w14:paraId="7EE482CF" w14:textId="42FDE587" w:rsidR="0020415E" w:rsidRDefault="00997B0F" w:rsidP="0071432F">
      <w:pPr>
        <w:pStyle w:val="Keywords"/>
        <w:rPr>
          <w:lang w:val="en-US"/>
        </w:rPr>
      </w:pPr>
      <w:r w:rsidRPr="0071432F">
        <w:rPr>
          <w:b/>
        </w:rPr>
        <w:t>Keywords</w:t>
      </w:r>
      <w:r w:rsidRPr="0071432F">
        <w:t xml:space="preserve">: </w:t>
      </w:r>
      <w:r w:rsidR="00841F5A" w:rsidRPr="00DF0C0B">
        <w:rPr>
          <w:lang w:val="en-US"/>
        </w:rPr>
        <w:t>Choose about 4 to 9 keywords and locate them in alphabetical order. Capitalize the first word of the keywords list. Include the definition of an acronym followed by the acronym in parentheses.</w:t>
      </w:r>
    </w:p>
    <w:p w14:paraId="7E13D27A" w14:textId="1EAF90F7" w:rsidR="00EC3384" w:rsidRPr="00EC3384" w:rsidRDefault="00877DAE" w:rsidP="00EC3384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>:</w:t>
      </w:r>
      <w:r w:rsidR="00EC3384" w:rsidRPr="00EC3384">
        <w:rPr>
          <w:sz w:val="22"/>
          <w:szCs w:val="22"/>
        </w:rPr>
        <w:t xml:space="preserve"> </w:t>
      </w:r>
      <w:r w:rsidR="00EC3384" w:rsidRPr="00EC3384">
        <w:rPr>
          <w:sz w:val="22"/>
          <w:szCs w:val="18"/>
          <w:lang w:val="en-US" w:eastAsia="en-GB"/>
        </w:rPr>
        <w:t>must be provided. Choose JEL Classification Codes from the list</w:t>
      </w:r>
      <w:r w:rsidR="00EC3384" w:rsidRPr="00B271A0">
        <w:rPr>
          <w:spacing w:val="6"/>
        </w:rPr>
        <w:t xml:space="preserve"> </w:t>
      </w:r>
      <w:hyperlink r:id="rId9" w:history="1">
        <w:r w:rsidR="00EC3384" w:rsidRPr="00EC3384">
          <w:rPr>
            <w:rStyle w:val="Hyperlink"/>
            <w:spacing w:val="6"/>
            <w:sz w:val="22"/>
          </w:rPr>
          <w:t>http://www.aeaweb.org/jel/jel_class_system.php</w:t>
        </w:r>
      </w:hyperlink>
    </w:p>
    <w:sectPr w:rsidR="00EC3384" w:rsidRPr="00EC3384" w:rsidSect="00FE4D0F">
      <w:headerReference w:type="default" r:id="rId10"/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1C57" w14:textId="77777777" w:rsidR="00F21657" w:rsidRDefault="00F21657" w:rsidP="00AF2C92">
      <w:r>
        <w:separator/>
      </w:r>
    </w:p>
  </w:endnote>
  <w:endnote w:type="continuationSeparator" w:id="0">
    <w:p w14:paraId="7B459625" w14:textId="77777777" w:rsidR="00F21657" w:rsidRDefault="00F2165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0B51" w14:textId="77777777" w:rsidR="00F21657" w:rsidRDefault="00F21657" w:rsidP="00AF2C92">
      <w:r>
        <w:separator/>
      </w:r>
    </w:p>
  </w:footnote>
  <w:footnote w:type="continuationSeparator" w:id="0">
    <w:p w14:paraId="4ACE409C" w14:textId="77777777" w:rsidR="00F21657" w:rsidRDefault="00F21657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2282" w14:textId="3209E1AF" w:rsidR="00FE4D0F" w:rsidRPr="002A0928" w:rsidRDefault="00FE4D0F" w:rsidP="00FE4D0F">
    <w:pPr>
      <w:tabs>
        <w:tab w:val="center" w:pos="4153"/>
        <w:tab w:val="right" w:pos="7938"/>
      </w:tabs>
      <w:spacing w:after="240"/>
      <w:jc w:val="center"/>
      <w:rPr>
        <w:b/>
        <w:i/>
        <w:sz w:val="20"/>
        <w:szCs w:val="20"/>
      </w:rPr>
    </w:pPr>
    <w:r w:rsidRPr="002A0928">
      <w:rPr>
        <w:b/>
        <w:i/>
        <w:sz w:val="20"/>
        <w:szCs w:val="18"/>
      </w:rPr>
      <w:t xml:space="preserve">Economics and </w:t>
    </w:r>
    <w:r>
      <w:rPr>
        <w:b/>
        <w:i/>
        <w:sz w:val="20"/>
        <w:szCs w:val="18"/>
      </w:rPr>
      <w:t>Business</w:t>
    </w:r>
  </w:p>
  <w:p w14:paraId="40A59717" w14:textId="77777777" w:rsidR="00FE4D0F" w:rsidRPr="002A0928" w:rsidRDefault="00FE4D0F" w:rsidP="00FE4D0F">
    <w:pPr>
      <w:tabs>
        <w:tab w:val="center" w:pos="4153"/>
        <w:tab w:val="right" w:pos="7938"/>
      </w:tabs>
      <w:jc w:val="right"/>
      <w:rPr>
        <w:sz w:val="20"/>
        <w:szCs w:val="20"/>
      </w:rPr>
    </w:pPr>
  </w:p>
  <w:p w14:paraId="2BA21A3C" w14:textId="357D3037" w:rsidR="00FE4D0F" w:rsidRPr="002A0928" w:rsidRDefault="00FE4D0F" w:rsidP="00FE4D0F">
    <w:pPr>
      <w:tabs>
        <w:tab w:val="right" w:leader="underscore" w:pos="7938"/>
      </w:tabs>
      <w:jc w:val="right"/>
    </w:pPr>
    <w:r>
      <w:tab/>
    </w:r>
    <w:r w:rsidRPr="002A0928">
      <w:rPr>
        <w:i/>
      </w:rPr>
      <w:t>201</w:t>
    </w:r>
    <w:r w:rsidR="002D19D1">
      <w:rPr>
        <w:i/>
      </w:rPr>
      <w:t>8</w:t>
    </w:r>
    <w:r w:rsidRPr="002A0928">
      <w:rPr>
        <w:i/>
      </w:rPr>
      <w:t xml:space="preserve"> / </w:t>
    </w:r>
    <w:r>
      <w:rPr>
        <w:i/>
      </w:rPr>
      <w:t>3</w:t>
    </w:r>
    <w:r w:rsidR="002D19D1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FB5455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D0C07"/>
    <w:multiLevelType w:val="hybridMultilevel"/>
    <w:tmpl w:val="9DD800F8"/>
    <w:lvl w:ilvl="0" w:tplc="83082F3E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96BF8"/>
    <w:multiLevelType w:val="hybridMultilevel"/>
    <w:tmpl w:val="906295C8"/>
    <w:lvl w:ilvl="0" w:tplc="BF1AED38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60AC0"/>
    <w:multiLevelType w:val="multilevel"/>
    <w:tmpl w:val="E23CD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0973D01"/>
    <w:multiLevelType w:val="multilevel"/>
    <w:tmpl w:val="10DE89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1"/>
  </w:num>
  <w:num w:numId="14">
    <w:abstractNumId w:val="27"/>
  </w:num>
  <w:num w:numId="15">
    <w:abstractNumId w:val="17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1"/>
  </w:num>
  <w:num w:numId="25">
    <w:abstractNumId w:val="22"/>
  </w:num>
  <w:num w:numId="26">
    <w:abstractNumId w:val="29"/>
  </w:num>
  <w:num w:numId="27">
    <w:abstractNumId w:val="32"/>
  </w:num>
  <w:num w:numId="28">
    <w:abstractNumId w:val="23"/>
  </w:num>
  <w:num w:numId="29">
    <w:abstractNumId w:val="26"/>
  </w:num>
  <w:num w:numId="30">
    <w:abstractNumId w:val="12"/>
  </w:num>
  <w:num w:numId="31">
    <w:abstractNumId w:val="33"/>
  </w:num>
  <w:num w:numId="32">
    <w:abstractNumId w:val="16"/>
  </w:num>
  <w:num w:numId="33">
    <w:abstractNumId w:val="15"/>
  </w:num>
  <w:num w:numId="34">
    <w:abstractNumId w:val="34"/>
  </w:num>
  <w:num w:numId="35">
    <w:abstractNumId w:val="27"/>
  </w:num>
  <w:num w:numId="36">
    <w:abstractNumId w:val="24"/>
  </w:num>
  <w:num w:numId="37">
    <w:abstractNumId w:val="20"/>
  </w:num>
  <w:num w:numId="38">
    <w:abstractNumId w:val="27"/>
  </w:num>
  <w:num w:numId="39">
    <w:abstractNumId w:val="21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30"/>
  </w:num>
  <w:num w:numId="46">
    <w:abstractNumId w:val="31"/>
  </w:num>
  <w:num w:numId="47">
    <w:abstractNumId w:val="31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2"/>
    <w:rsid w:val="00001134"/>
    <w:rsid w:val="000049AD"/>
    <w:rsid w:val="000202E2"/>
    <w:rsid w:val="00021A93"/>
    <w:rsid w:val="0002261E"/>
    <w:rsid w:val="00022DA8"/>
    <w:rsid w:val="00024413"/>
    <w:rsid w:val="00024839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1A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4428"/>
    <w:rsid w:val="000A7BC3"/>
    <w:rsid w:val="000B1661"/>
    <w:rsid w:val="000B257F"/>
    <w:rsid w:val="000B4603"/>
    <w:rsid w:val="000C1380"/>
    <w:rsid w:val="000C3019"/>
    <w:rsid w:val="000C3724"/>
    <w:rsid w:val="000C554F"/>
    <w:rsid w:val="000C788A"/>
    <w:rsid w:val="000D0DC5"/>
    <w:rsid w:val="000D15FF"/>
    <w:rsid w:val="000D1D60"/>
    <w:rsid w:val="000D28DF"/>
    <w:rsid w:val="000D488B"/>
    <w:rsid w:val="000D68DF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B01"/>
    <w:rsid w:val="00187613"/>
    <w:rsid w:val="00190C8E"/>
    <w:rsid w:val="0019731E"/>
    <w:rsid w:val="001A04B8"/>
    <w:rsid w:val="001A09FE"/>
    <w:rsid w:val="001A2171"/>
    <w:rsid w:val="001A3F9D"/>
    <w:rsid w:val="001A55AF"/>
    <w:rsid w:val="001A69DE"/>
    <w:rsid w:val="001A7F8F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202A"/>
    <w:rsid w:val="001D57E3"/>
    <w:rsid w:val="001E0572"/>
    <w:rsid w:val="001E0A67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19D1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3056CC"/>
    <w:rsid w:val="00314C69"/>
    <w:rsid w:val="00316FE0"/>
    <w:rsid w:val="00320707"/>
    <w:rsid w:val="00327336"/>
    <w:rsid w:val="003274A4"/>
    <w:rsid w:val="00330B2A"/>
    <w:rsid w:val="00331E17"/>
    <w:rsid w:val="00333063"/>
    <w:rsid w:val="00335CA2"/>
    <w:rsid w:val="003408E3"/>
    <w:rsid w:val="003417EC"/>
    <w:rsid w:val="003443D1"/>
    <w:rsid w:val="00345E89"/>
    <w:rsid w:val="0034665C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452"/>
    <w:rsid w:val="00367506"/>
    <w:rsid w:val="00370085"/>
    <w:rsid w:val="003740F5"/>
    <w:rsid w:val="003836D3"/>
    <w:rsid w:val="00383A52"/>
    <w:rsid w:val="00385DD7"/>
    <w:rsid w:val="0039507F"/>
    <w:rsid w:val="00395A72"/>
    <w:rsid w:val="003A1260"/>
    <w:rsid w:val="003A7033"/>
    <w:rsid w:val="003B3073"/>
    <w:rsid w:val="003B4A44"/>
    <w:rsid w:val="003B62C9"/>
    <w:rsid w:val="003C1979"/>
    <w:rsid w:val="003C2F83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3392"/>
    <w:rsid w:val="003F4207"/>
    <w:rsid w:val="003F44DD"/>
    <w:rsid w:val="003F5C46"/>
    <w:rsid w:val="00400D0A"/>
    <w:rsid w:val="00402C61"/>
    <w:rsid w:val="004048C5"/>
    <w:rsid w:val="0041518D"/>
    <w:rsid w:val="0041663C"/>
    <w:rsid w:val="00421305"/>
    <w:rsid w:val="00421609"/>
    <w:rsid w:val="0042221D"/>
    <w:rsid w:val="004269C5"/>
    <w:rsid w:val="00430526"/>
    <w:rsid w:val="004323FC"/>
    <w:rsid w:val="004338D3"/>
    <w:rsid w:val="00435113"/>
    <w:rsid w:val="00435222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E9"/>
    <w:rsid w:val="004B7C8E"/>
    <w:rsid w:val="004D0EDC"/>
    <w:rsid w:val="004D1220"/>
    <w:rsid w:val="004D14B3"/>
    <w:rsid w:val="004D1529"/>
    <w:rsid w:val="004D5514"/>
    <w:rsid w:val="004D56C3"/>
    <w:rsid w:val="004D5B51"/>
    <w:rsid w:val="004D7458"/>
    <w:rsid w:val="004E4FF3"/>
    <w:rsid w:val="004E5C7A"/>
    <w:rsid w:val="004F4E46"/>
    <w:rsid w:val="004F6625"/>
    <w:rsid w:val="00502388"/>
    <w:rsid w:val="005031C5"/>
    <w:rsid w:val="00504FDC"/>
    <w:rsid w:val="005057EC"/>
    <w:rsid w:val="0050580C"/>
    <w:rsid w:val="00506C35"/>
    <w:rsid w:val="005078FF"/>
    <w:rsid w:val="005120CC"/>
    <w:rsid w:val="00512B7B"/>
    <w:rsid w:val="00514EA1"/>
    <w:rsid w:val="00522B06"/>
    <w:rsid w:val="00525E06"/>
    <w:rsid w:val="005261CE"/>
    <w:rsid w:val="00526454"/>
    <w:rsid w:val="00526EBA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D3DE6"/>
    <w:rsid w:val="005D4A38"/>
    <w:rsid w:val="005E0B27"/>
    <w:rsid w:val="005E2EEA"/>
    <w:rsid w:val="005E3708"/>
    <w:rsid w:val="005E3CCD"/>
    <w:rsid w:val="005E3D6B"/>
    <w:rsid w:val="005E5E4A"/>
    <w:rsid w:val="005E75BF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3302"/>
    <w:rsid w:val="0069640B"/>
    <w:rsid w:val="006A1B83"/>
    <w:rsid w:val="006A21CD"/>
    <w:rsid w:val="006A5918"/>
    <w:rsid w:val="006B0CBF"/>
    <w:rsid w:val="006B4A4A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398A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926"/>
    <w:rsid w:val="007429FC"/>
    <w:rsid w:val="00742D1F"/>
    <w:rsid w:val="00743EBA"/>
    <w:rsid w:val="00744C8E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44C8"/>
    <w:rsid w:val="00781003"/>
    <w:rsid w:val="00782162"/>
    <w:rsid w:val="007911FD"/>
    <w:rsid w:val="00793930"/>
    <w:rsid w:val="00793BD8"/>
    <w:rsid w:val="00795790"/>
    <w:rsid w:val="00796B59"/>
    <w:rsid w:val="007A003E"/>
    <w:rsid w:val="007A1965"/>
    <w:rsid w:val="007A2D53"/>
    <w:rsid w:val="007A2ED1"/>
    <w:rsid w:val="007A3480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257A"/>
    <w:rsid w:val="007D272C"/>
    <w:rsid w:val="007D6238"/>
    <w:rsid w:val="007D727C"/>
    <w:rsid w:val="007D7802"/>
    <w:rsid w:val="007D7CD8"/>
    <w:rsid w:val="007E23E7"/>
    <w:rsid w:val="007E41E3"/>
    <w:rsid w:val="007E5945"/>
    <w:rsid w:val="007E6E0C"/>
    <w:rsid w:val="007F1EEA"/>
    <w:rsid w:val="007F5621"/>
    <w:rsid w:val="007F5C3A"/>
    <w:rsid w:val="007F737D"/>
    <w:rsid w:val="0080308E"/>
    <w:rsid w:val="0080374A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C89"/>
    <w:rsid w:val="00832071"/>
    <w:rsid w:val="00834C46"/>
    <w:rsid w:val="0084093E"/>
    <w:rsid w:val="00840ACC"/>
    <w:rsid w:val="00841CE1"/>
    <w:rsid w:val="00841F5A"/>
    <w:rsid w:val="00844429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77DAE"/>
    <w:rsid w:val="008821AE"/>
    <w:rsid w:val="00883D3A"/>
    <w:rsid w:val="008854F7"/>
    <w:rsid w:val="0088766F"/>
    <w:rsid w:val="00890D96"/>
    <w:rsid w:val="00892A7B"/>
    <w:rsid w:val="00893636"/>
    <w:rsid w:val="00896F11"/>
    <w:rsid w:val="00897C0B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98A"/>
    <w:rsid w:val="00917D05"/>
    <w:rsid w:val="00924DCC"/>
    <w:rsid w:val="00925DD9"/>
    <w:rsid w:val="009262C9"/>
    <w:rsid w:val="009276BF"/>
    <w:rsid w:val="009303A0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A12"/>
    <w:rsid w:val="00997B0F"/>
    <w:rsid w:val="009A053C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60B58"/>
    <w:rsid w:val="00A63059"/>
    <w:rsid w:val="00A63AE3"/>
    <w:rsid w:val="00A65F45"/>
    <w:rsid w:val="00A71361"/>
    <w:rsid w:val="00A72266"/>
    <w:rsid w:val="00A746E2"/>
    <w:rsid w:val="00A77AC1"/>
    <w:rsid w:val="00A81FF2"/>
    <w:rsid w:val="00A83904"/>
    <w:rsid w:val="00A90A79"/>
    <w:rsid w:val="00A9192A"/>
    <w:rsid w:val="00A930F2"/>
    <w:rsid w:val="00A96B30"/>
    <w:rsid w:val="00A97C8D"/>
    <w:rsid w:val="00AA2225"/>
    <w:rsid w:val="00AA3953"/>
    <w:rsid w:val="00AA59B5"/>
    <w:rsid w:val="00AA7777"/>
    <w:rsid w:val="00AA7B84"/>
    <w:rsid w:val="00AB5FD5"/>
    <w:rsid w:val="00AC1164"/>
    <w:rsid w:val="00AC2296"/>
    <w:rsid w:val="00AC48B0"/>
    <w:rsid w:val="00AC4ACD"/>
    <w:rsid w:val="00AC51A9"/>
    <w:rsid w:val="00AD13DC"/>
    <w:rsid w:val="00AD2738"/>
    <w:rsid w:val="00AD6DE2"/>
    <w:rsid w:val="00AE0A40"/>
    <w:rsid w:val="00AE2F8D"/>
    <w:rsid w:val="00AE3BAE"/>
    <w:rsid w:val="00AF1C8F"/>
    <w:rsid w:val="00AF2C92"/>
    <w:rsid w:val="00AF5025"/>
    <w:rsid w:val="00AF519F"/>
    <w:rsid w:val="00AF5387"/>
    <w:rsid w:val="00AF55F5"/>
    <w:rsid w:val="00B00B6A"/>
    <w:rsid w:val="00B00BAD"/>
    <w:rsid w:val="00B024B9"/>
    <w:rsid w:val="00B077FA"/>
    <w:rsid w:val="00B10ADB"/>
    <w:rsid w:val="00B127D7"/>
    <w:rsid w:val="00B13B0C"/>
    <w:rsid w:val="00B1453A"/>
    <w:rsid w:val="00B1586E"/>
    <w:rsid w:val="00B16FFB"/>
    <w:rsid w:val="00B20F82"/>
    <w:rsid w:val="00B25BD5"/>
    <w:rsid w:val="00B32A1C"/>
    <w:rsid w:val="00B33B74"/>
    <w:rsid w:val="00B33E18"/>
    <w:rsid w:val="00B35E21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3304"/>
    <w:rsid w:val="00B554A0"/>
    <w:rsid w:val="00B562CC"/>
    <w:rsid w:val="00B56930"/>
    <w:rsid w:val="00B62999"/>
    <w:rsid w:val="00B63BE3"/>
    <w:rsid w:val="00B64885"/>
    <w:rsid w:val="00B64D7C"/>
    <w:rsid w:val="00B66810"/>
    <w:rsid w:val="00B70B96"/>
    <w:rsid w:val="00B73B80"/>
    <w:rsid w:val="00B76427"/>
    <w:rsid w:val="00B770C7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43AE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AEB"/>
    <w:rsid w:val="00CC67BF"/>
    <w:rsid w:val="00CD0843"/>
    <w:rsid w:val="00CD2694"/>
    <w:rsid w:val="00CD52D8"/>
    <w:rsid w:val="00CD7A55"/>
    <w:rsid w:val="00CE372E"/>
    <w:rsid w:val="00CE3ECB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7C8"/>
    <w:rsid w:val="00D5487D"/>
    <w:rsid w:val="00D60140"/>
    <w:rsid w:val="00D6024A"/>
    <w:rsid w:val="00D608B5"/>
    <w:rsid w:val="00D620F0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5A68"/>
    <w:rsid w:val="00DA17C7"/>
    <w:rsid w:val="00DA6A9A"/>
    <w:rsid w:val="00DB1EFD"/>
    <w:rsid w:val="00DB4840"/>
    <w:rsid w:val="00DC26B3"/>
    <w:rsid w:val="00DC2915"/>
    <w:rsid w:val="00DC3C99"/>
    <w:rsid w:val="00DC492F"/>
    <w:rsid w:val="00DC52F5"/>
    <w:rsid w:val="00DD1E6C"/>
    <w:rsid w:val="00DD27D7"/>
    <w:rsid w:val="00DD394D"/>
    <w:rsid w:val="00DD458C"/>
    <w:rsid w:val="00DD72E9"/>
    <w:rsid w:val="00DD7605"/>
    <w:rsid w:val="00DE2EF5"/>
    <w:rsid w:val="00DE3D77"/>
    <w:rsid w:val="00DE449C"/>
    <w:rsid w:val="00DE498C"/>
    <w:rsid w:val="00DF46B2"/>
    <w:rsid w:val="00DF5B84"/>
    <w:rsid w:val="00DF6D5B"/>
    <w:rsid w:val="00E01BAA"/>
    <w:rsid w:val="00E0282A"/>
    <w:rsid w:val="00E07E14"/>
    <w:rsid w:val="00E1042E"/>
    <w:rsid w:val="00E167E5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40488"/>
    <w:rsid w:val="00E42329"/>
    <w:rsid w:val="00E47E0F"/>
    <w:rsid w:val="00E50367"/>
    <w:rsid w:val="00E51ABA"/>
    <w:rsid w:val="00E524CB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2EC9"/>
    <w:rsid w:val="00E854FE"/>
    <w:rsid w:val="00E906CC"/>
    <w:rsid w:val="00E96D45"/>
    <w:rsid w:val="00E97E4E"/>
    <w:rsid w:val="00EA1CC2"/>
    <w:rsid w:val="00EA2D76"/>
    <w:rsid w:val="00EA758A"/>
    <w:rsid w:val="00EB0E28"/>
    <w:rsid w:val="00EB27C4"/>
    <w:rsid w:val="00EB3D3C"/>
    <w:rsid w:val="00EB5C10"/>
    <w:rsid w:val="00EB7322"/>
    <w:rsid w:val="00EC0FE9"/>
    <w:rsid w:val="00EC3384"/>
    <w:rsid w:val="00EC426D"/>
    <w:rsid w:val="00EC571B"/>
    <w:rsid w:val="00EC57D7"/>
    <w:rsid w:val="00EC6385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657"/>
    <w:rsid w:val="00F2190B"/>
    <w:rsid w:val="00F228B5"/>
    <w:rsid w:val="00F2389C"/>
    <w:rsid w:val="00F25C67"/>
    <w:rsid w:val="00F267E9"/>
    <w:rsid w:val="00F271B0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744B"/>
    <w:rsid w:val="00F57E61"/>
    <w:rsid w:val="00F61209"/>
    <w:rsid w:val="00F6259E"/>
    <w:rsid w:val="00F6560B"/>
    <w:rsid w:val="00F65DD4"/>
    <w:rsid w:val="00F66618"/>
    <w:rsid w:val="00F7237F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D03FE"/>
    <w:rsid w:val="00FD126E"/>
    <w:rsid w:val="00FD231D"/>
    <w:rsid w:val="00FD3C36"/>
    <w:rsid w:val="00FD454E"/>
    <w:rsid w:val="00FD7FB3"/>
    <w:rsid w:val="00FE4713"/>
    <w:rsid w:val="00FE4D0F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55B3F5D"/>
  <w15:docId w15:val="{CEFFB756-94A3-4E77-ADA8-A910169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D202A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435222"/>
    <w:pPr>
      <w:keepNext/>
      <w:numPr>
        <w:numId w:val="47"/>
      </w:numPr>
      <w:spacing w:before="360" w:after="240"/>
      <w:ind w:left="284" w:hanging="284"/>
      <w:jc w:val="center"/>
      <w:outlineLvl w:val="0"/>
    </w:pPr>
    <w:rPr>
      <w:rFonts w:cs="Arial"/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Paragraph"/>
    <w:link w:val="Heading2Char"/>
    <w:autoRedefine/>
    <w:qFormat/>
    <w:rsid w:val="001D202A"/>
    <w:pPr>
      <w:keepNext/>
      <w:numPr>
        <w:ilvl w:val="1"/>
        <w:numId w:val="46"/>
      </w:numPr>
      <w:spacing w:before="240" w:after="180"/>
      <w:contextualSpacing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EE728D"/>
    <w:pPr>
      <w:keepNext/>
      <w:numPr>
        <w:ilvl w:val="2"/>
        <w:numId w:val="46"/>
      </w:numPr>
      <w:spacing w:before="24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4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7E41E3"/>
    <w:pPr>
      <w:spacing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965834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2D2907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2D2907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53304"/>
    <w:pPr>
      <w:numPr>
        <w:numId w:val="13"/>
      </w:numPr>
      <w:spacing w:before="40"/>
      <w:contextualSpacing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3F44DD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C17AB6"/>
    <w:pPr>
      <w:spacing w:before="120" w:after="120"/>
      <w:ind w:left="289" w:hanging="289"/>
      <w:contextualSpacing/>
      <w:jc w:val="both"/>
    </w:pPr>
    <w:rPr>
      <w:rFonts w:eastAsia="TimesNewRomanPSMT"/>
      <w:sz w:val="18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D202A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435222"/>
    <w:rPr>
      <w:rFonts w:cs="Arial"/>
      <w:b/>
      <w:bCs/>
      <w:caps/>
      <w:kern w:val="32"/>
      <w:sz w:val="24"/>
      <w:szCs w:val="32"/>
      <w:lang w:val="en-US" w:eastAsia="en-GB"/>
    </w:rPr>
  </w:style>
  <w:style w:type="character" w:customStyle="1" w:styleId="Heading3Char">
    <w:name w:val="Heading 3 Char"/>
    <w:link w:val="Heading3"/>
    <w:rsid w:val="00EE728D"/>
    <w:rPr>
      <w:rFonts w:cs="Arial"/>
      <w:b/>
      <w:bCs/>
      <w:sz w:val="19"/>
      <w:szCs w:val="26"/>
    </w:rPr>
  </w:style>
  <w:style w:type="paragraph" w:customStyle="1" w:styleId="Bulletedlist">
    <w:name w:val="Bulleted list"/>
    <w:basedOn w:val="Paragraph"/>
    <w:next w:val="Paragraph"/>
    <w:autoRedefine/>
    <w:qFormat/>
    <w:rsid w:val="00FD454E"/>
    <w:pPr>
      <w:numPr>
        <w:numId w:val="23"/>
      </w:numPr>
      <w:spacing w:before="40"/>
      <w:contextualSpacing/>
    </w:pPr>
    <w:rPr>
      <w:spacing w:val="4"/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  <w:spacing w:before="0"/>
      <w:contextualSpacing w:val="0"/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paragraph" w:customStyle="1" w:styleId="RTUTitle">
    <w:name w:val="RTU Title"/>
    <w:basedOn w:val="Heading1"/>
    <w:qFormat/>
    <w:rsid w:val="001D202A"/>
    <w:pPr>
      <w:numPr>
        <w:numId w:val="0"/>
      </w:numPr>
    </w:pPr>
  </w:style>
  <w:style w:type="character" w:styleId="FollowedHyperlink">
    <w:name w:val="FollowedHyperlink"/>
    <w:basedOn w:val="DefaultParagraphFont"/>
    <w:semiHidden/>
    <w:unhideWhenUsed/>
    <w:rsid w:val="00793BD8"/>
    <w:rPr>
      <w:color w:val="800080" w:themeColor="followedHyperlink"/>
      <w:u w:val="single"/>
    </w:rPr>
  </w:style>
  <w:style w:type="paragraph" w:customStyle="1" w:styleId="05SUBJECTCODES">
    <w:name w:val="05_SUBJECT_CODES"/>
    <w:basedOn w:val="Normal"/>
    <w:qFormat/>
    <w:rsid w:val="00EC3384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rt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aweb.org/jel/jel_class_syst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EFC9-244F-4CFB-BBB6-4CB8E5B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template_11-26.dot</Template>
  <TotalTime>2</TotalTime>
  <Pages>1</Pages>
  <Words>608</Words>
  <Characters>348</Characters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EB_Template</vt:lpstr>
      <vt:lpstr>TF_Template_Word_Windows_2007</vt:lpstr>
    </vt:vector>
  </TitlesOfParts>
  <Company/>
  <LinksUpToDate>false</LinksUpToDate>
  <CharactersWithSpaces>955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2015-11-26T06:19:00Z</cp:lastPrinted>
  <dcterms:created xsi:type="dcterms:W3CDTF">2018-09-01T08:20:00Z</dcterms:created>
  <dcterms:modified xsi:type="dcterms:W3CDTF">2018-09-01T08:21:00Z</dcterms:modified>
</cp:coreProperties>
</file>